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6709" w:tblpY="541"/>
        <w:tblW w:w="0" w:type="auto"/>
        <w:tblLook w:val="04A0" w:firstRow="1" w:lastRow="0" w:firstColumn="1" w:lastColumn="0" w:noHBand="0" w:noVBand="1"/>
      </w:tblPr>
      <w:tblGrid>
        <w:gridCol w:w="1713"/>
        <w:gridCol w:w="3098"/>
      </w:tblGrid>
      <w:tr w:rsidR="003003C9" w:rsidRPr="005532CA" w14:paraId="39C5D5C2" w14:textId="77777777" w:rsidTr="005532CA">
        <w:trPr>
          <w:trHeight w:hRule="exact" w:val="331"/>
        </w:trPr>
        <w:tc>
          <w:tcPr>
            <w:tcW w:w="1713" w:type="dxa"/>
            <w:shd w:val="clear" w:color="auto" w:fill="auto"/>
            <w:vAlign w:val="center"/>
          </w:tcPr>
          <w:p w14:paraId="5A3DC314" w14:textId="77777777" w:rsidR="005F3074" w:rsidRPr="005532CA" w:rsidRDefault="005F3074" w:rsidP="005532CA">
            <w:pPr>
              <w:spacing w:line="360" w:lineRule="auto"/>
              <w:jc w:val="right"/>
              <w:rPr>
                <w:rFonts w:ascii="Arial" w:hAnsi="Arial"/>
                <w:b/>
                <w:color w:val="5B9BD5"/>
                <w:sz w:val="28"/>
                <w:szCs w:val="28"/>
              </w:rPr>
            </w:pPr>
            <w:r w:rsidRPr="00E96FCD">
              <w:rPr>
                <w:rFonts w:ascii="Arial" w:hAnsi="Arial"/>
                <w:b/>
                <w:sz w:val="20"/>
                <w:szCs w:val="20"/>
              </w:rPr>
              <w:t>DATE:</w:t>
            </w:r>
          </w:p>
        </w:tc>
        <w:tc>
          <w:tcPr>
            <w:tcW w:w="3098" w:type="dxa"/>
            <w:shd w:val="clear" w:color="auto" w:fill="auto"/>
            <w:vAlign w:val="center"/>
          </w:tcPr>
          <w:p w14:paraId="0E71AB50" w14:textId="7FB6002A" w:rsidR="005F3074" w:rsidRPr="005532CA" w:rsidRDefault="00FC2BEA" w:rsidP="005532CA">
            <w:pPr>
              <w:spacing w:line="360" w:lineRule="auto"/>
              <w:rPr>
                <w:rFonts w:ascii="Arial" w:hAnsi="Arial"/>
                <w:color w:val="000000"/>
                <w:sz w:val="20"/>
                <w:szCs w:val="20"/>
              </w:rPr>
            </w:pPr>
            <w:r>
              <w:rPr>
                <w:rFonts w:ascii="Arial" w:hAnsi="Arial"/>
                <w:color w:val="000000"/>
                <w:sz w:val="20"/>
                <w:szCs w:val="20"/>
              </w:rPr>
              <w:t>December 14, 2021</w:t>
            </w:r>
          </w:p>
        </w:tc>
      </w:tr>
      <w:tr w:rsidR="003003C9" w:rsidRPr="005532CA" w14:paraId="19AA1A21" w14:textId="77777777" w:rsidTr="005532CA">
        <w:trPr>
          <w:trHeight w:hRule="exact" w:val="331"/>
        </w:trPr>
        <w:tc>
          <w:tcPr>
            <w:tcW w:w="1713" w:type="dxa"/>
            <w:shd w:val="clear" w:color="auto" w:fill="auto"/>
            <w:vAlign w:val="center"/>
          </w:tcPr>
          <w:p w14:paraId="75A64811" w14:textId="77777777" w:rsidR="005F3074" w:rsidRPr="005532CA" w:rsidRDefault="005F3074" w:rsidP="005532CA">
            <w:pPr>
              <w:spacing w:line="360" w:lineRule="auto"/>
              <w:jc w:val="right"/>
              <w:rPr>
                <w:rFonts w:ascii="Arial" w:hAnsi="Arial"/>
                <w:b/>
                <w:color w:val="5B9BD5"/>
                <w:sz w:val="28"/>
                <w:szCs w:val="28"/>
              </w:rPr>
            </w:pPr>
            <w:r w:rsidRPr="00E96FCD">
              <w:rPr>
                <w:rFonts w:ascii="Arial" w:hAnsi="Arial"/>
                <w:b/>
                <w:sz w:val="20"/>
                <w:szCs w:val="20"/>
              </w:rPr>
              <w:t>TIME:</w:t>
            </w:r>
          </w:p>
        </w:tc>
        <w:tc>
          <w:tcPr>
            <w:tcW w:w="3098" w:type="dxa"/>
            <w:shd w:val="clear" w:color="auto" w:fill="auto"/>
            <w:vAlign w:val="center"/>
          </w:tcPr>
          <w:p w14:paraId="0727B727" w14:textId="51BEA91F" w:rsidR="005F3074" w:rsidRPr="005532CA" w:rsidRDefault="000F2B96" w:rsidP="005532CA">
            <w:pPr>
              <w:spacing w:line="360" w:lineRule="auto"/>
              <w:rPr>
                <w:rFonts w:ascii="Arial" w:hAnsi="Arial"/>
                <w:color w:val="000000"/>
                <w:sz w:val="20"/>
                <w:szCs w:val="20"/>
              </w:rPr>
            </w:pPr>
            <w:r>
              <w:rPr>
                <w:rFonts w:ascii="Arial" w:hAnsi="Arial"/>
                <w:noProof/>
                <w:color w:val="000000"/>
                <w:sz w:val="20"/>
                <w:szCs w:val="20"/>
              </w:rPr>
              <w:t>7:00</w:t>
            </w:r>
            <w:r w:rsidR="00602984">
              <w:rPr>
                <w:rFonts w:ascii="Arial" w:hAnsi="Arial"/>
                <w:noProof/>
                <w:color w:val="000000"/>
                <w:sz w:val="20"/>
                <w:szCs w:val="20"/>
              </w:rPr>
              <w:t xml:space="preserve"> PM</w:t>
            </w:r>
          </w:p>
        </w:tc>
      </w:tr>
      <w:tr w:rsidR="003003C9" w:rsidRPr="005532CA" w14:paraId="3B30B98B" w14:textId="77777777" w:rsidTr="005532CA">
        <w:trPr>
          <w:trHeight w:hRule="exact" w:val="331"/>
        </w:trPr>
        <w:tc>
          <w:tcPr>
            <w:tcW w:w="1713" w:type="dxa"/>
            <w:shd w:val="clear" w:color="auto" w:fill="auto"/>
            <w:vAlign w:val="center"/>
          </w:tcPr>
          <w:p w14:paraId="2DB917FD" w14:textId="77777777" w:rsidR="005F3074" w:rsidRPr="005532CA" w:rsidRDefault="005F3074" w:rsidP="005532CA">
            <w:pPr>
              <w:spacing w:line="360" w:lineRule="auto"/>
              <w:jc w:val="right"/>
              <w:rPr>
                <w:rFonts w:ascii="Arial" w:hAnsi="Arial"/>
                <w:b/>
                <w:color w:val="5B9BD5"/>
                <w:sz w:val="28"/>
                <w:szCs w:val="28"/>
              </w:rPr>
            </w:pPr>
            <w:r w:rsidRPr="00E96FCD">
              <w:rPr>
                <w:rFonts w:ascii="Arial" w:hAnsi="Arial"/>
                <w:b/>
                <w:sz w:val="20"/>
                <w:szCs w:val="20"/>
              </w:rPr>
              <w:t>LOCATION:</w:t>
            </w:r>
          </w:p>
        </w:tc>
        <w:tc>
          <w:tcPr>
            <w:tcW w:w="3098" w:type="dxa"/>
            <w:shd w:val="clear" w:color="auto" w:fill="auto"/>
            <w:vAlign w:val="center"/>
          </w:tcPr>
          <w:p w14:paraId="30DA2100" w14:textId="293B0A55" w:rsidR="005F3074" w:rsidRPr="005532CA" w:rsidRDefault="00872F54" w:rsidP="005532CA">
            <w:pPr>
              <w:spacing w:line="360" w:lineRule="auto"/>
              <w:rPr>
                <w:rFonts w:ascii="Arial" w:hAnsi="Arial"/>
                <w:color w:val="000000"/>
                <w:sz w:val="20"/>
                <w:szCs w:val="20"/>
              </w:rPr>
            </w:pPr>
            <w:r>
              <w:rPr>
                <w:rFonts w:ascii="Arial" w:hAnsi="Arial"/>
                <w:color w:val="000000"/>
                <w:sz w:val="20"/>
                <w:szCs w:val="20"/>
              </w:rPr>
              <w:t>Via Zoom Teleconference</w:t>
            </w:r>
          </w:p>
        </w:tc>
      </w:tr>
    </w:tbl>
    <w:p w14:paraId="574ADA58" w14:textId="4B401D64" w:rsidR="00652163" w:rsidRPr="005532CA" w:rsidRDefault="00E96FCD" w:rsidP="00E96FCD">
      <w:pPr>
        <w:spacing w:line="360" w:lineRule="auto"/>
        <w:jc w:val="center"/>
        <w:rPr>
          <w:rFonts w:ascii="Arial" w:hAnsi="Arial"/>
          <w:b/>
          <w:color w:val="4472C4"/>
          <w:sz w:val="28"/>
          <w:szCs w:val="28"/>
        </w:rPr>
      </w:pPr>
      <w:r>
        <w:rPr>
          <w:rFonts w:ascii="Arial" w:hAnsi="Arial"/>
          <w:b/>
          <w:color w:val="4472C4"/>
          <w:sz w:val="28"/>
          <w:szCs w:val="28"/>
        </w:rPr>
        <w:t xml:space="preserve">                                                                   </w:t>
      </w:r>
      <w:r w:rsidR="003D029E" w:rsidRPr="00E96FCD">
        <w:rPr>
          <w:rFonts w:ascii="Arial" w:hAnsi="Arial"/>
          <w:b/>
          <w:sz w:val="28"/>
          <w:szCs w:val="28"/>
        </w:rPr>
        <w:t>MEETING MINUTES</w:t>
      </w:r>
    </w:p>
    <w:p w14:paraId="6DA73B6E" w14:textId="3BA60EC8" w:rsidR="005F3074" w:rsidRPr="005532CA" w:rsidRDefault="002B4168" w:rsidP="002B4168">
      <w:pPr>
        <w:spacing w:line="360" w:lineRule="auto"/>
        <w:rPr>
          <w:rFonts w:ascii="Arial" w:hAnsi="Arial"/>
          <w:b/>
          <w:color w:val="4472C4"/>
          <w:sz w:val="28"/>
          <w:szCs w:val="28"/>
        </w:rPr>
      </w:pPr>
      <w:r>
        <w:rPr>
          <w:rFonts w:ascii="Arial" w:hAnsi="Arial"/>
          <w:b/>
          <w:noProof/>
          <w:color w:val="4472C4"/>
          <w:sz w:val="28"/>
          <w:szCs w:val="28"/>
          <w:lang w:val="en-CA" w:eastAsia="en-CA"/>
        </w:rPr>
        <w:drawing>
          <wp:inline distT="0" distB="0" distL="0" distR="0" wp14:anchorId="1067209F" wp14:editId="75FD9F16">
            <wp:extent cx="2304047" cy="1222744"/>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4002" cy="1222720"/>
                    </a:xfrm>
                    <a:prstGeom prst="rect">
                      <a:avLst/>
                    </a:prstGeom>
                    <a:noFill/>
                    <a:ln>
                      <a:noFill/>
                    </a:ln>
                  </pic:spPr>
                </pic:pic>
              </a:graphicData>
            </a:graphic>
          </wp:inline>
        </w:drawing>
      </w:r>
    </w:p>
    <w:p w14:paraId="439FE685" w14:textId="77777777" w:rsidR="005F3074" w:rsidRPr="005532CA" w:rsidRDefault="005F3074" w:rsidP="003D029E">
      <w:pPr>
        <w:tabs>
          <w:tab w:val="right" w:pos="7920"/>
          <w:tab w:val="left" w:pos="8280"/>
        </w:tabs>
        <w:spacing w:line="360" w:lineRule="auto"/>
        <w:jc w:val="right"/>
        <w:rPr>
          <w:rFonts w:ascii="Arial" w:hAnsi="Arial"/>
          <w:b/>
          <w:color w:val="4472C4"/>
          <w:sz w:val="28"/>
          <w:szCs w:val="28"/>
        </w:rPr>
      </w:pPr>
    </w:p>
    <w:p w14:paraId="685B4405" w14:textId="6A34362E" w:rsidR="00122617" w:rsidRPr="00872F54" w:rsidRDefault="00872F54" w:rsidP="005532CA">
      <w:pPr>
        <w:spacing w:line="360" w:lineRule="auto"/>
        <w:rPr>
          <w:rFonts w:ascii="Arial" w:hAnsi="Arial"/>
          <w:b/>
          <w:sz w:val="22"/>
          <w:szCs w:val="22"/>
        </w:rPr>
      </w:pPr>
      <w:r>
        <w:rPr>
          <w:rFonts w:ascii="Arial" w:hAnsi="Arial"/>
          <w:b/>
          <w:sz w:val="22"/>
          <w:szCs w:val="22"/>
        </w:rPr>
        <w:t>**This Meeting was recorded and transcribed at a later date.**</w:t>
      </w:r>
    </w:p>
    <w:p w14:paraId="104D6D81" w14:textId="77777777" w:rsidR="004966B3" w:rsidRDefault="00C0292E" w:rsidP="005532CA">
      <w:pPr>
        <w:spacing w:line="360" w:lineRule="auto"/>
        <w:rPr>
          <w:rFonts w:ascii="Arial" w:hAnsi="Arial"/>
          <w:b/>
        </w:rPr>
      </w:pPr>
      <w:r w:rsidRPr="0049631A">
        <w:rPr>
          <w:rFonts w:ascii="Arial" w:hAnsi="Arial"/>
          <w:b/>
        </w:rPr>
        <w:t>Call to Order</w:t>
      </w:r>
    </w:p>
    <w:p w14:paraId="06ACEE40" w14:textId="636A8E7C" w:rsidR="0081253A" w:rsidRDefault="0081253A" w:rsidP="005532CA">
      <w:pPr>
        <w:spacing w:line="360" w:lineRule="auto"/>
        <w:rPr>
          <w:rFonts w:ascii="Arial" w:hAnsi="Arial"/>
        </w:rPr>
      </w:pPr>
      <w:r>
        <w:rPr>
          <w:rFonts w:ascii="Arial" w:hAnsi="Arial"/>
        </w:rPr>
        <w:t xml:space="preserve">Angela called the meeting to order at </w:t>
      </w:r>
      <w:r w:rsidR="00942141">
        <w:rPr>
          <w:rFonts w:ascii="Arial" w:hAnsi="Arial"/>
        </w:rPr>
        <w:t>7:02</w:t>
      </w:r>
      <w:r w:rsidR="00FC2BEA">
        <w:rPr>
          <w:rFonts w:ascii="Arial" w:hAnsi="Arial"/>
        </w:rPr>
        <w:t xml:space="preserve"> PM</w:t>
      </w:r>
    </w:p>
    <w:p w14:paraId="333CCBD1" w14:textId="77777777" w:rsidR="0081253A" w:rsidRPr="0081253A" w:rsidRDefault="0081253A" w:rsidP="005532CA">
      <w:pPr>
        <w:spacing w:line="360" w:lineRule="auto"/>
        <w:rPr>
          <w:rFonts w:ascii="Arial" w:hAnsi="Arial"/>
        </w:rPr>
      </w:pPr>
    </w:p>
    <w:p w14:paraId="74253E10" w14:textId="53CAE8DE" w:rsidR="0049631A" w:rsidRPr="0049631A" w:rsidRDefault="0049631A" w:rsidP="005532CA">
      <w:pPr>
        <w:spacing w:line="360" w:lineRule="auto"/>
        <w:rPr>
          <w:rFonts w:ascii="Arial" w:hAnsi="Arial"/>
          <w:b/>
        </w:rPr>
      </w:pPr>
      <w:r>
        <w:rPr>
          <w:rFonts w:ascii="Arial" w:hAnsi="Arial"/>
          <w:b/>
        </w:rPr>
        <w:t>Attendance</w:t>
      </w:r>
    </w:p>
    <w:p w14:paraId="53B4D8AE" w14:textId="09E9069D" w:rsidR="004966B3" w:rsidRPr="001D1F79" w:rsidRDefault="004966B3" w:rsidP="005532CA">
      <w:pPr>
        <w:pStyle w:val="ListParagraph"/>
        <w:numPr>
          <w:ilvl w:val="0"/>
          <w:numId w:val="3"/>
        </w:numPr>
        <w:spacing w:line="360" w:lineRule="auto"/>
        <w:rPr>
          <w:rFonts w:ascii="Arial" w:hAnsi="Arial"/>
          <w:b/>
          <w:color w:val="4472C4"/>
          <w:sz w:val="22"/>
          <w:szCs w:val="22"/>
        </w:rPr>
      </w:pPr>
      <w:r w:rsidRPr="001D1F79">
        <w:rPr>
          <w:rFonts w:ascii="Arial" w:hAnsi="Arial"/>
          <w:b/>
          <w:color w:val="000000"/>
          <w:sz w:val="22"/>
          <w:szCs w:val="22"/>
        </w:rPr>
        <w:t>Attendee Names</w:t>
      </w:r>
      <w:r w:rsidR="0081253A">
        <w:rPr>
          <w:rFonts w:ascii="Arial" w:hAnsi="Arial"/>
          <w:b/>
          <w:color w:val="000000"/>
          <w:sz w:val="22"/>
          <w:szCs w:val="22"/>
        </w:rPr>
        <w:t xml:space="preserve">: </w:t>
      </w:r>
      <w:r w:rsidR="0081253A">
        <w:rPr>
          <w:rFonts w:ascii="Arial" w:hAnsi="Arial"/>
          <w:color w:val="000000"/>
          <w:sz w:val="22"/>
          <w:szCs w:val="22"/>
        </w:rPr>
        <w:t>Sierra Banwarth,</w:t>
      </w:r>
      <w:r w:rsidR="00872F54">
        <w:rPr>
          <w:rFonts w:ascii="Arial" w:hAnsi="Arial"/>
          <w:color w:val="000000"/>
          <w:sz w:val="22"/>
          <w:szCs w:val="22"/>
        </w:rPr>
        <w:t xml:space="preserve"> Jared Bencharski</w:t>
      </w:r>
      <w:r w:rsidR="00A5031C">
        <w:rPr>
          <w:rFonts w:ascii="Arial" w:hAnsi="Arial"/>
          <w:color w:val="000000"/>
          <w:sz w:val="22"/>
          <w:szCs w:val="22"/>
        </w:rPr>
        <w:t xml:space="preserve"> (</w:t>
      </w:r>
      <w:r w:rsidR="00942141">
        <w:rPr>
          <w:rFonts w:ascii="Arial" w:hAnsi="Arial"/>
          <w:color w:val="000000"/>
          <w:sz w:val="22"/>
          <w:szCs w:val="22"/>
        </w:rPr>
        <w:t xml:space="preserve">arrived at 7:05 PM, </w:t>
      </w:r>
      <w:r w:rsidR="00A5031C">
        <w:rPr>
          <w:rFonts w:ascii="Arial" w:hAnsi="Arial"/>
          <w:color w:val="000000"/>
          <w:sz w:val="22"/>
          <w:szCs w:val="22"/>
        </w:rPr>
        <w:t>via phone)</w:t>
      </w:r>
      <w:r w:rsidR="00872F54">
        <w:rPr>
          <w:rFonts w:ascii="Arial" w:hAnsi="Arial"/>
          <w:color w:val="000000"/>
          <w:sz w:val="22"/>
          <w:szCs w:val="22"/>
        </w:rPr>
        <w:t>,</w:t>
      </w:r>
      <w:r w:rsidR="0081253A">
        <w:rPr>
          <w:rFonts w:ascii="Arial" w:hAnsi="Arial"/>
          <w:color w:val="000000"/>
          <w:sz w:val="22"/>
          <w:szCs w:val="22"/>
        </w:rPr>
        <w:t xml:space="preserve"> Derek Blum</w:t>
      </w:r>
      <w:r w:rsidR="00872F54">
        <w:rPr>
          <w:rFonts w:ascii="Arial" w:hAnsi="Arial"/>
          <w:color w:val="000000"/>
          <w:sz w:val="22"/>
          <w:szCs w:val="22"/>
        </w:rPr>
        <w:t>, Arynne Chaharyn, Tyler Gawley</w:t>
      </w:r>
      <w:r w:rsidR="00FC2BEA">
        <w:rPr>
          <w:rFonts w:ascii="Arial" w:hAnsi="Arial"/>
          <w:color w:val="000000"/>
          <w:sz w:val="22"/>
          <w:szCs w:val="22"/>
        </w:rPr>
        <w:t xml:space="preserve"> (arrived at 7:10 PM)</w:t>
      </w:r>
      <w:r w:rsidR="0081253A">
        <w:rPr>
          <w:rFonts w:ascii="Arial" w:hAnsi="Arial"/>
          <w:color w:val="000000"/>
          <w:sz w:val="22"/>
          <w:szCs w:val="22"/>
        </w:rPr>
        <w:t xml:space="preserve">, Chad Malinowski, </w:t>
      </w:r>
      <w:r w:rsidR="00FC2BEA">
        <w:rPr>
          <w:rFonts w:ascii="Arial" w:hAnsi="Arial"/>
          <w:color w:val="000000"/>
          <w:sz w:val="22"/>
          <w:szCs w:val="22"/>
        </w:rPr>
        <w:t>Sandi Malinowski</w:t>
      </w:r>
      <w:r w:rsidR="0081253A">
        <w:rPr>
          <w:rFonts w:ascii="Arial" w:hAnsi="Arial"/>
          <w:color w:val="000000"/>
          <w:sz w:val="22"/>
          <w:szCs w:val="22"/>
        </w:rPr>
        <w:t xml:space="preserve">, Mike McPhail, </w:t>
      </w:r>
      <w:r w:rsidR="00872F54">
        <w:rPr>
          <w:rFonts w:ascii="Arial" w:hAnsi="Arial"/>
          <w:color w:val="000000"/>
          <w:sz w:val="22"/>
          <w:szCs w:val="22"/>
        </w:rPr>
        <w:t>Jack Sandbrand</w:t>
      </w:r>
      <w:r w:rsidR="0081253A">
        <w:rPr>
          <w:rFonts w:ascii="Arial" w:hAnsi="Arial"/>
          <w:color w:val="000000"/>
          <w:sz w:val="22"/>
          <w:szCs w:val="22"/>
        </w:rPr>
        <w:t>, Angela Strand</w:t>
      </w:r>
    </w:p>
    <w:p w14:paraId="223E47C3" w14:textId="349D3923" w:rsidR="004966B3" w:rsidRPr="00E41195" w:rsidRDefault="004966B3" w:rsidP="005532CA">
      <w:pPr>
        <w:pStyle w:val="ListParagraph"/>
        <w:numPr>
          <w:ilvl w:val="0"/>
          <w:numId w:val="3"/>
        </w:numPr>
        <w:spacing w:line="360" w:lineRule="auto"/>
        <w:rPr>
          <w:rFonts w:ascii="Arial" w:hAnsi="Arial"/>
          <w:b/>
          <w:color w:val="4472C4"/>
          <w:sz w:val="22"/>
          <w:szCs w:val="22"/>
        </w:rPr>
      </w:pPr>
      <w:r w:rsidRPr="001D1F79">
        <w:rPr>
          <w:rFonts w:ascii="Arial" w:hAnsi="Arial"/>
          <w:b/>
          <w:color w:val="000000"/>
          <w:sz w:val="22"/>
          <w:szCs w:val="22"/>
        </w:rPr>
        <w:t>Attendees Not Present</w:t>
      </w:r>
      <w:r w:rsidR="00A71683">
        <w:rPr>
          <w:rFonts w:ascii="Arial" w:hAnsi="Arial"/>
          <w:b/>
          <w:color w:val="000000"/>
          <w:sz w:val="22"/>
          <w:szCs w:val="22"/>
        </w:rPr>
        <w:t>:</w:t>
      </w:r>
      <w:r w:rsidR="00FC2BEA">
        <w:rPr>
          <w:rFonts w:ascii="Arial" w:hAnsi="Arial"/>
          <w:b/>
          <w:color w:val="000000"/>
          <w:sz w:val="22"/>
          <w:szCs w:val="22"/>
        </w:rPr>
        <w:t xml:space="preserve"> </w:t>
      </w:r>
      <w:r w:rsidR="00FC2BEA">
        <w:rPr>
          <w:rFonts w:ascii="Arial" w:hAnsi="Arial"/>
          <w:color w:val="000000"/>
          <w:sz w:val="22"/>
          <w:szCs w:val="22"/>
        </w:rPr>
        <w:t>Kevin Ariss (regrets)</w:t>
      </w:r>
    </w:p>
    <w:p w14:paraId="5B220C77" w14:textId="77777777" w:rsidR="00E96FCD" w:rsidRPr="0049631A" w:rsidRDefault="00E96FCD" w:rsidP="00FC2BEA">
      <w:pPr>
        <w:spacing w:line="360" w:lineRule="auto"/>
        <w:rPr>
          <w:rFonts w:ascii="Arial" w:hAnsi="Arial"/>
          <w:color w:val="4472C4"/>
        </w:rPr>
      </w:pPr>
    </w:p>
    <w:p w14:paraId="0A10E011" w14:textId="3D2BF9FC" w:rsidR="00122617" w:rsidRPr="0049631A" w:rsidRDefault="00E96FCD" w:rsidP="005532CA">
      <w:pPr>
        <w:spacing w:line="360" w:lineRule="auto"/>
        <w:rPr>
          <w:rFonts w:ascii="Arial" w:hAnsi="Arial"/>
          <w:b/>
          <w:color w:val="4472C4"/>
        </w:rPr>
      </w:pPr>
      <w:r w:rsidRPr="0049631A">
        <w:rPr>
          <w:rFonts w:ascii="Arial" w:hAnsi="Arial"/>
          <w:b/>
        </w:rPr>
        <w:t>Adoption of Agenda</w:t>
      </w:r>
    </w:p>
    <w:p w14:paraId="64F8F06A" w14:textId="0EA5C0D2" w:rsidR="00E96FCD" w:rsidRDefault="00FC2BEA" w:rsidP="005532CA">
      <w:pPr>
        <w:spacing w:line="360" w:lineRule="auto"/>
        <w:rPr>
          <w:rFonts w:ascii="Arial" w:hAnsi="Arial"/>
          <w:color w:val="4472C4"/>
        </w:rPr>
      </w:pPr>
      <w:r>
        <w:rPr>
          <w:rFonts w:ascii="Arial" w:hAnsi="Arial"/>
          <w:i/>
        </w:rPr>
        <w:t>C. Malinowski (McPhail)</w:t>
      </w:r>
      <w:r w:rsidR="0081253A" w:rsidRPr="00ED2E4B">
        <w:rPr>
          <w:rFonts w:ascii="Arial" w:hAnsi="Arial"/>
          <w:i/>
        </w:rPr>
        <w:t>. CARRIED unanimously.</w:t>
      </w:r>
    </w:p>
    <w:p w14:paraId="7DADA75A" w14:textId="77777777" w:rsidR="0081253A" w:rsidRPr="0049631A" w:rsidRDefault="0081253A" w:rsidP="005532CA">
      <w:pPr>
        <w:spacing w:line="360" w:lineRule="auto"/>
        <w:rPr>
          <w:rFonts w:ascii="Arial" w:hAnsi="Arial"/>
          <w:color w:val="4472C4"/>
        </w:rPr>
      </w:pPr>
    </w:p>
    <w:p w14:paraId="216BEB40" w14:textId="2D563CE6" w:rsidR="00F35F47" w:rsidRDefault="00C0292E" w:rsidP="005532CA">
      <w:pPr>
        <w:spacing w:line="360" w:lineRule="auto"/>
        <w:rPr>
          <w:rFonts w:ascii="Arial" w:hAnsi="Arial"/>
          <w:b/>
        </w:rPr>
      </w:pPr>
      <w:r w:rsidRPr="0049631A">
        <w:rPr>
          <w:rFonts w:ascii="Arial" w:hAnsi="Arial"/>
          <w:b/>
        </w:rPr>
        <w:t>Approval of Previous Minutes</w:t>
      </w:r>
      <w:r w:rsidR="00FC2BEA">
        <w:rPr>
          <w:rFonts w:ascii="Arial" w:hAnsi="Arial"/>
          <w:b/>
        </w:rPr>
        <w:t xml:space="preserve"> – November 24, 2021</w:t>
      </w:r>
    </w:p>
    <w:p w14:paraId="021AF32D" w14:textId="606B1B5E" w:rsidR="0081253A" w:rsidRDefault="00FC2BEA" w:rsidP="005532CA">
      <w:pPr>
        <w:spacing w:line="360" w:lineRule="auto"/>
        <w:rPr>
          <w:rFonts w:ascii="Arial" w:hAnsi="Arial"/>
          <w:color w:val="000000"/>
        </w:rPr>
      </w:pPr>
      <w:r>
        <w:rPr>
          <w:rFonts w:ascii="Arial" w:hAnsi="Arial"/>
          <w:i/>
        </w:rPr>
        <w:t>Blum (Chaharyn)</w:t>
      </w:r>
      <w:r w:rsidR="0081253A" w:rsidRPr="00ED2E4B">
        <w:rPr>
          <w:rFonts w:ascii="Arial" w:hAnsi="Arial"/>
          <w:i/>
        </w:rPr>
        <w:t>. CARRIED unanimously.</w:t>
      </w:r>
    </w:p>
    <w:p w14:paraId="447092EA" w14:textId="17C4BDFD" w:rsidR="00C0292E" w:rsidRPr="0049631A" w:rsidRDefault="00C0292E" w:rsidP="005532CA">
      <w:pPr>
        <w:spacing w:line="360" w:lineRule="auto"/>
        <w:rPr>
          <w:rFonts w:ascii="Arial" w:hAnsi="Arial"/>
          <w:b/>
        </w:rPr>
      </w:pPr>
      <w:r w:rsidRPr="0049631A">
        <w:rPr>
          <w:rFonts w:ascii="Arial" w:hAnsi="Arial"/>
          <w:color w:val="000000"/>
        </w:rPr>
        <w:br/>
      </w:r>
      <w:r w:rsidR="00E96FCD" w:rsidRPr="0049631A">
        <w:rPr>
          <w:rFonts w:ascii="Arial" w:hAnsi="Arial"/>
          <w:b/>
        </w:rPr>
        <w:t>Business Arising From/Since Previous Meeting</w:t>
      </w:r>
      <w:r w:rsidR="00A5031C">
        <w:rPr>
          <w:rFonts w:ascii="Arial" w:hAnsi="Arial"/>
          <w:b/>
        </w:rPr>
        <w:t xml:space="preserve"> – November 24, 2021</w:t>
      </w:r>
    </w:p>
    <w:p w14:paraId="5B9DFC82" w14:textId="61553434" w:rsidR="00A5031C" w:rsidRDefault="00A5031C" w:rsidP="005532CA">
      <w:pPr>
        <w:spacing w:line="360" w:lineRule="auto"/>
        <w:rPr>
          <w:rFonts w:ascii="Arial" w:hAnsi="Arial"/>
        </w:rPr>
      </w:pPr>
      <w:r>
        <w:rPr>
          <w:rFonts w:ascii="Arial" w:hAnsi="Arial"/>
        </w:rPr>
        <w:t>Messenger votes since previous meeting:</w:t>
      </w:r>
    </w:p>
    <w:p w14:paraId="5C9F2B83" w14:textId="31EFFE0F" w:rsidR="00A5031C" w:rsidRDefault="00A5031C" w:rsidP="005532CA">
      <w:pPr>
        <w:spacing w:line="360" w:lineRule="auto"/>
        <w:rPr>
          <w:rFonts w:ascii="Arial" w:hAnsi="Arial"/>
        </w:rPr>
      </w:pPr>
      <w:r>
        <w:rPr>
          <w:rFonts w:ascii="Arial" w:hAnsi="Arial"/>
        </w:rPr>
        <w:tab/>
        <w:t>-December 2: resignation of Hayley McCallum (Chaharyn/McPhail) – carried with 5 votes.</w:t>
      </w:r>
    </w:p>
    <w:p w14:paraId="6B190444" w14:textId="2A42F2E2" w:rsidR="00A5031C" w:rsidRPr="0050338A" w:rsidRDefault="00A5031C" w:rsidP="00FE5B97">
      <w:pPr>
        <w:spacing w:line="360" w:lineRule="auto"/>
        <w:ind w:left="720"/>
        <w:rPr>
          <w:rFonts w:ascii="Arial" w:hAnsi="Arial"/>
        </w:rPr>
      </w:pPr>
      <w:r>
        <w:rPr>
          <w:rFonts w:ascii="Arial" w:hAnsi="Arial"/>
        </w:rPr>
        <w:t xml:space="preserve">-December 6: Angela to purchase gift ($30 max) for Mrs. Jerradi (Banwarth/McPhail) – carried with 5 votes. </w:t>
      </w:r>
      <w:r w:rsidR="00FE5B97">
        <w:rPr>
          <w:rFonts w:ascii="Arial" w:hAnsi="Arial"/>
        </w:rPr>
        <w:t>Angela purchased a $30 gift card from Taste of Syria and will drop off at her home.</w:t>
      </w:r>
    </w:p>
    <w:p w14:paraId="7EFADA84" w14:textId="64F21906" w:rsidR="00E96FCD" w:rsidRDefault="005A509E" w:rsidP="005532CA">
      <w:pPr>
        <w:spacing w:line="360" w:lineRule="auto"/>
        <w:rPr>
          <w:rFonts w:ascii="Arial" w:hAnsi="Arial"/>
        </w:rPr>
      </w:pPr>
      <w:r>
        <w:rPr>
          <w:rFonts w:ascii="Arial" w:hAnsi="Arial"/>
        </w:rPr>
        <w:t>Action items</w:t>
      </w:r>
      <w:r w:rsidR="0081253A">
        <w:rPr>
          <w:rFonts w:ascii="Arial" w:hAnsi="Arial"/>
        </w:rPr>
        <w:t xml:space="preserve"> from previous meeting</w:t>
      </w:r>
      <w:r>
        <w:rPr>
          <w:rFonts w:ascii="Arial" w:hAnsi="Arial"/>
        </w:rPr>
        <w:t>:</w:t>
      </w:r>
    </w:p>
    <w:p w14:paraId="6572FC22" w14:textId="15A559BE" w:rsidR="0050338A" w:rsidRDefault="0050338A" w:rsidP="005532CA">
      <w:pPr>
        <w:spacing w:line="360" w:lineRule="auto"/>
        <w:rPr>
          <w:rFonts w:ascii="Arial" w:hAnsi="Arial"/>
        </w:rPr>
      </w:pPr>
      <w:r>
        <w:rPr>
          <w:rFonts w:ascii="Arial" w:hAnsi="Arial"/>
        </w:rPr>
        <w:tab/>
        <w:t xml:space="preserve">-Angela to change date of Policy #8 in Policies &amp; Procedures to reflect change in date of AGM. </w:t>
      </w:r>
    </w:p>
    <w:p w14:paraId="2ED0A70D" w14:textId="32DC60B6" w:rsidR="0050338A" w:rsidRDefault="0050338A" w:rsidP="005532CA">
      <w:pPr>
        <w:spacing w:line="360" w:lineRule="auto"/>
        <w:rPr>
          <w:rFonts w:ascii="Arial" w:hAnsi="Arial"/>
        </w:rPr>
      </w:pPr>
      <w:r>
        <w:rPr>
          <w:rFonts w:ascii="Arial" w:hAnsi="Arial"/>
        </w:rPr>
        <w:tab/>
      </w:r>
      <w:r>
        <w:rPr>
          <w:rFonts w:ascii="Arial" w:hAnsi="Arial"/>
        </w:rPr>
        <w:tab/>
        <w:t>-</w:t>
      </w:r>
      <w:r w:rsidRPr="0050338A">
        <w:rPr>
          <w:rFonts w:ascii="Arial" w:hAnsi="Arial"/>
          <w:b/>
          <w:color w:val="70AD47" w:themeColor="accent6"/>
        </w:rPr>
        <w:t>ACTION ITEM COMPLETED</w:t>
      </w:r>
      <w:r>
        <w:rPr>
          <w:rFonts w:ascii="Arial" w:hAnsi="Arial"/>
        </w:rPr>
        <w:t>.</w:t>
      </w:r>
    </w:p>
    <w:p w14:paraId="3DADF7D6" w14:textId="1E5F50C7" w:rsidR="0050338A" w:rsidRDefault="0050338A" w:rsidP="0050338A">
      <w:pPr>
        <w:spacing w:line="360" w:lineRule="auto"/>
        <w:ind w:left="720"/>
        <w:rPr>
          <w:rFonts w:ascii="Arial" w:hAnsi="Arial"/>
        </w:rPr>
      </w:pPr>
      <w:r>
        <w:rPr>
          <w:rFonts w:ascii="Arial" w:hAnsi="Arial"/>
        </w:rPr>
        <w:t xml:space="preserve">-Angela to send out Policy #8 to all board members, all board members to review, sign last page and return to Angela. </w:t>
      </w:r>
    </w:p>
    <w:p w14:paraId="49AAA474" w14:textId="430FBCB6" w:rsidR="0050338A" w:rsidRDefault="0050338A" w:rsidP="0050338A">
      <w:pPr>
        <w:spacing w:line="360" w:lineRule="auto"/>
        <w:ind w:left="720"/>
        <w:rPr>
          <w:rFonts w:ascii="Arial" w:hAnsi="Arial"/>
          <w:color w:val="FF0000"/>
        </w:rPr>
      </w:pPr>
      <w:r>
        <w:rPr>
          <w:rFonts w:ascii="Arial" w:hAnsi="Arial"/>
        </w:rPr>
        <w:tab/>
      </w:r>
      <w:r>
        <w:rPr>
          <w:rFonts w:ascii="Arial" w:hAnsi="Arial"/>
          <w:color w:val="FF0000"/>
        </w:rPr>
        <w:t>-</w:t>
      </w:r>
      <w:r w:rsidRPr="0050338A">
        <w:rPr>
          <w:rFonts w:ascii="Arial" w:hAnsi="Arial"/>
          <w:b/>
          <w:color w:val="FF0000"/>
        </w:rPr>
        <w:t>Jared, Chad, Sandi, Tyler yet to complete.</w:t>
      </w:r>
      <w:r>
        <w:rPr>
          <w:rFonts w:ascii="Arial" w:hAnsi="Arial"/>
          <w:color w:val="FF0000"/>
        </w:rPr>
        <w:t xml:space="preserve"> </w:t>
      </w:r>
    </w:p>
    <w:p w14:paraId="4DEAE10C" w14:textId="11CBBF1B" w:rsidR="00FE5B97" w:rsidRDefault="0050338A" w:rsidP="00FE5B97">
      <w:pPr>
        <w:spacing w:line="360" w:lineRule="auto"/>
        <w:ind w:left="720"/>
        <w:rPr>
          <w:rFonts w:ascii="Arial" w:hAnsi="Arial"/>
        </w:rPr>
      </w:pPr>
      <w:r>
        <w:rPr>
          <w:rFonts w:ascii="Arial" w:hAnsi="Arial"/>
        </w:rPr>
        <w:lastRenderedPageBreak/>
        <w:t>-Angela to change Policy #6 in Policies &amp; Procedures to reflect date of AGM</w:t>
      </w:r>
    </w:p>
    <w:p w14:paraId="5101D23A" w14:textId="3929AE35" w:rsidR="00FE5B97" w:rsidRDefault="00FE5B97" w:rsidP="0050338A">
      <w:pPr>
        <w:spacing w:line="360" w:lineRule="auto"/>
        <w:ind w:left="720"/>
        <w:rPr>
          <w:rFonts w:ascii="Arial" w:hAnsi="Arial"/>
        </w:rPr>
      </w:pPr>
      <w:r>
        <w:rPr>
          <w:rFonts w:ascii="Arial" w:hAnsi="Arial"/>
        </w:rPr>
        <w:tab/>
        <w:t>-</w:t>
      </w:r>
      <w:r w:rsidRPr="00FE5B97">
        <w:rPr>
          <w:rFonts w:ascii="Arial" w:hAnsi="Arial"/>
          <w:b/>
          <w:color w:val="70AD47" w:themeColor="accent6"/>
        </w:rPr>
        <w:t xml:space="preserve"> </w:t>
      </w:r>
      <w:r w:rsidRPr="0050338A">
        <w:rPr>
          <w:rFonts w:ascii="Arial" w:hAnsi="Arial"/>
          <w:b/>
          <w:color w:val="70AD47" w:themeColor="accent6"/>
        </w:rPr>
        <w:t>ACTION ITEM COMPLETED</w:t>
      </w:r>
      <w:r>
        <w:rPr>
          <w:rFonts w:ascii="Arial" w:hAnsi="Arial"/>
        </w:rPr>
        <w:t>.</w:t>
      </w:r>
    </w:p>
    <w:p w14:paraId="0EEDE33F" w14:textId="77777777" w:rsidR="00942141" w:rsidRDefault="00942141" w:rsidP="0050338A">
      <w:pPr>
        <w:spacing w:line="360" w:lineRule="auto"/>
        <w:ind w:left="720"/>
        <w:rPr>
          <w:rFonts w:ascii="Arial" w:hAnsi="Arial"/>
        </w:rPr>
      </w:pPr>
    </w:p>
    <w:p w14:paraId="5733A327" w14:textId="55EEDAF4" w:rsidR="00942141" w:rsidRPr="00FF03C2" w:rsidRDefault="00FF03C2" w:rsidP="0050338A">
      <w:pPr>
        <w:spacing w:line="360" w:lineRule="auto"/>
        <w:ind w:left="720"/>
        <w:rPr>
          <w:rFonts w:ascii="Arial" w:hAnsi="Arial"/>
          <w:b/>
          <w:color w:val="FF0000"/>
        </w:rPr>
      </w:pPr>
      <w:r>
        <w:rPr>
          <w:rFonts w:ascii="Arial" w:hAnsi="Arial"/>
          <w:b/>
          <w:color w:val="FF0000"/>
        </w:rPr>
        <w:t>**ACTION ITEM: Angela &amp; Derek to resign Bylaws, P&amp;P document.**</w:t>
      </w:r>
    </w:p>
    <w:p w14:paraId="73070301" w14:textId="77777777" w:rsidR="00942141" w:rsidRDefault="00942141" w:rsidP="0050338A">
      <w:pPr>
        <w:spacing w:line="360" w:lineRule="auto"/>
        <w:ind w:left="720"/>
        <w:rPr>
          <w:rFonts w:ascii="Arial" w:hAnsi="Arial"/>
        </w:rPr>
      </w:pPr>
    </w:p>
    <w:p w14:paraId="4DC773E6" w14:textId="6CB3F282" w:rsidR="0050338A" w:rsidRDefault="00FE5B97" w:rsidP="0050338A">
      <w:pPr>
        <w:spacing w:line="360" w:lineRule="auto"/>
        <w:ind w:left="720"/>
        <w:rPr>
          <w:rFonts w:ascii="Arial" w:hAnsi="Arial"/>
        </w:rPr>
      </w:pPr>
      <w:r>
        <w:rPr>
          <w:rFonts w:ascii="Arial" w:hAnsi="Arial"/>
        </w:rPr>
        <w:t>- 2 volunteers required for the disciplinary committee until the June meeting, in addition to Angela</w:t>
      </w:r>
    </w:p>
    <w:p w14:paraId="138EEF33" w14:textId="6D7B2DD9" w:rsidR="00FE5B97" w:rsidRPr="0050338A" w:rsidRDefault="00FE5B97" w:rsidP="0050338A">
      <w:pPr>
        <w:spacing w:line="360" w:lineRule="auto"/>
        <w:ind w:left="720"/>
        <w:rPr>
          <w:rFonts w:ascii="Arial" w:hAnsi="Arial"/>
        </w:rPr>
      </w:pPr>
      <w:r>
        <w:rPr>
          <w:rFonts w:ascii="Arial" w:hAnsi="Arial"/>
        </w:rPr>
        <w:tab/>
        <w:t>-Action item tabled until later in agenda</w:t>
      </w:r>
    </w:p>
    <w:p w14:paraId="71B94808" w14:textId="291FF203" w:rsidR="00A5031C" w:rsidRDefault="00FE5B97" w:rsidP="005532CA">
      <w:pPr>
        <w:spacing w:line="360" w:lineRule="auto"/>
        <w:rPr>
          <w:rFonts w:ascii="Arial" w:hAnsi="Arial"/>
        </w:rPr>
      </w:pPr>
      <w:r>
        <w:rPr>
          <w:rFonts w:ascii="Arial" w:hAnsi="Arial"/>
        </w:rPr>
        <w:tab/>
        <w:t>-Angela to check with JLS admin re: vaccination verification at Skate &amp; Slide</w:t>
      </w:r>
    </w:p>
    <w:p w14:paraId="7DDD2D4E" w14:textId="456B6371" w:rsidR="00FE5B97" w:rsidRDefault="00FE5B97" w:rsidP="005532CA">
      <w:pPr>
        <w:spacing w:line="360" w:lineRule="auto"/>
        <w:rPr>
          <w:rFonts w:ascii="Arial" w:hAnsi="Arial"/>
        </w:rPr>
      </w:pPr>
      <w:r>
        <w:rPr>
          <w:rFonts w:ascii="Arial" w:hAnsi="Arial"/>
        </w:rPr>
        <w:tab/>
      </w:r>
      <w:r>
        <w:rPr>
          <w:rFonts w:ascii="Arial" w:hAnsi="Arial"/>
        </w:rPr>
        <w:tab/>
        <w:t>-</w:t>
      </w:r>
      <w:r w:rsidRPr="00FE5B97">
        <w:rPr>
          <w:rFonts w:ascii="Arial" w:hAnsi="Arial"/>
          <w:b/>
          <w:color w:val="70AD47" w:themeColor="accent6"/>
        </w:rPr>
        <w:t xml:space="preserve"> </w:t>
      </w:r>
      <w:r w:rsidRPr="0050338A">
        <w:rPr>
          <w:rFonts w:ascii="Arial" w:hAnsi="Arial"/>
          <w:b/>
          <w:color w:val="70AD47" w:themeColor="accent6"/>
        </w:rPr>
        <w:t>ACTION ITEM COMPLETED</w:t>
      </w:r>
      <w:r>
        <w:rPr>
          <w:rFonts w:ascii="Arial" w:hAnsi="Arial"/>
          <w:b/>
          <w:color w:val="70AD47" w:themeColor="accent6"/>
        </w:rPr>
        <w:t xml:space="preserve">; </w:t>
      </w:r>
      <w:r>
        <w:rPr>
          <w:rFonts w:ascii="Arial" w:hAnsi="Arial"/>
        </w:rPr>
        <w:t>verification will not be required.</w:t>
      </w:r>
    </w:p>
    <w:p w14:paraId="76B629B8" w14:textId="1DF9CC13" w:rsidR="00FE5B97" w:rsidRDefault="00FE5B97" w:rsidP="00FE5B97">
      <w:pPr>
        <w:spacing w:line="360" w:lineRule="auto"/>
        <w:ind w:left="720"/>
        <w:rPr>
          <w:rFonts w:ascii="Arial" w:hAnsi="Arial"/>
        </w:rPr>
      </w:pPr>
      <w:r>
        <w:rPr>
          <w:rFonts w:ascii="Arial" w:hAnsi="Arial"/>
        </w:rPr>
        <w:t>-Derek to contact bank re: change in signing authority; once done, Chad, Derek, Tyler &amp; Angela to provide back with signatures</w:t>
      </w:r>
    </w:p>
    <w:p w14:paraId="1316CA06" w14:textId="352488B7" w:rsidR="00FE5B97" w:rsidRDefault="00FE5B97" w:rsidP="00FE5B97">
      <w:pPr>
        <w:spacing w:line="360" w:lineRule="auto"/>
        <w:ind w:left="720"/>
        <w:rPr>
          <w:rFonts w:ascii="Arial" w:hAnsi="Arial"/>
          <w:b/>
          <w:color w:val="FF0000"/>
        </w:rPr>
      </w:pPr>
      <w:r>
        <w:rPr>
          <w:rFonts w:ascii="Arial" w:hAnsi="Arial"/>
        </w:rPr>
        <w:tab/>
      </w:r>
      <w:r>
        <w:rPr>
          <w:rFonts w:ascii="Arial" w:hAnsi="Arial"/>
          <w:b/>
          <w:color w:val="FF0000"/>
        </w:rPr>
        <w:t>-Tyler yet to complete</w:t>
      </w:r>
    </w:p>
    <w:p w14:paraId="2871E9D6" w14:textId="5681F599" w:rsidR="00FE5B97" w:rsidRDefault="00FE5B97" w:rsidP="00FE5B97">
      <w:pPr>
        <w:spacing w:line="360" w:lineRule="auto"/>
        <w:ind w:left="720"/>
        <w:rPr>
          <w:rFonts w:ascii="Arial" w:hAnsi="Arial"/>
        </w:rPr>
      </w:pPr>
      <w:r>
        <w:rPr>
          <w:rFonts w:ascii="Arial" w:hAnsi="Arial"/>
        </w:rPr>
        <w:t>-Angela to post Schools Win Twice Fundraiser on FB again with deadline update</w:t>
      </w:r>
    </w:p>
    <w:p w14:paraId="3D5A9138" w14:textId="74D46761" w:rsidR="00FE5B97" w:rsidRPr="00FE5B97" w:rsidRDefault="00FE5B97" w:rsidP="00FE5B97">
      <w:pPr>
        <w:spacing w:line="360" w:lineRule="auto"/>
        <w:ind w:left="720"/>
        <w:rPr>
          <w:rFonts w:ascii="Arial" w:hAnsi="Arial"/>
        </w:rPr>
      </w:pPr>
      <w:r>
        <w:rPr>
          <w:rFonts w:ascii="Arial" w:hAnsi="Arial"/>
        </w:rPr>
        <w:tab/>
        <w:t>-</w:t>
      </w:r>
      <w:r w:rsidRPr="00FE5B97">
        <w:rPr>
          <w:rFonts w:ascii="Arial" w:hAnsi="Arial"/>
          <w:b/>
          <w:color w:val="70AD47" w:themeColor="accent6"/>
        </w:rPr>
        <w:t xml:space="preserve"> </w:t>
      </w:r>
      <w:r w:rsidRPr="0050338A">
        <w:rPr>
          <w:rFonts w:ascii="Arial" w:hAnsi="Arial"/>
          <w:b/>
          <w:color w:val="70AD47" w:themeColor="accent6"/>
        </w:rPr>
        <w:t>ACTION ITEM COMPLETED</w:t>
      </w:r>
      <w:r>
        <w:rPr>
          <w:rFonts w:ascii="Arial" w:hAnsi="Arial"/>
          <w:b/>
          <w:color w:val="70AD47" w:themeColor="accent6"/>
        </w:rPr>
        <w:t>.</w:t>
      </w:r>
    </w:p>
    <w:p w14:paraId="0602C5B9" w14:textId="2523AE91" w:rsidR="005A509E" w:rsidRDefault="00FE5B97" w:rsidP="005532CA">
      <w:pPr>
        <w:spacing w:line="360" w:lineRule="auto"/>
        <w:rPr>
          <w:rFonts w:ascii="Arial" w:hAnsi="Arial"/>
        </w:rPr>
      </w:pPr>
      <w:r>
        <w:rPr>
          <w:rFonts w:ascii="Arial" w:hAnsi="Arial"/>
        </w:rPr>
        <w:t>-Formation of Disciplinary Committee:</w:t>
      </w:r>
    </w:p>
    <w:p w14:paraId="58649136" w14:textId="1112EC86" w:rsidR="00FE5B97" w:rsidRDefault="00FE5B97" w:rsidP="005532CA">
      <w:pPr>
        <w:spacing w:line="360" w:lineRule="auto"/>
        <w:rPr>
          <w:rFonts w:ascii="Arial" w:hAnsi="Arial"/>
          <w:i/>
        </w:rPr>
      </w:pPr>
      <w:r>
        <w:rPr>
          <w:rFonts w:ascii="Arial" w:hAnsi="Arial"/>
        </w:rPr>
        <w:tab/>
        <w:t>-</w:t>
      </w:r>
      <w:r>
        <w:rPr>
          <w:rFonts w:ascii="Arial" w:hAnsi="Arial"/>
          <w:i/>
        </w:rPr>
        <w:t>Blum/</w:t>
      </w:r>
      <w:r w:rsidR="00942141">
        <w:rPr>
          <w:rFonts w:ascii="Arial" w:hAnsi="Arial"/>
          <w:i/>
        </w:rPr>
        <w:t xml:space="preserve">McPhail – Arynne as a </w:t>
      </w:r>
      <w:r w:rsidR="009F780D">
        <w:rPr>
          <w:rFonts w:ascii="Arial" w:hAnsi="Arial"/>
          <w:i/>
        </w:rPr>
        <w:t>member of committee – CARRIED unanimously.</w:t>
      </w:r>
    </w:p>
    <w:p w14:paraId="055460D1" w14:textId="31BD1D61" w:rsidR="009F780D" w:rsidRDefault="009F780D" w:rsidP="005532CA">
      <w:pPr>
        <w:spacing w:line="360" w:lineRule="auto"/>
        <w:rPr>
          <w:rFonts w:ascii="Arial" w:hAnsi="Arial"/>
          <w:i/>
        </w:rPr>
      </w:pPr>
      <w:r>
        <w:rPr>
          <w:rFonts w:ascii="Arial" w:hAnsi="Arial"/>
          <w:i/>
        </w:rPr>
        <w:tab/>
        <w:t xml:space="preserve">-Blum/Banwarth – Tyler as a member of committee – CARRIED unanimously. </w:t>
      </w:r>
    </w:p>
    <w:p w14:paraId="38230E45" w14:textId="77777777" w:rsidR="00486310" w:rsidRPr="00486310" w:rsidRDefault="00486310" w:rsidP="005532CA">
      <w:pPr>
        <w:spacing w:line="360" w:lineRule="auto"/>
        <w:rPr>
          <w:rFonts w:ascii="Arial" w:hAnsi="Arial"/>
        </w:rPr>
      </w:pPr>
    </w:p>
    <w:p w14:paraId="789DED7D" w14:textId="5DACD80F" w:rsidR="00E96FCD" w:rsidRPr="0049631A" w:rsidRDefault="00E96FCD" w:rsidP="005532CA">
      <w:pPr>
        <w:spacing w:line="360" w:lineRule="auto"/>
        <w:rPr>
          <w:rFonts w:ascii="Arial" w:hAnsi="Arial"/>
          <w:b/>
        </w:rPr>
      </w:pPr>
      <w:r w:rsidRPr="0049631A">
        <w:rPr>
          <w:rFonts w:ascii="Arial" w:hAnsi="Arial"/>
          <w:b/>
        </w:rPr>
        <w:t>New Business</w:t>
      </w:r>
    </w:p>
    <w:p w14:paraId="225A5A74" w14:textId="7969586F" w:rsidR="00E96FCD" w:rsidRDefault="00486310" w:rsidP="005532CA">
      <w:pPr>
        <w:spacing w:line="360" w:lineRule="auto"/>
        <w:rPr>
          <w:rFonts w:ascii="Arial" w:hAnsi="Arial"/>
        </w:rPr>
      </w:pPr>
      <w:r>
        <w:rPr>
          <w:rFonts w:ascii="Arial" w:hAnsi="Arial"/>
        </w:rPr>
        <w:t>-Winter programming/registration night:</w:t>
      </w:r>
    </w:p>
    <w:p w14:paraId="2D6E3EBB" w14:textId="7478E9B3" w:rsidR="00486310" w:rsidRDefault="00486310" w:rsidP="005532CA">
      <w:pPr>
        <w:spacing w:line="360" w:lineRule="auto"/>
        <w:rPr>
          <w:rFonts w:ascii="Arial" w:hAnsi="Arial"/>
        </w:rPr>
      </w:pPr>
      <w:r>
        <w:rPr>
          <w:rFonts w:ascii="Arial" w:hAnsi="Arial"/>
        </w:rPr>
        <w:t xml:space="preserve">Registration night is January 6, 2022 at John Lake School. </w:t>
      </w:r>
      <w:r w:rsidR="00394995">
        <w:rPr>
          <w:rFonts w:ascii="Arial" w:hAnsi="Arial"/>
        </w:rPr>
        <w:t xml:space="preserve">It will run the same as always, with our registration forms, etc. </w:t>
      </w:r>
      <w:r>
        <w:rPr>
          <w:rFonts w:ascii="Arial" w:hAnsi="Arial"/>
        </w:rPr>
        <w:t xml:space="preserve">However, we will have QEXCA members present with us; one will work the floor, one will work the money with Derek and the rest will work registration. We will be checking vaccination verifications and monitoring flow of traffic into the gym. </w:t>
      </w:r>
    </w:p>
    <w:p w14:paraId="3F4D7E83" w14:textId="2AAC5A92" w:rsidR="00B218B0" w:rsidRDefault="00B218B0" w:rsidP="005532CA">
      <w:pPr>
        <w:spacing w:line="360" w:lineRule="auto"/>
        <w:rPr>
          <w:rFonts w:ascii="Arial" w:hAnsi="Arial"/>
        </w:rPr>
      </w:pPr>
      <w:r>
        <w:rPr>
          <w:rFonts w:ascii="Arial" w:hAnsi="Arial"/>
        </w:rPr>
        <w:t xml:space="preserve">Where things will change is for community associations; we need to be vigilant about marking this down. If someone comes to the table and doesn’t have a membership, </w:t>
      </w:r>
      <w:r w:rsidR="000901BC">
        <w:rPr>
          <w:rFonts w:ascii="Arial" w:hAnsi="Arial"/>
        </w:rPr>
        <w:t xml:space="preserve">first you will check where they live, if they do not live in Avalon, QE, Exhibition or Haultain, then </w:t>
      </w:r>
      <w:r>
        <w:rPr>
          <w:rFonts w:ascii="Arial" w:hAnsi="Arial"/>
        </w:rPr>
        <w:t xml:space="preserve">you will ask if they have a preference of who to support; ACA or QEXCA, if they do not, then we will alternate between the two CAs. </w:t>
      </w:r>
    </w:p>
    <w:p w14:paraId="6BE1245F" w14:textId="7AB8C0A7" w:rsidR="00486310" w:rsidRDefault="002733A1" w:rsidP="005532CA">
      <w:pPr>
        <w:spacing w:line="360" w:lineRule="auto"/>
        <w:rPr>
          <w:rFonts w:ascii="Arial" w:hAnsi="Arial"/>
        </w:rPr>
      </w:pPr>
      <w:r>
        <w:rPr>
          <w:rFonts w:ascii="Arial" w:hAnsi="Arial"/>
        </w:rPr>
        <w:t xml:space="preserve">We will still be honoring our free board programming, and it will come off our profit at the end. </w:t>
      </w:r>
    </w:p>
    <w:p w14:paraId="1CC3B27E" w14:textId="245C88B2" w:rsidR="002733A1" w:rsidRDefault="002733A1" w:rsidP="005532CA">
      <w:pPr>
        <w:spacing w:line="360" w:lineRule="auto"/>
        <w:rPr>
          <w:rFonts w:ascii="Arial" w:hAnsi="Arial"/>
        </w:rPr>
      </w:pPr>
      <w:r>
        <w:rPr>
          <w:rFonts w:ascii="Arial" w:hAnsi="Arial"/>
        </w:rPr>
        <w:t xml:space="preserve">Angela shared the list of programs with the group. A soccer coach is still to be located so Angela will be posting this on Facebook. Both CAs will share course descriptions with each other for websites. </w:t>
      </w:r>
    </w:p>
    <w:p w14:paraId="05F1B294" w14:textId="14BBBCEC" w:rsidR="002733A1" w:rsidRDefault="002733A1" w:rsidP="005532CA">
      <w:pPr>
        <w:spacing w:line="360" w:lineRule="auto"/>
        <w:rPr>
          <w:rFonts w:ascii="Arial" w:hAnsi="Arial"/>
        </w:rPr>
      </w:pPr>
      <w:r>
        <w:rPr>
          <w:rFonts w:ascii="Arial" w:hAnsi="Arial"/>
        </w:rPr>
        <w:lastRenderedPageBreak/>
        <w:t xml:space="preserve">Profit will be 80/20 in favor of the ACA and potentially a little more to QEXCA if they have high enrollment. </w:t>
      </w:r>
    </w:p>
    <w:p w14:paraId="3FC07453" w14:textId="6E801070" w:rsidR="000A0C33" w:rsidRDefault="00394995" w:rsidP="005532CA">
      <w:pPr>
        <w:spacing w:line="360" w:lineRule="auto"/>
        <w:rPr>
          <w:rFonts w:ascii="Arial" w:hAnsi="Arial"/>
        </w:rPr>
      </w:pPr>
      <w:r>
        <w:rPr>
          <w:rFonts w:ascii="Arial" w:hAnsi="Arial"/>
        </w:rPr>
        <w:t xml:space="preserve">Discussion surrounding concerns about programming and the situation with QEXCA occurred. </w:t>
      </w:r>
      <w:r w:rsidR="000A0C33">
        <w:rPr>
          <w:rFonts w:ascii="Arial" w:hAnsi="Arial"/>
        </w:rPr>
        <w:t>Decision made to go forward with programming with QEXCA taking over after registration night and ACA managing only the financial aspect.</w:t>
      </w:r>
    </w:p>
    <w:p w14:paraId="5972859F" w14:textId="1F3E15E0" w:rsidR="00486310" w:rsidRDefault="00486310" w:rsidP="005532CA">
      <w:pPr>
        <w:spacing w:line="360" w:lineRule="auto"/>
        <w:rPr>
          <w:rFonts w:ascii="Arial" w:hAnsi="Arial"/>
        </w:rPr>
      </w:pPr>
      <w:r>
        <w:rPr>
          <w:rFonts w:ascii="Arial" w:hAnsi="Arial"/>
        </w:rPr>
        <w:t>-announcement of programs to community</w:t>
      </w:r>
      <w:r w:rsidR="000A0C33">
        <w:rPr>
          <w:rFonts w:ascii="Arial" w:hAnsi="Arial"/>
        </w:rPr>
        <w:t xml:space="preserve"> (newsletter)</w:t>
      </w:r>
      <w:r>
        <w:rPr>
          <w:rFonts w:ascii="Arial" w:hAnsi="Arial"/>
        </w:rPr>
        <w:t>:</w:t>
      </w:r>
    </w:p>
    <w:p w14:paraId="2BD9F450" w14:textId="14377FFF" w:rsidR="000A0C33" w:rsidRDefault="000A0C33" w:rsidP="005532CA">
      <w:pPr>
        <w:spacing w:line="360" w:lineRule="auto"/>
        <w:rPr>
          <w:rFonts w:ascii="Arial" w:hAnsi="Arial"/>
        </w:rPr>
      </w:pPr>
      <w:r>
        <w:rPr>
          <w:rFonts w:ascii="Arial" w:hAnsi="Arial"/>
        </w:rPr>
        <w:t>Printing: 36 cents for color/page and 6 cents for black and white/page</w:t>
      </w:r>
    </w:p>
    <w:p w14:paraId="0557CBF1" w14:textId="6BC27858" w:rsidR="000A0C33" w:rsidRDefault="000A0C33" w:rsidP="005532CA">
      <w:pPr>
        <w:spacing w:line="360" w:lineRule="auto"/>
        <w:rPr>
          <w:rFonts w:ascii="Arial" w:hAnsi="Arial"/>
        </w:rPr>
      </w:pPr>
      <w:r>
        <w:rPr>
          <w:rFonts w:ascii="Arial" w:hAnsi="Arial"/>
        </w:rPr>
        <w:t>Same day: 48 cents for color/page and 8 for B&amp;W/page</w:t>
      </w:r>
    </w:p>
    <w:p w14:paraId="242648C5" w14:textId="1E8FAC73" w:rsidR="000A0C33" w:rsidRPr="00486310" w:rsidRDefault="000A0C33" w:rsidP="005532CA">
      <w:pPr>
        <w:spacing w:line="360" w:lineRule="auto"/>
        <w:rPr>
          <w:rFonts w:ascii="Arial" w:hAnsi="Arial"/>
        </w:rPr>
      </w:pPr>
      <w:r>
        <w:rPr>
          <w:rFonts w:ascii="Arial" w:hAnsi="Arial"/>
        </w:rPr>
        <w:t>These are both cheaper than if Jared goes in and prints it off on his own.</w:t>
      </w:r>
    </w:p>
    <w:p w14:paraId="33E73EE4" w14:textId="297640CB" w:rsidR="00486310" w:rsidRDefault="000A0C33" w:rsidP="005532CA">
      <w:pPr>
        <w:spacing w:line="360" w:lineRule="auto"/>
        <w:rPr>
          <w:rFonts w:ascii="Arial" w:hAnsi="Arial"/>
        </w:rPr>
      </w:pPr>
      <w:r>
        <w:rPr>
          <w:rFonts w:ascii="Arial" w:hAnsi="Arial"/>
        </w:rPr>
        <w:t xml:space="preserve">Angela has confirmed with Kevin that this will be considered a “newsletter”. </w:t>
      </w:r>
    </w:p>
    <w:p w14:paraId="38A067D7" w14:textId="1E2A1EB8" w:rsidR="000A0C33" w:rsidRDefault="002153EE" w:rsidP="005532CA">
      <w:pPr>
        <w:spacing w:line="360" w:lineRule="auto"/>
        <w:rPr>
          <w:rFonts w:ascii="Arial" w:hAnsi="Arial"/>
          <w:i/>
        </w:rPr>
      </w:pPr>
      <w:r>
        <w:rPr>
          <w:rFonts w:ascii="Arial" w:hAnsi="Arial"/>
          <w:i/>
        </w:rPr>
        <w:t>Blum/</w:t>
      </w:r>
      <w:r w:rsidR="00394995">
        <w:rPr>
          <w:rFonts w:ascii="Arial" w:hAnsi="Arial"/>
          <w:i/>
        </w:rPr>
        <w:t>C. Malinowski</w:t>
      </w:r>
      <w:r>
        <w:rPr>
          <w:rFonts w:ascii="Arial" w:hAnsi="Arial"/>
          <w:i/>
        </w:rPr>
        <w:t xml:space="preserve"> – motion to print at 8 cents/page on colored paper. CARRIED unanimously. </w:t>
      </w:r>
    </w:p>
    <w:p w14:paraId="73E0FFFE" w14:textId="17821B69" w:rsidR="00186D0D" w:rsidRPr="00186D0D" w:rsidRDefault="00186D0D" w:rsidP="005532CA">
      <w:pPr>
        <w:spacing w:line="360" w:lineRule="auto"/>
        <w:rPr>
          <w:rFonts w:ascii="Arial" w:hAnsi="Arial"/>
        </w:rPr>
      </w:pPr>
      <w:r>
        <w:rPr>
          <w:rFonts w:ascii="Arial" w:hAnsi="Arial"/>
        </w:rPr>
        <w:t>Delivery: no later than the 5</w:t>
      </w:r>
      <w:r w:rsidRPr="00186D0D">
        <w:rPr>
          <w:rFonts w:ascii="Arial" w:hAnsi="Arial"/>
          <w:vertAlign w:val="superscript"/>
        </w:rPr>
        <w:t>th</w:t>
      </w:r>
      <w:r>
        <w:rPr>
          <w:rFonts w:ascii="Arial" w:hAnsi="Arial"/>
        </w:rPr>
        <w:t>, no earlier than the 3</w:t>
      </w:r>
      <w:r w:rsidRPr="00186D0D">
        <w:rPr>
          <w:rFonts w:ascii="Arial" w:hAnsi="Arial"/>
          <w:vertAlign w:val="superscript"/>
        </w:rPr>
        <w:t>rd</w:t>
      </w:r>
      <w:r>
        <w:rPr>
          <w:rFonts w:ascii="Arial" w:hAnsi="Arial"/>
        </w:rPr>
        <w:t>, so should be delivered to board members on the 2</w:t>
      </w:r>
      <w:r w:rsidRPr="00186D0D">
        <w:rPr>
          <w:rFonts w:ascii="Arial" w:hAnsi="Arial"/>
          <w:vertAlign w:val="superscript"/>
        </w:rPr>
        <w:t>nd</w:t>
      </w:r>
      <w:r>
        <w:rPr>
          <w:rFonts w:ascii="Arial" w:hAnsi="Arial"/>
        </w:rPr>
        <w:t xml:space="preserve">.  There are 6 routes, however if it is very cold, we will divide amongst all board members. </w:t>
      </w:r>
    </w:p>
    <w:p w14:paraId="7B52BC79" w14:textId="77777777" w:rsidR="00E35ECF" w:rsidRDefault="00E35ECF" w:rsidP="00102748">
      <w:pPr>
        <w:spacing w:line="360" w:lineRule="auto"/>
        <w:rPr>
          <w:rFonts w:ascii="Arial" w:hAnsi="Arial"/>
          <w:b/>
        </w:rPr>
      </w:pPr>
    </w:p>
    <w:p w14:paraId="52FB6A22" w14:textId="77777777" w:rsidR="00102748" w:rsidRDefault="004966B3" w:rsidP="00102748">
      <w:pPr>
        <w:spacing w:line="360" w:lineRule="auto"/>
        <w:rPr>
          <w:rFonts w:ascii="Arial" w:hAnsi="Arial"/>
          <w:b/>
        </w:rPr>
      </w:pPr>
      <w:r w:rsidRPr="0049631A">
        <w:rPr>
          <w:rFonts w:ascii="Arial" w:hAnsi="Arial"/>
          <w:b/>
        </w:rPr>
        <w:t>Reports</w:t>
      </w:r>
    </w:p>
    <w:p w14:paraId="15883189" w14:textId="191F8262" w:rsidR="00102748" w:rsidRDefault="00102748" w:rsidP="00102748">
      <w:pPr>
        <w:pStyle w:val="ListParagraph"/>
        <w:numPr>
          <w:ilvl w:val="0"/>
          <w:numId w:val="4"/>
        </w:numPr>
        <w:spacing w:line="360" w:lineRule="auto"/>
        <w:rPr>
          <w:rFonts w:ascii="Arial" w:hAnsi="Arial"/>
          <w:b/>
        </w:rPr>
      </w:pPr>
      <w:r w:rsidRPr="00102748">
        <w:rPr>
          <w:rFonts w:ascii="Arial" w:hAnsi="Arial"/>
          <w:b/>
        </w:rPr>
        <w:t>President</w:t>
      </w:r>
    </w:p>
    <w:p w14:paraId="65E095D5" w14:textId="75624583" w:rsidR="00186D0D" w:rsidRPr="00186D0D" w:rsidRDefault="00186D0D" w:rsidP="00186D0D">
      <w:pPr>
        <w:pStyle w:val="ListParagraph"/>
        <w:spacing w:line="360" w:lineRule="auto"/>
        <w:rPr>
          <w:rFonts w:ascii="Arial" w:hAnsi="Arial"/>
        </w:rPr>
      </w:pPr>
      <w:r>
        <w:rPr>
          <w:rFonts w:ascii="Arial" w:hAnsi="Arial"/>
        </w:rPr>
        <w:t>-revisit zoom vs. in person meetings for February</w:t>
      </w:r>
    </w:p>
    <w:p w14:paraId="032E0FC4" w14:textId="03FDDC4F" w:rsidR="00102748" w:rsidRDefault="00102748" w:rsidP="00102748">
      <w:pPr>
        <w:pStyle w:val="ListParagraph"/>
        <w:numPr>
          <w:ilvl w:val="0"/>
          <w:numId w:val="4"/>
        </w:numPr>
        <w:spacing w:line="360" w:lineRule="auto"/>
        <w:rPr>
          <w:rFonts w:ascii="Arial" w:hAnsi="Arial"/>
          <w:b/>
        </w:rPr>
      </w:pPr>
      <w:r w:rsidRPr="00102748">
        <w:rPr>
          <w:rFonts w:ascii="Arial" w:hAnsi="Arial"/>
          <w:b/>
        </w:rPr>
        <w:t>Treasurer</w:t>
      </w:r>
    </w:p>
    <w:p w14:paraId="56119F89" w14:textId="3F74A922" w:rsidR="00186D0D" w:rsidRDefault="00186D0D" w:rsidP="00186D0D">
      <w:pPr>
        <w:pStyle w:val="ListParagraph"/>
        <w:spacing w:line="360" w:lineRule="auto"/>
        <w:rPr>
          <w:rFonts w:ascii="Arial" w:hAnsi="Arial"/>
        </w:rPr>
      </w:pPr>
      <w:r>
        <w:rPr>
          <w:rFonts w:ascii="Arial" w:hAnsi="Arial"/>
        </w:rPr>
        <w:t>-monthly statements – see attached</w:t>
      </w:r>
    </w:p>
    <w:p w14:paraId="22843F1B" w14:textId="23D9AC98" w:rsidR="00186D0D" w:rsidRDefault="00186D0D" w:rsidP="00186D0D">
      <w:pPr>
        <w:pStyle w:val="ListParagraph"/>
        <w:spacing w:line="360" w:lineRule="auto"/>
        <w:rPr>
          <w:rFonts w:ascii="Arial" w:hAnsi="Arial"/>
        </w:rPr>
      </w:pPr>
      <w:r>
        <w:rPr>
          <w:rFonts w:ascii="Arial" w:hAnsi="Arial"/>
        </w:rPr>
        <w:tab/>
        <w:t>-received $26.50 ($26.40 deposited) from Skate &amp; Slide donations</w:t>
      </w:r>
    </w:p>
    <w:p w14:paraId="79895A69" w14:textId="39319026" w:rsidR="00186D0D" w:rsidRDefault="00186D0D" w:rsidP="00186D0D">
      <w:pPr>
        <w:pStyle w:val="ListParagraph"/>
        <w:spacing w:line="360" w:lineRule="auto"/>
        <w:rPr>
          <w:rFonts w:ascii="Arial" w:hAnsi="Arial"/>
        </w:rPr>
      </w:pPr>
      <w:r>
        <w:rPr>
          <w:rFonts w:ascii="Arial" w:hAnsi="Arial"/>
        </w:rPr>
        <w:tab/>
        <w:t>-instructor fee cheques have been written and distributed</w:t>
      </w:r>
    </w:p>
    <w:p w14:paraId="306BF8B9" w14:textId="09A4C207" w:rsidR="00186D0D" w:rsidRDefault="00186D0D" w:rsidP="00186D0D">
      <w:pPr>
        <w:pStyle w:val="ListParagraph"/>
        <w:spacing w:line="360" w:lineRule="auto"/>
        <w:rPr>
          <w:rFonts w:ascii="Arial" w:hAnsi="Arial"/>
        </w:rPr>
      </w:pPr>
      <w:r>
        <w:rPr>
          <w:rFonts w:ascii="Arial" w:hAnsi="Arial"/>
        </w:rPr>
        <w:tab/>
        <w:t>-income @ $462</w:t>
      </w:r>
    </w:p>
    <w:p w14:paraId="3D82E1B6" w14:textId="16337CE4" w:rsidR="008128A7" w:rsidRPr="008128A7" w:rsidRDefault="008128A7" w:rsidP="00186D0D">
      <w:pPr>
        <w:pStyle w:val="ListParagraph"/>
        <w:spacing w:line="360" w:lineRule="auto"/>
        <w:rPr>
          <w:rFonts w:ascii="Arial" w:hAnsi="Arial"/>
          <w:i/>
        </w:rPr>
      </w:pPr>
      <w:r>
        <w:rPr>
          <w:rFonts w:ascii="Arial" w:hAnsi="Arial"/>
        </w:rPr>
        <w:t>-</w:t>
      </w:r>
      <w:r>
        <w:rPr>
          <w:rFonts w:ascii="Arial" w:hAnsi="Arial"/>
          <w:i/>
        </w:rPr>
        <w:t>C. Malinowski/McPhail move to accept finances to December 13, 2021. Motion CARRIED unanimously.</w:t>
      </w:r>
    </w:p>
    <w:p w14:paraId="68D9BB93" w14:textId="49656BF3" w:rsidR="00102748" w:rsidRDefault="00102748" w:rsidP="00102748">
      <w:pPr>
        <w:pStyle w:val="ListParagraph"/>
        <w:numPr>
          <w:ilvl w:val="0"/>
          <w:numId w:val="4"/>
        </w:numPr>
        <w:spacing w:line="360" w:lineRule="auto"/>
        <w:rPr>
          <w:rFonts w:ascii="Arial" w:hAnsi="Arial"/>
          <w:b/>
        </w:rPr>
      </w:pPr>
      <w:r w:rsidRPr="00102748">
        <w:rPr>
          <w:rFonts w:ascii="Arial" w:hAnsi="Arial"/>
          <w:b/>
        </w:rPr>
        <w:t>Programs</w:t>
      </w:r>
    </w:p>
    <w:p w14:paraId="7F9A3619" w14:textId="52C287D4" w:rsidR="000A1C39" w:rsidRPr="000A1C39" w:rsidRDefault="000A1C39" w:rsidP="000A1C39">
      <w:pPr>
        <w:pStyle w:val="ListParagraph"/>
        <w:spacing w:line="360" w:lineRule="auto"/>
        <w:rPr>
          <w:rFonts w:ascii="Arial" w:hAnsi="Arial"/>
        </w:rPr>
      </w:pPr>
      <w:r>
        <w:rPr>
          <w:rFonts w:ascii="Arial" w:hAnsi="Arial"/>
        </w:rPr>
        <w:t>-all programs completed; all paperwork returned; one cheque left to go out; a couple instructors have left some rather difficult requests for futur</w:t>
      </w:r>
      <w:r w:rsidR="00EB2F1A">
        <w:rPr>
          <w:rFonts w:ascii="Arial" w:hAnsi="Arial"/>
        </w:rPr>
        <w:t xml:space="preserve">e classes on their evaluations. </w:t>
      </w:r>
    </w:p>
    <w:p w14:paraId="3CF97760" w14:textId="233BB5BA" w:rsidR="00102748" w:rsidRDefault="00102748" w:rsidP="00102748">
      <w:pPr>
        <w:pStyle w:val="ListParagraph"/>
        <w:numPr>
          <w:ilvl w:val="0"/>
          <w:numId w:val="4"/>
        </w:numPr>
        <w:spacing w:line="360" w:lineRule="auto"/>
        <w:rPr>
          <w:rFonts w:ascii="Arial" w:hAnsi="Arial"/>
          <w:b/>
        </w:rPr>
      </w:pPr>
      <w:r w:rsidRPr="00102748">
        <w:rPr>
          <w:rFonts w:ascii="Arial" w:hAnsi="Arial"/>
          <w:b/>
        </w:rPr>
        <w:t>Rink</w:t>
      </w:r>
    </w:p>
    <w:p w14:paraId="0BE1C26F" w14:textId="4ADE0191" w:rsidR="00EB2F1A" w:rsidRDefault="00EB2F1A" w:rsidP="00EB2F1A">
      <w:pPr>
        <w:pStyle w:val="ListParagraph"/>
        <w:spacing w:line="360" w:lineRule="auto"/>
        <w:rPr>
          <w:rFonts w:ascii="Arial" w:hAnsi="Arial"/>
        </w:rPr>
      </w:pPr>
      <w:r>
        <w:rPr>
          <w:rFonts w:ascii="Arial" w:hAnsi="Arial"/>
        </w:rPr>
        <w:t xml:space="preserve">-lots of positive feedback via text/messenger and on Facebook regarding the Skate &amp; Slide; Board members that were in attendance felt that there was </w:t>
      </w:r>
      <w:r w:rsidR="00054780">
        <w:rPr>
          <w:rFonts w:ascii="Arial" w:hAnsi="Arial"/>
        </w:rPr>
        <w:t xml:space="preserve">more or </w:t>
      </w:r>
      <w:r>
        <w:rPr>
          <w:rFonts w:ascii="Arial" w:hAnsi="Arial"/>
        </w:rPr>
        <w:t>about as many people as in past years.</w:t>
      </w:r>
    </w:p>
    <w:p w14:paraId="55292BF4" w14:textId="5FD70FBF" w:rsidR="00EB2F1A" w:rsidRDefault="00EB2F1A" w:rsidP="00EB2F1A">
      <w:pPr>
        <w:pStyle w:val="ListParagraph"/>
        <w:spacing w:line="360" w:lineRule="auto"/>
        <w:rPr>
          <w:rFonts w:ascii="Arial" w:hAnsi="Arial"/>
        </w:rPr>
      </w:pPr>
      <w:r>
        <w:rPr>
          <w:rFonts w:ascii="Arial" w:hAnsi="Arial"/>
        </w:rPr>
        <w:t>-ice barely in in time for S &amp; S due to mild weather</w:t>
      </w:r>
    </w:p>
    <w:p w14:paraId="2A141785" w14:textId="588408B3" w:rsidR="00EB2F1A" w:rsidRPr="00EB2F1A" w:rsidRDefault="00EB2F1A" w:rsidP="00EB2F1A">
      <w:pPr>
        <w:pStyle w:val="ListParagraph"/>
        <w:spacing w:line="360" w:lineRule="auto"/>
        <w:rPr>
          <w:rFonts w:ascii="Arial" w:hAnsi="Arial"/>
        </w:rPr>
      </w:pPr>
      <w:r>
        <w:rPr>
          <w:rFonts w:ascii="Arial" w:hAnsi="Arial"/>
        </w:rPr>
        <w:t>-Public Skating has now started</w:t>
      </w:r>
    </w:p>
    <w:p w14:paraId="52EB2D75" w14:textId="4911972B" w:rsidR="00102748" w:rsidRDefault="00102748" w:rsidP="00102748">
      <w:pPr>
        <w:pStyle w:val="ListParagraph"/>
        <w:numPr>
          <w:ilvl w:val="0"/>
          <w:numId w:val="4"/>
        </w:numPr>
        <w:spacing w:line="360" w:lineRule="auto"/>
        <w:rPr>
          <w:rFonts w:ascii="Arial" w:hAnsi="Arial"/>
          <w:b/>
        </w:rPr>
      </w:pPr>
      <w:r w:rsidRPr="00102748">
        <w:rPr>
          <w:rFonts w:ascii="Arial" w:hAnsi="Arial"/>
          <w:b/>
        </w:rPr>
        <w:t>John Lake</w:t>
      </w:r>
    </w:p>
    <w:p w14:paraId="41EEE334" w14:textId="606EF5A6" w:rsidR="00054780" w:rsidRPr="00054780" w:rsidRDefault="00054780" w:rsidP="00494C7B">
      <w:pPr>
        <w:pStyle w:val="ListParagraph"/>
        <w:spacing w:line="360" w:lineRule="auto"/>
        <w:rPr>
          <w:rFonts w:ascii="Arial" w:hAnsi="Arial"/>
        </w:rPr>
      </w:pPr>
      <w:r>
        <w:rPr>
          <w:rFonts w:ascii="Arial" w:hAnsi="Arial"/>
        </w:rPr>
        <w:lastRenderedPageBreak/>
        <w:t xml:space="preserve">-Spirit week this week; each day there is a different theme. Today is formal day because the Christmas concert for junior students is being recorded and will be shown to parents on Thursday evening via zoom. </w:t>
      </w:r>
      <w:r w:rsidR="000B401E">
        <w:rPr>
          <w:rFonts w:ascii="Arial" w:hAnsi="Arial"/>
        </w:rPr>
        <w:t xml:space="preserve">Last week was first annual SCC/SLC Spirit Hampers and will be delivered to JLS families. Tomorrow SPSD will be delivered tomorrow. Next SCC/H&amp;S meeting is Jan. 18 @ 6:30. </w:t>
      </w:r>
    </w:p>
    <w:p w14:paraId="725D1651" w14:textId="1BCD1AD3" w:rsidR="00E41195" w:rsidRDefault="00E41195" w:rsidP="00102748">
      <w:pPr>
        <w:pStyle w:val="ListParagraph"/>
        <w:numPr>
          <w:ilvl w:val="0"/>
          <w:numId w:val="4"/>
        </w:numPr>
        <w:spacing w:line="360" w:lineRule="auto"/>
        <w:rPr>
          <w:rFonts w:ascii="Arial" w:hAnsi="Arial"/>
          <w:b/>
        </w:rPr>
      </w:pPr>
      <w:r>
        <w:rPr>
          <w:rFonts w:ascii="Arial" w:hAnsi="Arial"/>
          <w:b/>
        </w:rPr>
        <w:t>Georges Vanier</w:t>
      </w:r>
    </w:p>
    <w:p w14:paraId="42D7D6E8" w14:textId="33E19A7E" w:rsidR="00494C7B" w:rsidRPr="00494C7B" w:rsidRDefault="000B401E" w:rsidP="00494C7B">
      <w:pPr>
        <w:spacing w:line="360" w:lineRule="auto"/>
        <w:ind w:left="717"/>
        <w:rPr>
          <w:rFonts w:ascii="Arial" w:hAnsi="Arial" w:cs="Arial"/>
        </w:rPr>
      </w:pPr>
      <w:r>
        <w:rPr>
          <w:rFonts w:ascii="Arial" w:hAnsi="Arial"/>
        </w:rPr>
        <w:t>-Subway fun lunch raised $105 and today was Chopped Leaf. School Wins Twice raised $</w:t>
      </w:r>
      <w:r w:rsidR="00494C7B">
        <w:rPr>
          <w:rFonts w:ascii="Arial" w:hAnsi="Arial"/>
        </w:rPr>
        <w:t xml:space="preserve">1590 and is down from previous years due to being online. The school is working on a Learning Improvement Plan focusing on Reading, Math and First Nations/Metis/Anti-Racism. Majority of last meeting was discussing outdoor classroom/natural playground; some ideas brought up were: shade coverage for the classroom part (sails), doing this is phases. BV has a natural playground. First step will be the classroom. This week is spirit week. </w:t>
      </w:r>
      <w:r w:rsidR="00494C7B" w:rsidRPr="00494C7B">
        <w:rPr>
          <w:rFonts w:ascii="Arial" w:hAnsi="Arial" w:cs="Arial"/>
        </w:rPr>
        <w:t>The school collected non-perishable food items and asked if possible for all students to bring in a toonie.  There were 10 hampers made for 10 families in the school who were in need of a little extra care this holiday season.</w:t>
      </w:r>
      <w:r w:rsidR="00D24823">
        <w:rPr>
          <w:rFonts w:ascii="Arial" w:hAnsi="Arial" w:cs="Arial"/>
        </w:rPr>
        <w:t xml:space="preserve"> </w:t>
      </w:r>
      <w:r w:rsidR="00494C7B" w:rsidRPr="00494C7B">
        <w:rPr>
          <w:rFonts w:ascii="Arial" w:hAnsi="Arial" w:cs="Arial"/>
        </w:rPr>
        <w:t>The Christmas Concert was recorded and will be sent out for all families to view. The next meeting will be January 10</w:t>
      </w:r>
      <w:r w:rsidR="00494C7B" w:rsidRPr="00494C7B">
        <w:rPr>
          <w:rFonts w:ascii="Arial" w:hAnsi="Arial" w:cs="Arial"/>
          <w:vertAlign w:val="superscript"/>
        </w:rPr>
        <w:t>th</w:t>
      </w:r>
      <w:r w:rsidR="00494C7B" w:rsidRPr="00494C7B">
        <w:rPr>
          <w:rFonts w:ascii="Arial" w:hAnsi="Arial" w:cs="Arial"/>
        </w:rPr>
        <w:t>.</w:t>
      </w:r>
    </w:p>
    <w:p w14:paraId="34147D5A" w14:textId="22320F53" w:rsidR="00E41195" w:rsidRDefault="00E41195" w:rsidP="00102748">
      <w:pPr>
        <w:pStyle w:val="ListParagraph"/>
        <w:numPr>
          <w:ilvl w:val="0"/>
          <w:numId w:val="4"/>
        </w:numPr>
        <w:spacing w:line="360" w:lineRule="auto"/>
        <w:rPr>
          <w:rFonts w:ascii="Arial" w:hAnsi="Arial"/>
          <w:b/>
        </w:rPr>
      </w:pPr>
      <w:r>
        <w:rPr>
          <w:rFonts w:ascii="Arial" w:hAnsi="Arial"/>
          <w:b/>
        </w:rPr>
        <w:t>Communications</w:t>
      </w:r>
    </w:p>
    <w:p w14:paraId="70F0A704" w14:textId="63E85FEA" w:rsidR="00D24823" w:rsidRDefault="00D24823" w:rsidP="00D24823">
      <w:pPr>
        <w:pStyle w:val="ListParagraph"/>
        <w:spacing w:line="360" w:lineRule="auto"/>
        <w:rPr>
          <w:rFonts w:ascii="Arial" w:hAnsi="Arial"/>
        </w:rPr>
      </w:pPr>
      <w:r>
        <w:rPr>
          <w:rFonts w:ascii="Arial" w:hAnsi="Arial"/>
        </w:rPr>
        <w:t>Facebook:</w:t>
      </w:r>
    </w:p>
    <w:p w14:paraId="5B443D16" w14:textId="63164DC3" w:rsidR="00D24823" w:rsidRDefault="00D24823" w:rsidP="00D24823">
      <w:pPr>
        <w:pStyle w:val="ListParagraph"/>
        <w:spacing w:line="360" w:lineRule="auto"/>
        <w:rPr>
          <w:rFonts w:ascii="Arial" w:hAnsi="Arial"/>
        </w:rPr>
      </w:pPr>
      <w:r>
        <w:rPr>
          <w:rFonts w:ascii="Arial" w:hAnsi="Arial"/>
        </w:rPr>
        <w:t xml:space="preserve">Views – </w:t>
      </w:r>
      <w:r w:rsidR="0015609B">
        <w:rPr>
          <w:rFonts w:ascii="Arial" w:hAnsi="Arial"/>
        </w:rPr>
        <w:t>180 up from 143</w:t>
      </w:r>
    </w:p>
    <w:p w14:paraId="64B47590" w14:textId="73BB073A" w:rsidR="00D24823" w:rsidRDefault="00D24823" w:rsidP="00D24823">
      <w:pPr>
        <w:pStyle w:val="ListParagraph"/>
        <w:spacing w:line="360" w:lineRule="auto"/>
        <w:rPr>
          <w:rFonts w:ascii="Arial" w:hAnsi="Arial"/>
        </w:rPr>
      </w:pPr>
      <w:r>
        <w:rPr>
          <w:rFonts w:ascii="Arial" w:hAnsi="Arial"/>
        </w:rPr>
        <w:t>Likes –</w:t>
      </w:r>
      <w:r w:rsidR="0015609B">
        <w:rPr>
          <w:rFonts w:ascii="Arial" w:hAnsi="Arial"/>
        </w:rPr>
        <w:t xml:space="preserve"> 10 up from 4</w:t>
      </w:r>
    </w:p>
    <w:p w14:paraId="1A2AF2DE" w14:textId="69112D36" w:rsidR="00D24823" w:rsidRDefault="00D24823" w:rsidP="00D24823">
      <w:pPr>
        <w:pStyle w:val="ListParagraph"/>
        <w:spacing w:line="360" w:lineRule="auto"/>
        <w:rPr>
          <w:rFonts w:ascii="Arial" w:hAnsi="Arial"/>
        </w:rPr>
      </w:pPr>
      <w:r>
        <w:rPr>
          <w:rFonts w:ascii="Arial" w:hAnsi="Arial"/>
        </w:rPr>
        <w:t>Post Reach –</w:t>
      </w:r>
      <w:r w:rsidR="0015609B">
        <w:rPr>
          <w:rFonts w:ascii="Arial" w:hAnsi="Arial"/>
        </w:rPr>
        <w:t xml:space="preserve"> 2071 up from 2036</w:t>
      </w:r>
    </w:p>
    <w:p w14:paraId="45046713" w14:textId="5300553F" w:rsidR="00D24823" w:rsidRDefault="00D24823" w:rsidP="00D24823">
      <w:pPr>
        <w:pStyle w:val="ListParagraph"/>
        <w:spacing w:line="360" w:lineRule="auto"/>
        <w:rPr>
          <w:rFonts w:ascii="Arial" w:hAnsi="Arial"/>
        </w:rPr>
      </w:pPr>
      <w:r>
        <w:rPr>
          <w:rFonts w:ascii="Arial" w:hAnsi="Arial"/>
        </w:rPr>
        <w:t xml:space="preserve">Post Engagement – </w:t>
      </w:r>
      <w:r w:rsidR="0015609B">
        <w:rPr>
          <w:rFonts w:ascii="Arial" w:hAnsi="Arial"/>
        </w:rPr>
        <w:t>766 up from 452</w:t>
      </w:r>
    </w:p>
    <w:p w14:paraId="4ED3298D" w14:textId="24241FF1" w:rsidR="0015609B" w:rsidRDefault="0015609B" w:rsidP="00D24823">
      <w:pPr>
        <w:pStyle w:val="ListParagraph"/>
        <w:spacing w:line="360" w:lineRule="auto"/>
        <w:rPr>
          <w:rFonts w:ascii="Arial" w:hAnsi="Arial"/>
        </w:rPr>
      </w:pPr>
      <w:r>
        <w:rPr>
          <w:rFonts w:ascii="Arial" w:hAnsi="Arial"/>
        </w:rPr>
        <w:t>Biggest Reach – Dec. 9 Skate &amp; Slide post</w:t>
      </w:r>
    </w:p>
    <w:p w14:paraId="15EDF3FF" w14:textId="508DC389" w:rsidR="0015609B" w:rsidRDefault="0015609B" w:rsidP="00D24823">
      <w:pPr>
        <w:pStyle w:val="ListParagraph"/>
        <w:spacing w:line="360" w:lineRule="auto"/>
        <w:rPr>
          <w:rFonts w:ascii="Arial" w:hAnsi="Arial"/>
        </w:rPr>
      </w:pPr>
      <w:r>
        <w:rPr>
          <w:rFonts w:ascii="Arial" w:hAnsi="Arial"/>
        </w:rPr>
        <w:t>Most Engagement – Nov. 25 Christmas Scavenger Hunt</w:t>
      </w:r>
    </w:p>
    <w:p w14:paraId="09E065CD" w14:textId="38D15115" w:rsidR="00D24823" w:rsidRDefault="00D24823" w:rsidP="00D24823">
      <w:pPr>
        <w:pStyle w:val="ListParagraph"/>
        <w:spacing w:line="360" w:lineRule="auto"/>
        <w:rPr>
          <w:rFonts w:ascii="Arial" w:hAnsi="Arial"/>
        </w:rPr>
      </w:pPr>
      <w:r>
        <w:rPr>
          <w:rFonts w:ascii="Arial" w:hAnsi="Arial"/>
        </w:rPr>
        <w:t>Website:</w:t>
      </w:r>
    </w:p>
    <w:p w14:paraId="5F96D75F" w14:textId="3E23402F" w:rsidR="00D24823" w:rsidRPr="00D24823" w:rsidRDefault="00D24823" w:rsidP="00D24823">
      <w:pPr>
        <w:pStyle w:val="ListParagraph"/>
        <w:spacing w:line="360" w:lineRule="auto"/>
        <w:rPr>
          <w:rFonts w:ascii="Arial" w:hAnsi="Arial"/>
        </w:rPr>
      </w:pPr>
      <w:r>
        <w:rPr>
          <w:rFonts w:ascii="Arial" w:hAnsi="Arial"/>
        </w:rPr>
        <w:t xml:space="preserve">Views </w:t>
      </w:r>
      <w:r w:rsidR="0015609B">
        <w:rPr>
          <w:rFonts w:ascii="Arial" w:hAnsi="Arial"/>
        </w:rPr>
        <w:t>–</w:t>
      </w:r>
      <w:r>
        <w:rPr>
          <w:rFonts w:ascii="Arial" w:hAnsi="Arial"/>
        </w:rPr>
        <w:t xml:space="preserve"> </w:t>
      </w:r>
      <w:r w:rsidR="0015609B">
        <w:rPr>
          <w:rFonts w:ascii="Arial" w:hAnsi="Arial"/>
        </w:rPr>
        <w:t>208 (half way through Dec) 303 (all of Nov.)</w:t>
      </w:r>
    </w:p>
    <w:p w14:paraId="1119B499" w14:textId="76A80769" w:rsidR="00E41195" w:rsidRDefault="00BF3B8B" w:rsidP="00102748">
      <w:pPr>
        <w:pStyle w:val="ListParagraph"/>
        <w:numPr>
          <w:ilvl w:val="0"/>
          <w:numId w:val="4"/>
        </w:numPr>
        <w:spacing w:line="360" w:lineRule="auto"/>
        <w:rPr>
          <w:rFonts w:ascii="Arial" w:hAnsi="Arial"/>
          <w:b/>
        </w:rPr>
      </w:pPr>
      <w:r>
        <w:rPr>
          <w:rFonts w:ascii="Arial" w:hAnsi="Arial"/>
          <w:b/>
        </w:rPr>
        <w:t>Fundraising</w:t>
      </w:r>
    </w:p>
    <w:p w14:paraId="407AA3B1" w14:textId="1E7D05A7" w:rsidR="000921BB" w:rsidRDefault="000921BB" w:rsidP="000921BB">
      <w:pPr>
        <w:pStyle w:val="ListParagraph"/>
        <w:spacing w:line="360" w:lineRule="auto"/>
        <w:rPr>
          <w:rFonts w:ascii="Arial" w:hAnsi="Arial"/>
        </w:rPr>
      </w:pPr>
      <w:r>
        <w:rPr>
          <w:rFonts w:ascii="Arial" w:hAnsi="Arial"/>
        </w:rPr>
        <w:t>Sarcan: $774.90</w:t>
      </w:r>
    </w:p>
    <w:p w14:paraId="3BE6987D" w14:textId="4B616561" w:rsidR="000921BB" w:rsidRPr="000921BB" w:rsidRDefault="000921BB" w:rsidP="000921BB">
      <w:pPr>
        <w:pStyle w:val="ListParagraph"/>
        <w:spacing w:line="360" w:lineRule="auto"/>
        <w:rPr>
          <w:rFonts w:ascii="Arial" w:hAnsi="Arial"/>
        </w:rPr>
      </w:pPr>
      <w:r>
        <w:rPr>
          <w:rFonts w:ascii="Arial" w:hAnsi="Arial"/>
        </w:rPr>
        <w:t xml:space="preserve">Growing Smiles: delivery went well, other than not arriving until 4:30; but thank you to the volunteers, including Chad’s mom for hustling to get everything organized we were ready for everyone when they arrived for pickup </w:t>
      </w:r>
    </w:p>
    <w:p w14:paraId="44B75A57" w14:textId="730F0A64" w:rsidR="00102748" w:rsidRDefault="00102748" w:rsidP="00102748">
      <w:pPr>
        <w:pStyle w:val="ListParagraph"/>
        <w:numPr>
          <w:ilvl w:val="0"/>
          <w:numId w:val="4"/>
        </w:numPr>
        <w:spacing w:line="360" w:lineRule="auto"/>
        <w:rPr>
          <w:rFonts w:ascii="Arial" w:hAnsi="Arial"/>
          <w:b/>
        </w:rPr>
      </w:pPr>
      <w:r w:rsidRPr="00102748">
        <w:rPr>
          <w:rFonts w:ascii="Arial" w:hAnsi="Arial"/>
          <w:b/>
        </w:rPr>
        <w:t>Community Consultant</w:t>
      </w:r>
    </w:p>
    <w:p w14:paraId="727B1B6B" w14:textId="77D7C843" w:rsidR="000921BB" w:rsidRPr="000921BB" w:rsidRDefault="000921BB" w:rsidP="000921BB">
      <w:pPr>
        <w:pStyle w:val="ListParagraph"/>
        <w:spacing w:line="360" w:lineRule="auto"/>
        <w:rPr>
          <w:rFonts w:ascii="Arial" w:hAnsi="Arial"/>
        </w:rPr>
      </w:pPr>
      <w:r>
        <w:rPr>
          <w:rFonts w:ascii="Arial" w:hAnsi="Arial"/>
        </w:rPr>
        <w:t>-emailed to everyone</w:t>
      </w:r>
    </w:p>
    <w:p w14:paraId="0A838842" w14:textId="77777777" w:rsidR="00102748" w:rsidRDefault="00102748" w:rsidP="00E41195">
      <w:pPr>
        <w:spacing w:line="360" w:lineRule="auto"/>
        <w:rPr>
          <w:rFonts w:ascii="Arial" w:hAnsi="Arial"/>
          <w:b/>
          <w:color w:val="4472C4"/>
        </w:rPr>
      </w:pPr>
    </w:p>
    <w:p w14:paraId="48AC7A3D" w14:textId="77777777" w:rsidR="00E41195" w:rsidRDefault="00E96FCD" w:rsidP="00102748">
      <w:pPr>
        <w:spacing w:line="360" w:lineRule="auto"/>
        <w:rPr>
          <w:rFonts w:ascii="Arial" w:hAnsi="Arial"/>
          <w:b/>
        </w:rPr>
      </w:pPr>
      <w:r w:rsidRPr="00102748">
        <w:rPr>
          <w:rFonts w:ascii="Arial" w:hAnsi="Arial"/>
          <w:b/>
        </w:rPr>
        <w:lastRenderedPageBreak/>
        <w:t>Concerns/</w:t>
      </w:r>
      <w:r w:rsidR="005532CA" w:rsidRPr="00102748">
        <w:rPr>
          <w:rFonts w:ascii="Arial" w:hAnsi="Arial"/>
          <w:b/>
        </w:rPr>
        <w:t>Announcements</w:t>
      </w:r>
    </w:p>
    <w:p w14:paraId="4577F884" w14:textId="5A909BB3" w:rsidR="005532CA" w:rsidRDefault="00B578C1" w:rsidP="00102748">
      <w:pPr>
        <w:spacing w:line="360" w:lineRule="auto"/>
        <w:rPr>
          <w:rFonts w:ascii="Arial" w:hAnsi="Arial"/>
        </w:rPr>
      </w:pPr>
      <w:r w:rsidRPr="00B578C1">
        <w:rPr>
          <w:rFonts w:ascii="Arial" w:hAnsi="Arial"/>
        </w:rPr>
        <w:t>None</w:t>
      </w:r>
    </w:p>
    <w:p w14:paraId="4625F75F" w14:textId="77777777" w:rsidR="00B578C1" w:rsidRPr="00B578C1" w:rsidRDefault="00B578C1" w:rsidP="00102748">
      <w:pPr>
        <w:spacing w:line="360" w:lineRule="auto"/>
        <w:rPr>
          <w:rFonts w:ascii="Arial" w:hAnsi="Arial"/>
        </w:rPr>
      </w:pPr>
    </w:p>
    <w:p w14:paraId="440F47A9" w14:textId="77777777" w:rsidR="00874C31" w:rsidRDefault="00E96FCD" w:rsidP="005532CA">
      <w:pPr>
        <w:spacing w:line="360" w:lineRule="auto"/>
        <w:rPr>
          <w:rFonts w:ascii="Arial" w:hAnsi="Arial"/>
          <w:b/>
        </w:rPr>
      </w:pPr>
      <w:r w:rsidRPr="0049631A">
        <w:rPr>
          <w:rFonts w:ascii="Arial" w:hAnsi="Arial"/>
          <w:b/>
        </w:rPr>
        <w:t>Date of Next Meeting</w:t>
      </w:r>
      <w:r w:rsidR="005264FF">
        <w:rPr>
          <w:rFonts w:ascii="Arial" w:hAnsi="Arial"/>
          <w:b/>
        </w:rPr>
        <w:t xml:space="preserve"> – </w:t>
      </w:r>
    </w:p>
    <w:p w14:paraId="2685B54C" w14:textId="4AC3855F" w:rsidR="005532CA" w:rsidRDefault="005264FF" w:rsidP="005532CA">
      <w:pPr>
        <w:spacing w:line="360" w:lineRule="auto"/>
        <w:rPr>
          <w:rFonts w:ascii="Arial" w:hAnsi="Arial"/>
          <w:b/>
        </w:rPr>
      </w:pPr>
      <w:r>
        <w:rPr>
          <w:rFonts w:ascii="Arial" w:hAnsi="Arial"/>
          <w:b/>
        </w:rPr>
        <w:t xml:space="preserve">January </w:t>
      </w:r>
      <w:r w:rsidR="00874C31">
        <w:rPr>
          <w:rFonts w:ascii="Arial" w:hAnsi="Arial"/>
          <w:b/>
        </w:rPr>
        <w:t>19, 2022 @ 7:00 via ZOOM</w:t>
      </w:r>
    </w:p>
    <w:p w14:paraId="42D6171A" w14:textId="77777777" w:rsidR="00E96FCD" w:rsidRPr="0049631A" w:rsidRDefault="00E96FCD" w:rsidP="005532CA">
      <w:pPr>
        <w:spacing w:line="360" w:lineRule="auto"/>
        <w:rPr>
          <w:rFonts w:ascii="Arial" w:hAnsi="Arial"/>
          <w:b/>
        </w:rPr>
      </w:pPr>
    </w:p>
    <w:p w14:paraId="4DFFAA73" w14:textId="4DEF5323" w:rsidR="00E41195" w:rsidRDefault="004966B3" w:rsidP="005532CA">
      <w:pPr>
        <w:spacing w:line="360" w:lineRule="auto"/>
        <w:rPr>
          <w:rFonts w:ascii="Arial" w:hAnsi="Arial"/>
          <w:b/>
        </w:rPr>
      </w:pPr>
      <w:r w:rsidRPr="0049631A">
        <w:rPr>
          <w:rFonts w:ascii="Arial" w:hAnsi="Arial"/>
          <w:b/>
        </w:rPr>
        <w:t>Adjournment</w:t>
      </w:r>
      <w:r w:rsidR="005264FF">
        <w:rPr>
          <w:rFonts w:ascii="Arial" w:hAnsi="Arial"/>
          <w:b/>
        </w:rPr>
        <w:t xml:space="preserve"> </w:t>
      </w:r>
      <w:r w:rsidR="00B578C1">
        <w:rPr>
          <w:rFonts w:ascii="Arial" w:hAnsi="Arial"/>
          <w:b/>
        </w:rPr>
        <w:t>@</w:t>
      </w:r>
      <w:r w:rsidR="00874C31">
        <w:rPr>
          <w:rFonts w:ascii="Arial" w:hAnsi="Arial"/>
          <w:b/>
        </w:rPr>
        <w:t xml:space="preserve"> 8:</w:t>
      </w:r>
      <w:r w:rsidR="00B578C1">
        <w:rPr>
          <w:rFonts w:ascii="Arial" w:hAnsi="Arial"/>
          <w:b/>
        </w:rPr>
        <w:t>11PM</w:t>
      </w:r>
    </w:p>
    <w:p w14:paraId="5C0840F6" w14:textId="77777777" w:rsidR="00874C31" w:rsidRDefault="00874C31" w:rsidP="005532CA">
      <w:pPr>
        <w:spacing w:line="360" w:lineRule="auto"/>
        <w:rPr>
          <w:rFonts w:ascii="Arial" w:hAnsi="Arial"/>
          <w:b/>
        </w:rPr>
      </w:pPr>
    </w:p>
    <w:p w14:paraId="643ADBA9" w14:textId="7E498523" w:rsidR="00E41195" w:rsidRDefault="00B578C1" w:rsidP="005532CA">
      <w:pPr>
        <w:spacing w:line="360" w:lineRule="auto"/>
        <w:rPr>
          <w:rFonts w:ascii="Arial" w:hAnsi="Arial"/>
          <w:b/>
        </w:rPr>
      </w:pPr>
      <w:r>
        <w:rPr>
          <w:rFonts w:ascii="Arial" w:hAnsi="Arial"/>
          <w:b/>
        </w:rPr>
        <w:t>Minutes Recorded By</w:t>
      </w:r>
    </w:p>
    <w:p w14:paraId="30F3D407" w14:textId="71554AB7" w:rsidR="00E41195" w:rsidRPr="00B578C1" w:rsidRDefault="00B578C1" w:rsidP="005532CA">
      <w:pPr>
        <w:spacing w:line="360" w:lineRule="auto"/>
        <w:rPr>
          <w:rFonts w:ascii="Arial" w:hAnsi="Arial"/>
        </w:rPr>
      </w:pPr>
      <w:r w:rsidRPr="00B578C1">
        <w:rPr>
          <w:rFonts w:ascii="Arial" w:hAnsi="Arial"/>
        </w:rPr>
        <w:t>Electronically via Zoom</w:t>
      </w:r>
    </w:p>
    <w:p w14:paraId="47868E7F" w14:textId="467027EE" w:rsidR="00E41195" w:rsidRDefault="00E41195" w:rsidP="005532CA">
      <w:pPr>
        <w:spacing w:line="360" w:lineRule="auto"/>
        <w:rPr>
          <w:rFonts w:ascii="Arial" w:hAnsi="Arial"/>
          <w:b/>
        </w:rPr>
      </w:pPr>
      <w:r>
        <w:rPr>
          <w:rFonts w:ascii="Arial" w:hAnsi="Arial"/>
          <w:b/>
        </w:rPr>
        <w:t xml:space="preserve">Minutes </w:t>
      </w:r>
      <w:r w:rsidR="00385FA7">
        <w:rPr>
          <w:rFonts w:ascii="Arial" w:hAnsi="Arial"/>
          <w:b/>
        </w:rPr>
        <w:t>Transcribed</w:t>
      </w:r>
      <w:r>
        <w:rPr>
          <w:rFonts w:ascii="Arial" w:hAnsi="Arial"/>
          <w:b/>
        </w:rPr>
        <w:t>/Distributed By</w:t>
      </w:r>
    </w:p>
    <w:p w14:paraId="231B7E52" w14:textId="702048FC" w:rsidR="00E41195" w:rsidRPr="00B578C1" w:rsidRDefault="00B578C1" w:rsidP="005532CA">
      <w:pPr>
        <w:spacing w:line="360" w:lineRule="auto"/>
        <w:rPr>
          <w:rFonts w:ascii="Arial" w:hAnsi="Arial"/>
        </w:rPr>
      </w:pPr>
      <w:r w:rsidRPr="00B578C1">
        <w:rPr>
          <w:rFonts w:ascii="Arial" w:hAnsi="Arial"/>
        </w:rPr>
        <w:t>Angela Strand</w:t>
      </w:r>
    </w:p>
    <w:p w14:paraId="7288FA2D" w14:textId="219CEB27" w:rsidR="00C0292E" w:rsidRPr="00E41195" w:rsidRDefault="00E41195" w:rsidP="005532CA">
      <w:pPr>
        <w:spacing w:line="360" w:lineRule="auto"/>
        <w:rPr>
          <w:rFonts w:ascii="Arial" w:hAnsi="Arial"/>
          <w:b/>
        </w:rPr>
      </w:pPr>
      <w:r>
        <w:rPr>
          <w:rFonts w:ascii="Arial" w:hAnsi="Arial"/>
          <w:b/>
        </w:rPr>
        <w:t>Attachments</w:t>
      </w:r>
      <w:r w:rsidR="00C0292E" w:rsidRPr="0049631A">
        <w:rPr>
          <w:rFonts w:ascii="Arial" w:hAnsi="Arial"/>
          <w:b/>
          <w:color w:val="4472C4"/>
        </w:rPr>
        <w:br/>
      </w:r>
      <w:r w:rsidR="00B578C1" w:rsidRPr="00B578C1">
        <w:rPr>
          <w:rFonts w:ascii="Arial" w:hAnsi="Arial"/>
        </w:rPr>
        <w:t>Financials to December 13, 2021</w:t>
      </w:r>
    </w:p>
    <w:sectPr w:rsidR="00C0292E" w:rsidRPr="00E41195" w:rsidSect="00B056F9">
      <w:footerReference w:type="default" r:id="rId9"/>
      <w:pgSz w:w="12240" w:h="15840"/>
      <w:pgMar w:top="432" w:right="720" w:bottom="432" w:left="72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2F5ED" w14:textId="77777777" w:rsidR="00B92A28" w:rsidRDefault="00B92A28" w:rsidP="00B056F9">
      <w:r>
        <w:separator/>
      </w:r>
    </w:p>
  </w:endnote>
  <w:endnote w:type="continuationSeparator" w:id="0">
    <w:p w14:paraId="4B3EBC0D" w14:textId="77777777" w:rsidR="00B92A28" w:rsidRDefault="00B92A28" w:rsidP="00B0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358950"/>
      <w:docPartObj>
        <w:docPartGallery w:val="Page Numbers (Bottom of Page)"/>
        <w:docPartUnique/>
      </w:docPartObj>
    </w:sdtPr>
    <w:sdtEndPr>
      <w:rPr>
        <w:color w:val="808080" w:themeColor="background1" w:themeShade="80"/>
        <w:spacing w:val="60"/>
      </w:rPr>
    </w:sdtEndPr>
    <w:sdtContent>
      <w:p w14:paraId="0D4F5899" w14:textId="73B6FD40" w:rsidR="00B578C1" w:rsidRDefault="00B578C1">
        <w:pPr>
          <w:pStyle w:val="Footer"/>
          <w:pBdr>
            <w:top w:val="single" w:sz="4" w:space="1" w:color="D9D9D9" w:themeColor="background1" w:themeShade="D9"/>
          </w:pBdr>
          <w:jc w:val="right"/>
        </w:pPr>
        <w:r>
          <w:fldChar w:fldCharType="begin"/>
        </w:r>
        <w:r>
          <w:instrText xml:space="preserve"> PAGE   \* MERGEFORMAT </w:instrText>
        </w:r>
        <w:r>
          <w:fldChar w:fldCharType="separate"/>
        </w:r>
        <w:r w:rsidR="00E35ECF">
          <w:rPr>
            <w:noProof/>
          </w:rPr>
          <w:t>1</w:t>
        </w:r>
        <w:r>
          <w:rPr>
            <w:noProof/>
          </w:rPr>
          <w:fldChar w:fldCharType="end"/>
        </w:r>
        <w:r>
          <w:t xml:space="preserve"> | </w:t>
        </w:r>
        <w:r>
          <w:rPr>
            <w:color w:val="808080" w:themeColor="background1" w:themeShade="80"/>
            <w:spacing w:val="60"/>
          </w:rPr>
          <w:t>Page</w:t>
        </w:r>
      </w:p>
    </w:sdtContent>
  </w:sdt>
  <w:p w14:paraId="424BF7DE" w14:textId="5DDF96A7" w:rsidR="00B056F9" w:rsidRDefault="00B578C1">
    <w:pPr>
      <w:pStyle w:val="Footer"/>
    </w:pPr>
    <w:r>
      <w:t>Avalon Community Association Meeting Minutes December 14,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BD84E" w14:textId="77777777" w:rsidR="00B92A28" w:rsidRDefault="00B92A28" w:rsidP="00B056F9">
      <w:r>
        <w:separator/>
      </w:r>
    </w:p>
  </w:footnote>
  <w:footnote w:type="continuationSeparator" w:id="0">
    <w:p w14:paraId="1055ECA0" w14:textId="77777777" w:rsidR="00B92A28" w:rsidRDefault="00B92A28" w:rsidP="00B05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063D94"/>
    <w:multiLevelType w:val="hybridMultilevel"/>
    <w:tmpl w:val="151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BB164B"/>
    <w:multiLevelType w:val="hybridMultilevel"/>
    <w:tmpl w:val="040A2E0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8EB4B38"/>
    <w:multiLevelType w:val="hybridMultilevel"/>
    <w:tmpl w:val="CD2EE4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46C"/>
    <w:rsid w:val="00054780"/>
    <w:rsid w:val="000901BC"/>
    <w:rsid w:val="000921BB"/>
    <w:rsid w:val="000A0C33"/>
    <w:rsid w:val="000A1C39"/>
    <w:rsid w:val="000B401E"/>
    <w:rsid w:val="000F2B96"/>
    <w:rsid w:val="00102748"/>
    <w:rsid w:val="00122617"/>
    <w:rsid w:val="0015609B"/>
    <w:rsid w:val="00186D0D"/>
    <w:rsid w:val="001D1F79"/>
    <w:rsid w:val="00212722"/>
    <w:rsid w:val="002153EE"/>
    <w:rsid w:val="002733A1"/>
    <w:rsid w:val="0029314C"/>
    <w:rsid w:val="002B4168"/>
    <w:rsid w:val="002C7259"/>
    <w:rsid w:val="003003C9"/>
    <w:rsid w:val="00385FA7"/>
    <w:rsid w:val="00394995"/>
    <w:rsid w:val="003D029E"/>
    <w:rsid w:val="00471C74"/>
    <w:rsid w:val="00486310"/>
    <w:rsid w:val="004937B7"/>
    <w:rsid w:val="00494C7B"/>
    <w:rsid w:val="0049631A"/>
    <w:rsid w:val="004966B3"/>
    <w:rsid w:val="0050338A"/>
    <w:rsid w:val="005264FF"/>
    <w:rsid w:val="005532CA"/>
    <w:rsid w:val="005630FA"/>
    <w:rsid w:val="005A509E"/>
    <w:rsid w:val="005F3074"/>
    <w:rsid w:val="00602984"/>
    <w:rsid w:val="006317B6"/>
    <w:rsid w:val="00652163"/>
    <w:rsid w:val="00750515"/>
    <w:rsid w:val="007824DD"/>
    <w:rsid w:val="0081253A"/>
    <w:rsid w:val="008128A7"/>
    <w:rsid w:val="0083483D"/>
    <w:rsid w:val="00872F54"/>
    <w:rsid w:val="00874C31"/>
    <w:rsid w:val="00942141"/>
    <w:rsid w:val="009C1251"/>
    <w:rsid w:val="009C58F2"/>
    <w:rsid w:val="009F780D"/>
    <w:rsid w:val="00A5031C"/>
    <w:rsid w:val="00A71683"/>
    <w:rsid w:val="00A92F76"/>
    <w:rsid w:val="00B056F9"/>
    <w:rsid w:val="00B218B0"/>
    <w:rsid w:val="00B578C1"/>
    <w:rsid w:val="00B8354F"/>
    <w:rsid w:val="00B92A28"/>
    <w:rsid w:val="00BA546C"/>
    <w:rsid w:val="00BF3B8B"/>
    <w:rsid w:val="00C0292E"/>
    <w:rsid w:val="00C16EE4"/>
    <w:rsid w:val="00D21A81"/>
    <w:rsid w:val="00D24823"/>
    <w:rsid w:val="00E35ECF"/>
    <w:rsid w:val="00E41195"/>
    <w:rsid w:val="00E81CF7"/>
    <w:rsid w:val="00E86B76"/>
    <w:rsid w:val="00E96FCD"/>
    <w:rsid w:val="00EB2F1A"/>
    <w:rsid w:val="00EE4DFF"/>
    <w:rsid w:val="00EE639C"/>
    <w:rsid w:val="00F35F47"/>
    <w:rsid w:val="00FC2BEA"/>
    <w:rsid w:val="00FE5B97"/>
    <w:rsid w:val="00FF0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F7285C"/>
  <w15:docId w15:val="{1C484D8E-7B85-4FD6-98F0-FF62B9C1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292E"/>
    <w:pPr>
      <w:ind w:left="720"/>
      <w:contextualSpacing/>
    </w:pPr>
  </w:style>
  <w:style w:type="paragraph" w:styleId="BalloonText">
    <w:name w:val="Balloon Text"/>
    <w:basedOn w:val="Normal"/>
    <w:link w:val="BalloonTextChar"/>
    <w:uiPriority w:val="99"/>
    <w:semiHidden/>
    <w:unhideWhenUsed/>
    <w:rsid w:val="001226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617"/>
    <w:rPr>
      <w:rFonts w:ascii="Lucida Grande" w:hAnsi="Lucida Grande" w:cs="Lucida Grande"/>
      <w:sz w:val="18"/>
      <w:szCs w:val="18"/>
    </w:rPr>
  </w:style>
  <w:style w:type="paragraph" w:styleId="Header">
    <w:name w:val="header"/>
    <w:basedOn w:val="Normal"/>
    <w:link w:val="HeaderChar"/>
    <w:uiPriority w:val="99"/>
    <w:unhideWhenUsed/>
    <w:rsid w:val="00B056F9"/>
    <w:pPr>
      <w:tabs>
        <w:tab w:val="center" w:pos="4680"/>
        <w:tab w:val="right" w:pos="9360"/>
      </w:tabs>
    </w:pPr>
  </w:style>
  <w:style w:type="character" w:customStyle="1" w:styleId="HeaderChar">
    <w:name w:val="Header Char"/>
    <w:basedOn w:val="DefaultParagraphFont"/>
    <w:link w:val="Header"/>
    <w:uiPriority w:val="99"/>
    <w:rsid w:val="00B056F9"/>
    <w:rPr>
      <w:sz w:val="24"/>
      <w:szCs w:val="24"/>
    </w:rPr>
  </w:style>
  <w:style w:type="paragraph" w:styleId="Footer">
    <w:name w:val="footer"/>
    <w:basedOn w:val="Normal"/>
    <w:link w:val="FooterChar"/>
    <w:uiPriority w:val="99"/>
    <w:unhideWhenUsed/>
    <w:rsid w:val="00B056F9"/>
    <w:pPr>
      <w:tabs>
        <w:tab w:val="center" w:pos="4680"/>
        <w:tab w:val="right" w:pos="9360"/>
      </w:tabs>
    </w:pPr>
  </w:style>
  <w:style w:type="character" w:customStyle="1" w:styleId="FooterChar">
    <w:name w:val="Footer Char"/>
    <w:basedOn w:val="DefaultParagraphFont"/>
    <w:link w:val="Footer"/>
    <w:uiPriority w:val="99"/>
    <w:rsid w:val="00B056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e\AppData\Local\Temp\Temp_MeetingMinutesClassi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124655-AFEC-4C88-A620-63D982DDE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Temp_MeetingMinutesClassic-1</Template>
  <TotalTime>1</TotalTime>
  <Pages>5</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Alane</dc:creator>
  <cp:lastModifiedBy>Jared Bencharski</cp:lastModifiedBy>
  <cp:revision>2</cp:revision>
  <dcterms:created xsi:type="dcterms:W3CDTF">2022-02-16T19:50:00Z</dcterms:created>
  <dcterms:modified xsi:type="dcterms:W3CDTF">2022-02-16T19:50:00Z</dcterms:modified>
</cp:coreProperties>
</file>