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3EBF98C5" w:rsidR="005F3074" w:rsidRPr="005532CA" w:rsidRDefault="00261AD6" w:rsidP="005532CA">
            <w:pPr>
              <w:spacing w:line="360" w:lineRule="auto"/>
              <w:rPr>
                <w:rFonts w:ascii="Arial" w:hAnsi="Arial"/>
                <w:color w:val="000000"/>
                <w:sz w:val="20"/>
                <w:szCs w:val="20"/>
              </w:rPr>
            </w:pPr>
            <w:r>
              <w:rPr>
                <w:rFonts w:ascii="Arial" w:hAnsi="Arial"/>
                <w:color w:val="000000"/>
                <w:sz w:val="20"/>
                <w:szCs w:val="20"/>
              </w:rPr>
              <w:t>January 19, 2022</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51BEA91F" w:rsidR="005F3074" w:rsidRPr="005532CA" w:rsidRDefault="000F2B96" w:rsidP="005532CA">
            <w:pPr>
              <w:spacing w:line="360" w:lineRule="auto"/>
              <w:rPr>
                <w:rFonts w:ascii="Arial" w:hAnsi="Arial"/>
                <w:color w:val="000000"/>
                <w:sz w:val="20"/>
                <w:szCs w:val="20"/>
              </w:rPr>
            </w:pPr>
            <w:r>
              <w:rPr>
                <w:rFonts w:ascii="Arial" w:hAnsi="Arial"/>
                <w:noProof/>
                <w:color w:val="000000"/>
                <w:sz w:val="20"/>
                <w:szCs w:val="20"/>
              </w:rPr>
              <w:t>7:00</w:t>
            </w:r>
            <w:r w:rsidR="00602984">
              <w:rPr>
                <w:rFonts w:ascii="Arial" w:hAnsi="Arial"/>
                <w:noProof/>
                <w:color w:val="000000"/>
                <w:sz w:val="20"/>
                <w:szCs w:val="20"/>
              </w:rPr>
              <w:t xml:space="preserve">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293B0A55" w:rsidR="005F3074" w:rsidRPr="005532CA" w:rsidRDefault="00872F54" w:rsidP="005532CA">
            <w:pPr>
              <w:spacing w:line="360" w:lineRule="auto"/>
              <w:rPr>
                <w:rFonts w:ascii="Arial" w:hAnsi="Arial"/>
                <w:color w:val="000000"/>
                <w:sz w:val="20"/>
                <w:szCs w:val="20"/>
              </w:rPr>
            </w:pPr>
            <w:r>
              <w:rPr>
                <w:rFonts w:ascii="Arial" w:hAnsi="Arial"/>
                <w:color w:val="000000"/>
                <w:sz w:val="20"/>
                <w:szCs w:val="20"/>
              </w:rPr>
              <w:t>Via Zoom Teleconference</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685B4405" w14:textId="6A34362E" w:rsidR="00122617" w:rsidRPr="00872F54" w:rsidRDefault="00872F54" w:rsidP="005532CA">
      <w:pPr>
        <w:spacing w:line="360" w:lineRule="auto"/>
        <w:rPr>
          <w:rFonts w:ascii="Arial" w:hAnsi="Arial"/>
          <w:b/>
          <w:sz w:val="22"/>
          <w:szCs w:val="22"/>
        </w:rPr>
      </w:pPr>
      <w:r>
        <w:rPr>
          <w:rFonts w:ascii="Arial" w:hAnsi="Arial"/>
          <w:b/>
          <w:sz w:val="22"/>
          <w:szCs w:val="22"/>
        </w:rPr>
        <w:t>**This Meeting was recorded and transcribed at a later date.**</w:t>
      </w: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06ACEE40" w14:textId="0A87B143" w:rsidR="0081253A" w:rsidRDefault="0081253A" w:rsidP="005532CA">
      <w:pPr>
        <w:spacing w:line="360" w:lineRule="auto"/>
        <w:rPr>
          <w:rFonts w:ascii="Arial" w:hAnsi="Arial"/>
        </w:rPr>
      </w:pPr>
      <w:r>
        <w:rPr>
          <w:rFonts w:ascii="Arial" w:hAnsi="Arial"/>
        </w:rPr>
        <w:t xml:space="preserve">Angela called the meeting to order at </w:t>
      </w:r>
      <w:r w:rsidR="005A7D23">
        <w:rPr>
          <w:rFonts w:ascii="Arial" w:hAnsi="Arial"/>
        </w:rPr>
        <w:t xml:space="preserve">7:01 PM. </w:t>
      </w:r>
    </w:p>
    <w:p w14:paraId="333CCBD1" w14:textId="77777777" w:rsidR="0081253A" w:rsidRPr="0081253A" w:rsidRDefault="0081253A" w:rsidP="005532CA">
      <w:pPr>
        <w:spacing w:line="360" w:lineRule="auto"/>
        <w:rPr>
          <w:rFonts w:ascii="Arial" w:hAnsi="Arial"/>
        </w:rPr>
      </w:pP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4DB0966D" w:rsidR="004966B3" w:rsidRPr="001D1F79"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 Names</w:t>
      </w:r>
      <w:r w:rsidR="0081253A">
        <w:rPr>
          <w:rFonts w:ascii="Arial" w:hAnsi="Arial"/>
          <w:b/>
          <w:color w:val="000000"/>
          <w:sz w:val="22"/>
          <w:szCs w:val="22"/>
        </w:rPr>
        <w:t xml:space="preserve">: </w:t>
      </w:r>
      <w:r w:rsidR="0081253A">
        <w:rPr>
          <w:rFonts w:ascii="Arial" w:hAnsi="Arial"/>
          <w:color w:val="000000"/>
          <w:sz w:val="22"/>
          <w:szCs w:val="22"/>
        </w:rPr>
        <w:t>Sierra Banwarth,</w:t>
      </w:r>
      <w:r w:rsidR="00872F54">
        <w:rPr>
          <w:rFonts w:ascii="Arial" w:hAnsi="Arial"/>
          <w:color w:val="000000"/>
          <w:sz w:val="22"/>
          <w:szCs w:val="22"/>
        </w:rPr>
        <w:t xml:space="preserve"> Jared Bencharski,</w:t>
      </w:r>
      <w:r w:rsidR="0081253A">
        <w:rPr>
          <w:rFonts w:ascii="Arial" w:hAnsi="Arial"/>
          <w:color w:val="000000"/>
          <w:sz w:val="22"/>
          <w:szCs w:val="22"/>
        </w:rPr>
        <w:t xml:space="preserve"> Derek Blum</w:t>
      </w:r>
      <w:r w:rsidR="00872F54">
        <w:rPr>
          <w:rFonts w:ascii="Arial" w:hAnsi="Arial"/>
          <w:color w:val="000000"/>
          <w:sz w:val="22"/>
          <w:szCs w:val="22"/>
        </w:rPr>
        <w:t>, Arynne Chaharyn, Tyler Gawley</w:t>
      </w:r>
      <w:r w:rsidR="0081253A">
        <w:rPr>
          <w:rFonts w:ascii="Arial" w:hAnsi="Arial"/>
          <w:color w:val="000000"/>
          <w:sz w:val="22"/>
          <w:szCs w:val="22"/>
        </w:rPr>
        <w:t xml:space="preserve">, Chad Malinowski, </w:t>
      </w:r>
      <w:r w:rsidR="00872F54">
        <w:rPr>
          <w:rFonts w:ascii="Arial" w:hAnsi="Arial"/>
          <w:color w:val="000000"/>
          <w:sz w:val="22"/>
          <w:szCs w:val="22"/>
        </w:rPr>
        <w:t xml:space="preserve">Sandi Malinowski, </w:t>
      </w:r>
      <w:r w:rsidR="0081253A">
        <w:rPr>
          <w:rFonts w:ascii="Arial" w:hAnsi="Arial"/>
          <w:color w:val="000000"/>
          <w:sz w:val="22"/>
          <w:szCs w:val="22"/>
        </w:rPr>
        <w:t xml:space="preserve">Mike McPhail, </w:t>
      </w:r>
      <w:r w:rsidR="00872F54">
        <w:rPr>
          <w:rFonts w:ascii="Arial" w:hAnsi="Arial"/>
          <w:color w:val="000000"/>
          <w:sz w:val="22"/>
          <w:szCs w:val="22"/>
        </w:rPr>
        <w:t>Jack Sandbrand</w:t>
      </w:r>
      <w:r w:rsidR="0081253A">
        <w:rPr>
          <w:rFonts w:ascii="Arial" w:hAnsi="Arial"/>
          <w:color w:val="000000"/>
          <w:sz w:val="22"/>
          <w:szCs w:val="22"/>
        </w:rPr>
        <w:t>, Angela Strand</w:t>
      </w:r>
    </w:p>
    <w:p w14:paraId="223E47C3" w14:textId="1927EF35" w:rsidR="004966B3" w:rsidRPr="00E41195"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A71683">
        <w:rPr>
          <w:rFonts w:ascii="Arial" w:hAnsi="Arial"/>
          <w:b/>
          <w:color w:val="000000"/>
          <w:sz w:val="22"/>
          <w:szCs w:val="22"/>
        </w:rPr>
        <w:t>:</w:t>
      </w:r>
      <w:r w:rsidR="005A7D23">
        <w:rPr>
          <w:rFonts w:ascii="Arial" w:hAnsi="Arial"/>
          <w:b/>
          <w:color w:val="000000"/>
          <w:sz w:val="22"/>
          <w:szCs w:val="22"/>
        </w:rPr>
        <w:t xml:space="preserve"> </w:t>
      </w:r>
      <w:r w:rsidR="00633517">
        <w:rPr>
          <w:rFonts w:ascii="Arial" w:hAnsi="Arial"/>
          <w:color w:val="000000"/>
          <w:sz w:val="22"/>
          <w:szCs w:val="22"/>
        </w:rPr>
        <w:t>Kevin Ariss (regrets)</w:t>
      </w:r>
    </w:p>
    <w:p w14:paraId="31B643AC" w14:textId="6F8B48DC" w:rsidR="00E41195" w:rsidRPr="001D1F79" w:rsidRDefault="00E41195" w:rsidP="005532CA">
      <w:pPr>
        <w:pStyle w:val="ListParagraph"/>
        <w:numPr>
          <w:ilvl w:val="0"/>
          <w:numId w:val="3"/>
        </w:numPr>
        <w:spacing w:line="360" w:lineRule="auto"/>
        <w:rPr>
          <w:rFonts w:ascii="Arial" w:hAnsi="Arial"/>
          <w:b/>
          <w:color w:val="4472C4"/>
          <w:sz w:val="22"/>
          <w:szCs w:val="22"/>
        </w:rPr>
      </w:pPr>
      <w:r>
        <w:rPr>
          <w:rFonts w:ascii="Arial" w:hAnsi="Arial"/>
          <w:b/>
          <w:color w:val="000000"/>
          <w:sz w:val="22"/>
          <w:szCs w:val="22"/>
        </w:rPr>
        <w:t>Guests in Attendance</w:t>
      </w:r>
      <w:r w:rsidR="00A71683">
        <w:rPr>
          <w:rFonts w:ascii="Arial" w:hAnsi="Arial"/>
          <w:b/>
          <w:color w:val="000000"/>
          <w:sz w:val="22"/>
          <w:szCs w:val="22"/>
        </w:rPr>
        <w:t>:</w:t>
      </w:r>
      <w:r w:rsidR="005A7D23">
        <w:rPr>
          <w:rFonts w:ascii="Arial" w:hAnsi="Arial"/>
          <w:b/>
          <w:color w:val="000000"/>
          <w:sz w:val="22"/>
          <w:szCs w:val="22"/>
        </w:rPr>
        <w:t xml:space="preserve"> </w:t>
      </w:r>
      <w:r w:rsidR="005A7D23">
        <w:rPr>
          <w:rFonts w:ascii="Arial" w:hAnsi="Arial"/>
          <w:color w:val="000000"/>
          <w:sz w:val="22"/>
          <w:szCs w:val="22"/>
        </w:rPr>
        <w:t>Mairin Loewen (Ward 7 City Councillor)</w:t>
      </w:r>
      <w:r w:rsidR="00730D9B">
        <w:rPr>
          <w:rFonts w:ascii="Arial" w:hAnsi="Arial"/>
          <w:color w:val="000000"/>
          <w:sz w:val="22"/>
          <w:szCs w:val="22"/>
        </w:rPr>
        <w:t xml:space="preserve"> – arrived at 7:04 PM</w:t>
      </w:r>
      <w:r w:rsidR="00633517">
        <w:rPr>
          <w:rFonts w:ascii="Arial" w:hAnsi="Arial"/>
          <w:color w:val="000000"/>
          <w:sz w:val="22"/>
          <w:szCs w:val="22"/>
        </w:rPr>
        <w:t>, left at 7:31 PM</w:t>
      </w:r>
    </w:p>
    <w:p w14:paraId="5B220C77" w14:textId="77777777" w:rsidR="00E96FCD" w:rsidRPr="0049631A" w:rsidRDefault="00E96FCD" w:rsidP="00E96FCD">
      <w:pPr>
        <w:spacing w:line="360" w:lineRule="auto"/>
        <w:ind w:left="1080"/>
        <w:rPr>
          <w:rFonts w:ascii="Arial" w:hAnsi="Arial"/>
          <w:color w:val="4472C4"/>
        </w:rPr>
      </w:pPr>
    </w:p>
    <w:p w14:paraId="0A10E011" w14:textId="31B66AAC" w:rsidR="00122617" w:rsidRPr="0049631A" w:rsidRDefault="005A7D23" w:rsidP="005532CA">
      <w:pPr>
        <w:spacing w:line="360" w:lineRule="auto"/>
        <w:rPr>
          <w:rFonts w:ascii="Arial" w:hAnsi="Arial"/>
          <w:b/>
          <w:color w:val="4472C4"/>
        </w:rPr>
      </w:pPr>
      <w:r>
        <w:rPr>
          <w:rFonts w:ascii="Arial" w:hAnsi="Arial"/>
          <w:b/>
        </w:rPr>
        <w:t>Adoption of Agenda</w:t>
      </w:r>
    </w:p>
    <w:p w14:paraId="64F8F06A" w14:textId="3E271F8D" w:rsidR="00E96FCD" w:rsidRDefault="005A7D23" w:rsidP="005532CA">
      <w:pPr>
        <w:spacing w:line="360" w:lineRule="auto"/>
        <w:rPr>
          <w:rFonts w:ascii="Arial" w:hAnsi="Arial"/>
          <w:color w:val="4472C4"/>
        </w:rPr>
      </w:pPr>
      <w:r>
        <w:rPr>
          <w:rFonts w:ascii="Arial" w:hAnsi="Arial"/>
          <w:i/>
        </w:rPr>
        <w:t>C. Malinowski (Sandbrand)</w:t>
      </w:r>
      <w:r w:rsidR="0081253A" w:rsidRPr="00ED2E4B">
        <w:rPr>
          <w:rFonts w:ascii="Arial" w:hAnsi="Arial"/>
          <w:i/>
        </w:rPr>
        <w:t>. CARRIED unanimously.</w:t>
      </w:r>
    </w:p>
    <w:p w14:paraId="216BEB40" w14:textId="38A80CA3" w:rsidR="00F35F47" w:rsidRDefault="00C0292E" w:rsidP="005532CA">
      <w:pPr>
        <w:spacing w:line="360" w:lineRule="auto"/>
        <w:rPr>
          <w:rFonts w:ascii="Arial" w:hAnsi="Arial"/>
          <w:b/>
        </w:rPr>
      </w:pPr>
      <w:r w:rsidRPr="0049631A">
        <w:rPr>
          <w:rFonts w:ascii="Arial" w:hAnsi="Arial"/>
          <w:b/>
        </w:rPr>
        <w:t>Approval of Previous Minutes</w:t>
      </w:r>
      <w:r w:rsidR="005A7D23">
        <w:rPr>
          <w:rFonts w:ascii="Arial" w:hAnsi="Arial"/>
          <w:b/>
        </w:rPr>
        <w:t xml:space="preserve"> – December 14, 2021</w:t>
      </w:r>
    </w:p>
    <w:p w14:paraId="021AF32D" w14:textId="000B2C1C" w:rsidR="0081253A" w:rsidRDefault="005A7D23" w:rsidP="005532CA">
      <w:pPr>
        <w:spacing w:line="360" w:lineRule="auto"/>
        <w:rPr>
          <w:rFonts w:ascii="Arial" w:hAnsi="Arial"/>
          <w:i/>
        </w:rPr>
      </w:pPr>
      <w:r>
        <w:rPr>
          <w:rFonts w:ascii="Arial" w:hAnsi="Arial"/>
          <w:i/>
        </w:rPr>
        <w:t>McPhail (Blum)</w:t>
      </w:r>
      <w:r w:rsidR="0081253A" w:rsidRPr="00ED2E4B">
        <w:rPr>
          <w:rFonts w:ascii="Arial" w:hAnsi="Arial"/>
          <w:i/>
        </w:rPr>
        <w:t>. CARRIED unanimously.</w:t>
      </w:r>
    </w:p>
    <w:p w14:paraId="47A7D19D" w14:textId="5516DA9C" w:rsidR="005A7D23" w:rsidRDefault="005A7D23" w:rsidP="005532CA">
      <w:pPr>
        <w:spacing w:line="360" w:lineRule="auto"/>
        <w:rPr>
          <w:rFonts w:ascii="Arial" w:hAnsi="Arial"/>
          <w:b/>
        </w:rPr>
      </w:pPr>
      <w:r>
        <w:rPr>
          <w:rFonts w:ascii="Arial" w:hAnsi="Arial"/>
          <w:b/>
        </w:rPr>
        <w:t>Approval of Emergency Meeting Minutes – December 29, 2021</w:t>
      </w:r>
    </w:p>
    <w:p w14:paraId="1F88905C" w14:textId="68CD6D8F" w:rsidR="005A7D23" w:rsidRPr="005A7D23" w:rsidRDefault="005A7D23" w:rsidP="005532CA">
      <w:pPr>
        <w:spacing w:line="360" w:lineRule="auto"/>
        <w:rPr>
          <w:rFonts w:ascii="Arial" w:hAnsi="Arial"/>
          <w:i/>
          <w:color w:val="000000"/>
        </w:rPr>
      </w:pPr>
      <w:r>
        <w:rPr>
          <w:rFonts w:ascii="Arial" w:hAnsi="Arial"/>
          <w:i/>
        </w:rPr>
        <w:t>Blum (Chaharyn). CARRIED unanimously.</w:t>
      </w:r>
    </w:p>
    <w:p w14:paraId="447092EA" w14:textId="5EEFC0D7" w:rsidR="00C0292E" w:rsidRDefault="00C0292E" w:rsidP="005532CA">
      <w:pPr>
        <w:spacing w:line="360" w:lineRule="auto"/>
        <w:rPr>
          <w:rFonts w:ascii="Arial" w:hAnsi="Arial"/>
          <w:b/>
        </w:rPr>
      </w:pPr>
      <w:r w:rsidRPr="0049631A">
        <w:rPr>
          <w:rFonts w:ascii="Arial" w:hAnsi="Arial"/>
          <w:color w:val="000000"/>
        </w:rPr>
        <w:br/>
      </w:r>
      <w:r w:rsidR="00E96FCD" w:rsidRPr="0049631A">
        <w:rPr>
          <w:rFonts w:ascii="Arial" w:hAnsi="Arial"/>
          <w:b/>
        </w:rPr>
        <w:t>Business Arising From/Since Previous Meeting</w:t>
      </w:r>
    </w:p>
    <w:p w14:paraId="41FE569C" w14:textId="4FF67D99" w:rsidR="00C12C61" w:rsidRPr="00C12C61" w:rsidRDefault="00C12C61" w:rsidP="005532CA">
      <w:pPr>
        <w:spacing w:line="360" w:lineRule="auto"/>
        <w:rPr>
          <w:rFonts w:ascii="Arial" w:hAnsi="Arial"/>
        </w:rPr>
      </w:pPr>
      <w:r>
        <w:rPr>
          <w:rFonts w:ascii="Arial" w:hAnsi="Arial"/>
        </w:rPr>
        <w:t>-Emergency meeting held on December 29: ACA withdrew from winter programming</w:t>
      </w:r>
      <w:r w:rsidR="00AD1019">
        <w:rPr>
          <w:rFonts w:ascii="Arial" w:hAnsi="Arial"/>
        </w:rPr>
        <w:t>. Angela contacted all instructors; they were all understanding. Spanish textbooks order was cancelled without penalty. QEXCA was notified; they were fine with our decision to withdraw and decided to only go ahead with the 3 online programs. They also mentioned that if the ACA would continue to promote these programs, they would discuss with their board the profit share as previously agreed upon should there be Avalon registrations for these programs. Angela will follow up.</w:t>
      </w:r>
    </w:p>
    <w:p w14:paraId="7EFADA84" w14:textId="64F21906" w:rsidR="00E96FCD" w:rsidRDefault="005A509E" w:rsidP="005532CA">
      <w:pPr>
        <w:spacing w:line="360" w:lineRule="auto"/>
        <w:rPr>
          <w:rFonts w:ascii="Arial" w:hAnsi="Arial"/>
        </w:rPr>
      </w:pPr>
      <w:r>
        <w:rPr>
          <w:rFonts w:ascii="Arial" w:hAnsi="Arial"/>
        </w:rPr>
        <w:t>Action items</w:t>
      </w:r>
      <w:r w:rsidR="0081253A">
        <w:rPr>
          <w:rFonts w:ascii="Arial" w:hAnsi="Arial"/>
        </w:rPr>
        <w:t xml:space="preserve"> from previous meeting</w:t>
      </w:r>
      <w:r>
        <w:rPr>
          <w:rFonts w:ascii="Arial" w:hAnsi="Arial"/>
        </w:rPr>
        <w:t>:</w:t>
      </w:r>
    </w:p>
    <w:p w14:paraId="6769E810" w14:textId="221F04DF" w:rsidR="00233967" w:rsidRDefault="00233967" w:rsidP="00233967">
      <w:pPr>
        <w:pStyle w:val="ListParagraph"/>
        <w:numPr>
          <w:ilvl w:val="0"/>
          <w:numId w:val="5"/>
        </w:numPr>
        <w:spacing w:line="360" w:lineRule="auto"/>
        <w:rPr>
          <w:rFonts w:ascii="Arial" w:hAnsi="Arial"/>
        </w:rPr>
      </w:pPr>
      <w:r>
        <w:rPr>
          <w:rFonts w:ascii="Arial" w:hAnsi="Arial"/>
        </w:rPr>
        <w:t xml:space="preserve">Policy #8: </w:t>
      </w:r>
      <w:r w:rsidRPr="00233967">
        <w:rPr>
          <w:rFonts w:ascii="Arial" w:hAnsi="Arial"/>
        </w:rPr>
        <w:t xml:space="preserve">All board members to review, sign last </w:t>
      </w:r>
      <w:r>
        <w:rPr>
          <w:rFonts w:ascii="Arial" w:hAnsi="Arial"/>
        </w:rPr>
        <w:t xml:space="preserve">page and return to Angela. </w:t>
      </w:r>
    </w:p>
    <w:p w14:paraId="4BAC0A96" w14:textId="7FC7F566" w:rsidR="00233967" w:rsidRDefault="00233967" w:rsidP="00233967">
      <w:pPr>
        <w:pStyle w:val="ListParagraph"/>
        <w:numPr>
          <w:ilvl w:val="1"/>
          <w:numId w:val="5"/>
        </w:numPr>
        <w:spacing w:line="360" w:lineRule="auto"/>
        <w:rPr>
          <w:rFonts w:ascii="Arial" w:hAnsi="Arial"/>
        </w:rPr>
      </w:pPr>
      <w:r w:rsidRPr="001869E5">
        <w:rPr>
          <w:rFonts w:ascii="Arial" w:hAnsi="Arial"/>
          <w:color w:val="70AD47" w:themeColor="accent6"/>
        </w:rPr>
        <w:t>Jared has completed action item</w:t>
      </w:r>
      <w:r>
        <w:rPr>
          <w:rFonts w:ascii="Arial" w:hAnsi="Arial"/>
        </w:rPr>
        <w:t>.</w:t>
      </w:r>
    </w:p>
    <w:p w14:paraId="1B0A9377" w14:textId="63BAD2D3" w:rsidR="00233967" w:rsidRDefault="00233967" w:rsidP="00233967">
      <w:pPr>
        <w:pStyle w:val="ListParagraph"/>
        <w:numPr>
          <w:ilvl w:val="1"/>
          <w:numId w:val="5"/>
        </w:numPr>
        <w:spacing w:line="360" w:lineRule="auto"/>
        <w:rPr>
          <w:rFonts w:ascii="Arial" w:hAnsi="Arial"/>
        </w:rPr>
      </w:pPr>
      <w:r w:rsidRPr="001869E5">
        <w:rPr>
          <w:rFonts w:ascii="Arial" w:hAnsi="Arial"/>
          <w:color w:val="FF0000"/>
        </w:rPr>
        <w:t>Chad, Sandi &amp; Tyler: action item remains outstanding</w:t>
      </w:r>
      <w:r>
        <w:rPr>
          <w:rFonts w:ascii="Arial" w:hAnsi="Arial"/>
        </w:rPr>
        <w:t>.</w:t>
      </w:r>
    </w:p>
    <w:p w14:paraId="351E3A99" w14:textId="20B2FFFC" w:rsidR="00233967" w:rsidRDefault="00233967" w:rsidP="00233967">
      <w:pPr>
        <w:pStyle w:val="ListParagraph"/>
        <w:numPr>
          <w:ilvl w:val="0"/>
          <w:numId w:val="5"/>
        </w:numPr>
        <w:spacing w:line="360" w:lineRule="auto"/>
        <w:rPr>
          <w:rFonts w:ascii="Arial" w:hAnsi="Arial"/>
        </w:rPr>
      </w:pPr>
      <w:r>
        <w:rPr>
          <w:rFonts w:ascii="Arial" w:hAnsi="Arial"/>
        </w:rPr>
        <w:lastRenderedPageBreak/>
        <w:t>Angela &amp; Derek to resign Bylaws and Policies &amp; Procedures manual following changes made.</w:t>
      </w:r>
    </w:p>
    <w:p w14:paraId="1EB85574" w14:textId="12D4A609" w:rsidR="00233967" w:rsidRPr="00233967" w:rsidRDefault="00233967" w:rsidP="00233967">
      <w:pPr>
        <w:pStyle w:val="ListParagraph"/>
        <w:numPr>
          <w:ilvl w:val="1"/>
          <w:numId w:val="5"/>
        </w:numPr>
        <w:spacing w:line="360" w:lineRule="auto"/>
        <w:rPr>
          <w:rFonts w:ascii="Arial" w:hAnsi="Arial"/>
        </w:rPr>
      </w:pPr>
      <w:r w:rsidRPr="001869E5">
        <w:rPr>
          <w:rFonts w:ascii="Arial" w:hAnsi="Arial"/>
          <w:color w:val="FF0000"/>
        </w:rPr>
        <w:t>Action item remains outstanding</w:t>
      </w:r>
      <w:r>
        <w:rPr>
          <w:rFonts w:ascii="Arial" w:hAnsi="Arial"/>
        </w:rPr>
        <w:t>.</w:t>
      </w:r>
    </w:p>
    <w:p w14:paraId="0602C5B9" w14:textId="593B4FC6" w:rsidR="005A509E" w:rsidRDefault="001869E5" w:rsidP="001869E5">
      <w:pPr>
        <w:pStyle w:val="ListParagraph"/>
        <w:numPr>
          <w:ilvl w:val="0"/>
          <w:numId w:val="5"/>
        </w:numPr>
        <w:spacing w:line="360" w:lineRule="auto"/>
        <w:rPr>
          <w:rFonts w:ascii="Arial" w:hAnsi="Arial"/>
        </w:rPr>
      </w:pPr>
      <w:r>
        <w:rPr>
          <w:rFonts w:ascii="Arial" w:hAnsi="Arial"/>
        </w:rPr>
        <w:t>Tyler to provide bank with signature to complete signing authority change.</w:t>
      </w:r>
    </w:p>
    <w:p w14:paraId="0A041236" w14:textId="53703492" w:rsidR="001869E5" w:rsidRPr="001869E5" w:rsidRDefault="001869E5" w:rsidP="001869E5">
      <w:pPr>
        <w:pStyle w:val="ListParagraph"/>
        <w:numPr>
          <w:ilvl w:val="1"/>
          <w:numId w:val="5"/>
        </w:numPr>
        <w:spacing w:line="360" w:lineRule="auto"/>
        <w:rPr>
          <w:rFonts w:ascii="Arial" w:hAnsi="Arial"/>
        </w:rPr>
      </w:pPr>
      <w:r w:rsidRPr="001869E5">
        <w:rPr>
          <w:rFonts w:ascii="Arial" w:hAnsi="Arial"/>
          <w:color w:val="70AD47" w:themeColor="accent6"/>
        </w:rPr>
        <w:t>Action item complete</w:t>
      </w:r>
      <w:r>
        <w:rPr>
          <w:rFonts w:ascii="Arial" w:hAnsi="Arial"/>
        </w:rPr>
        <w:t>.</w:t>
      </w:r>
    </w:p>
    <w:p w14:paraId="789DED7D" w14:textId="5DACD80F" w:rsidR="00E96FCD" w:rsidRPr="0049631A" w:rsidRDefault="00E96FCD" w:rsidP="005532CA">
      <w:pPr>
        <w:spacing w:line="360" w:lineRule="auto"/>
        <w:rPr>
          <w:rFonts w:ascii="Arial" w:hAnsi="Arial"/>
          <w:b/>
        </w:rPr>
      </w:pPr>
      <w:r w:rsidRPr="0049631A">
        <w:rPr>
          <w:rFonts w:ascii="Arial" w:hAnsi="Arial"/>
          <w:b/>
        </w:rPr>
        <w:t>New Business</w:t>
      </w:r>
    </w:p>
    <w:p w14:paraId="225A5A74" w14:textId="685E8232" w:rsidR="00E96FCD" w:rsidRDefault="00730D9B" w:rsidP="005532CA">
      <w:pPr>
        <w:spacing w:line="360" w:lineRule="auto"/>
        <w:rPr>
          <w:rFonts w:ascii="Arial" w:hAnsi="Arial"/>
        </w:rPr>
      </w:pPr>
      <w:r>
        <w:rPr>
          <w:rFonts w:ascii="Arial" w:hAnsi="Arial"/>
        </w:rPr>
        <w:t xml:space="preserve">-Light at CP Seeley </w:t>
      </w:r>
      <w:r w:rsidR="003A609D">
        <w:rPr>
          <w:rFonts w:ascii="Arial" w:hAnsi="Arial"/>
        </w:rPr>
        <w:t>Park</w:t>
      </w:r>
      <w:r>
        <w:rPr>
          <w:rFonts w:ascii="Arial" w:hAnsi="Arial"/>
        </w:rPr>
        <w:t xml:space="preserve">: </w:t>
      </w:r>
      <w:r w:rsidR="00AC432D">
        <w:rPr>
          <w:rFonts w:ascii="Arial" w:hAnsi="Arial"/>
        </w:rPr>
        <w:t>Mike had a community member ask about a light being put at CP Seeley Park following an experience of finding needles in the park while walking her dog. She said she went to the City and was told it was “not our job”. Mike drove by CP Seeley to check on it and stated it does not have a light and it very dark and clumps of bushes that could be used for illegal activity.</w:t>
      </w:r>
    </w:p>
    <w:p w14:paraId="79955F15" w14:textId="17BF9996" w:rsidR="00AC432D" w:rsidRDefault="004C64C5" w:rsidP="005532CA">
      <w:pPr>
        <w:spacing w:line="360" w:lineRule="auto"/>
        <w:rPr>
          <w:rFonts w:ascii="Arial" w:hAnsi="Arial"/>
        </w:rPr>
      </w:pPr>
      <w:r>
        <w:rPr>
          <w:rFonts w:ascii="Arial" w:hAnsi="Arial"/>
        </w:rPr>
        <w:t>Mairin: will follow-up; stated there isn’t a consistent level of lighting service for playgrounds; some are close to schools/rinks and are lit “accidentally”; it is not common practice for the city to light and CP Seeley doesn’t have a walking path. Regarding the needles: call the fire dept. or if community members feel co</w:t>
      </w:r>
      <w:r w:rsidR="00577EF0">
        <w:rPr>
          <w:rFonts w:ascii="Arial" w:hAnsi="Arial"/>
        </w:rPr>
        <w:t>mfortable</w:t>
      </w:r>
      <w:r>
        <w:rPr>
          <w:rFonts w:ascii="Arial" w:hAnsi="Arial"/>
        </w:rPr>
        <w:t xml:space="preserve">, they can safely pick them up and put them in a sealed container and take them to the fire </w:t>
      </w:r>
      <w:r w:rsidR="00577EF0">
        <w:rPr>
          <w:rFonts w:ascii="Arial" w:hAnsi="Arial"/>
        </w:rPr>
        <w:t>hall</w:t>
      </w:r>
      <w:r>
        <w:rPr>
          <w:rFonts w:ascii="Arial" w:hAnsi="Arial"/>
        </w:rPr>
        <w:t xml:space="preserve"> where there is a needle disposal. </w:t>
      </w:r>
      <w:r w:rsidR="00577EF0">
        <w:rPr>
          <w:rFonts w:ascii="Arial" w:hAnsi="Arial"/>
        </w:rPr>
        <w:t xml:space="preserve">She suggested that the ACA wait until spring and see how the trees come in then request a “crime prevention through environmental design” where the trees are given a major pruning; an expert from the city will come in and ensure sightlines are ok and no blind corners. </w:t>
      </w:r>
    </w:p>
    <w:p w14:paraId="2C73C9CA" w14:textId="77777777" w:rsidR="00577EF0" w:rsidRDefault="00577EF0" w:rsidP="005532CA">
      <w:pPr>
        <w:spacing w:line="360" w:lineRule="auto"/>
        <w:rPr>
          <w:rFonts w:ascii="Arial" w:hAnsi="Arial"/>
        </w:rPr>
      </w:pPr>
    </w:p>
    <w:p w14:paraId="711109FF" w14:textId="762112FD" w:rsidR="00577EF0" w:rsidRDefault="00577EF0" w:rsidP="005532CA">
      <w:pPr>
        <w:spacing w:line="360" w:lineRule="auto"/>
        <w:rPr>
          <w:rFonts w:ascii="Arial" w:hAnsi="Arial"/>
        </w:rPr>
      </w:pPr>
      <w:r>
        <w:rPr>
          <w:rFonts w:ascii="Arial" w:hAnsi="Arial"/>
          <w:b/>
          <w:color w:val="FF0000"/>
        </w:rPr>
        <w:t>**ACTION ITEM FOR APRIL: BOARD MEMBERS TO MEET AT CP SEELEY TO MAKE RECOMMENDATIONS FOR PRUNING OF TREES FOR CRIME PREVENTION.**</w:t>
      </w:r>
    </w:p>
    <w:p w14:paraId="50357A7A" w14:textId="77777777" w:rsidR="00577EF0" w:rsidRDefault="00577EF0" w:rsidP="005532CA">
      <w:pPr>
        <w:spacing w:line="360" w:lineRule="auto"/>
        <w:rPr>
          <w:rFonts w:ascii="Arial" w:hAnsi="Arial"/>
        </w:rPr>
      </w:pPr>
    </w:p>
    <w:p w14:paraId="2EA86CE5" w14:textId="5D138DC9" w:rsidR="00577EF0" w:rsidRDefault="00577EF0" w:rsidP="005532CA">
      <w:pPr>
        <w:spacing w:line="360" w:lineRule="auto"/>
        <w:rPr>
          <w:rFonts w:ascii="Arial" w:hAnsi="Arial"/>
        </w:rPr>
      </w:pPr>
      <w:r>
        <w:rPr>
          <w:rFonts w:ascii="Arial" w:hAnsi="Arial"/>
        </w:rPr>
        <w:t>In the short-term, Mairin will ask about lighting at this park.</w:t>
      </w:r>
    </w:p>
    <w:p w14:paraId="17CB6854" w14:textId="3A2312DB" w:rsidR="00730D9B" w:rsidRDefault="00945DC5" w:rsidP="005532CA">
      <w:pPr>
        <w:spacing w:line="360" w:lineRule="auto"/>
        <w:rPr>
          <w:rFonts w:ascii="Arial" w:hAnsi="Arial"/>
        </w:rPr>
      </w:pPr>
      <w:r>
        <w:rPr>
          <w:rFonts w:ascii="Arial" w:hAnsi="Arial"/>
        </w:rPr>
        <w:t>-School Zone sign missing on Hopkins Avenue: Angela noticed one day that the 30km/</w:t>
      </w:r>
      <w:r w:rsidR="003A609D">
        <w:rPr>
          <w:rFonts w:ascii="Arial" w:hAnsi="Arial"/>
        </w:rPr>
        <w:t>hr.</w:t>
      </w:r>
      <w:r>
        <w:rPr>
          <w:rFonts w:ascii="Arial" w:hAnsi="Arial"/>
        </w:rPr>
        <w:t xml:space="preserve"> speed limit sign was missing on this street, she drove around to all the streets adjacent to John Lake School and they all had the speed limit signs. Hopkins does have the 50 km/</w:t>
      </w:r>
      <w:r w:rsidR="003A609D">
        <w:rPr>
          <w:rFonts w:ascii="Arial" w:hAnsi="Arial"/>
        </w:rPr>
        <w:t>hr.</w:t>
      </w:r>
      <w:r>
        <w:rPr>
          <w:rFonts w:ascii="Arial" w:hAnsi="Arial"/>
        </w:rPr>
        <w:t xml:space="preserve"> sign when vehicles are heading </w:t>
      </w:r>
      <w:r w:rsidR="003A609D">
        <w:rPr>
          <w:rFonts w:ascii="Arial" w:hAnsi="Arial"/>
        </w:rPr>
        <w:t>east</w:t>
      </w:r>
      <w:r>
        <w:rPr>
          <w:rFonts w:ascii="Arial" w:hAnsi="Arial"/>
        </w:rPr>
        <w:t>. She emailed Councillor Loewen and she was going to look into it.</w:t>
      </w:r>
    </w:p>
    <w:p w14:paraId="081B1B10" w14:textId="710911F1" w:rsidR="00945DC5" w:rsidRDefault="00945DC5" w:rsidP="005532CA">
      <w:pPr>
        <w:spacing w:line="360" w:lineRule="auto"/>
        <w:rPr>
          <w:rFonts w:ascii="Arial" w:hAnsi="Arial"/>
        </w:rPr>
      </w:pPr>
      <w:r>
        <w:rPr>
          <w:rFonts w:ascii="Arial" w:hAnsi="Arial"/>
        </w:rPr>
        <w:t xml:space="preserve">Mairin: the sign has gone “missing” (?snow clearing) and will be replaced within days or weeks </w:t>
      </w:r>
    </w:p>
    <w:p w14:paraId="04023900" w14:textId="24160B7E" w:rsidR="00945DC5" w:rsidRDefault="00945DC5" w:rsidP="005532CA">
      <w:pPr>
        <w:spacing w:line="360" w:lineRule="auto"/>
        <w:rPr>
          <w:rFonts w:ascii="Arial" w:hAnsi="Arial"/>
        </w:rPr>
      </w:pPr>
    </w:p>
    <w:p w14:paraId="7CC39FA3" w14:textId="540391AF" w:rsidR="00945DC5" w:rsidRDefault="003A609D" w:rsidP="005532CA">
      <w:pPr>
        <w:spacing w:line="360" w:lineRule="auto"/>
        <w:rPr>
          <w:rFonts w:ascii="Arial" w:hAnsi="Arial"/>
        </w:rPr>
      </w:pPr>
      <w:r>
        <w:rPr>
          <w:rFonts w:ascii="Arial" w:hAnsi="Arial"/>
        </w:rPr>
        <w:t>Mairin’s</w:t>
      </w:r>
      <w:r w:rsidR="00945DC5">
        <w:rPr>
          <w:rFonts w:ascii="Arial" w:hAnsi="Arial"/>
        </w:rPr>
        <w:t xml:space="preserve"> report:</w:t>
      </w:r>
    </w:p>
    <w:p w14:paraId="4EC195F0" w14:textId="5B2D784A" w:rsidR="00945DC5" w:rsidRDefault="00945DC5" w:rsidP="005532CA">
      <w:pPr>
        <w:spacing w:line="360" w:lineRule="auto"/>
        <w:rPr>
          <w:rFonts w:ascii="Arial" w:hAnsi="Arial"/>
        </w:rPr>
      </w:pPr>
      <w:r>
        <w:rPr>
          <w:rFonts w:ascii="Arial" w:hAnsi="Arial"/>
        </w:rPr>
        <w:t xml:space="preserve">Playground zones – a multi-factor assessment currently ongoing of all parks in the city; should not be any surprises in Avalon. No changes around JLS/GVS. Additional playground zones </w:t>
      </w:r>
      <w:r w:rsidR="00470E64">
        <w:rPr>
          <w:rFonts w:ascii="Arial" w:hAnsi="Arial"/>
        </w:rPr>
        <w:t xml:space="preserve">will be </w:t>
      </w:r>
      <w:r>
        <w:rPr>
          <w:rFonts w:ascii="Arial" w:hAnsi="Arial"/>
        </w:rPr>
        <w:t xml:space="preserve">around CP Seeley and Avalon Park. Council has issued direction but the Bylaw hasn’t been enforced yet. </w:t>
      </w:r>
      <w:r w:rsidR="00470E64">
        <w:rPr>
          <w:rFonts w:ascii="Arial" w:hAnsi="Arial"/>
        </w:rPr>
        <w:t xml:space="preserve">There will be further reporting in March, voting on bylaw in June and changes made in September. </w:t>
      </w:r>
      <w:r>
        <w:rPr>
          <w:rFonts w:ascii="Arial" w:hAnsi="Arial"/>
        </w:rPr>
        <w:t xml:space="preserve"> </w:t>
      </w:r>
      <w:r w:rsidR="00825705">
        <w:rPr>
          <w:rFonts w:ascii="Arial" w:hAnsi="Arial"/>
        </w:rPr>
        <w:t xml:space="preserve">Once the maps are finalized and the zones are decided, Mairin will share them with us </w:t>
      </w:r>
      <w:r w:rsidR="00513254">
        <w:rPr>
          <w:rFonts w:ascii="Arial" w:hAnsi="Arial"/>
        </w:rPr>
        <w:t xml:space="preserve">in the next </w:t>
      </w:r>
      <w:r w:rsidR="00513254">
        <w:rPr>
          <w:rFonts w:ascii="Arial" w:hAnsi="Arial"/>
        </w:rPr>
        <w:lastRenderedPageBreak/>
        <w:t xml:space="preserve">couple of months </w:t>
      </w:r>
      <w:r w:rsidR="00825705">
        <w:rPr>
          <w:rFonts w:ascii="Arial" w:hAnsi="Arial"/>
        </w:rPr>
        <w:t xml:space="preserve">and we can share with the community. </w:t>
      </w:r>
      <w:r w:rsidR="00513254">
        <w:rPr>
          <w:rFonts w:ascii="Arial" w:hAnsi="Arial"/>
        </w:rPr>
        <w:t>The</w:t>
      </w:r>
      <w:r w:rsidR="00825705">
        <w:rPr>
          <w:rFonts w:ascii="Arial" w:hAnsi="Arial"/>
        </w:rPr>
        <w:t xml:space="preserve"> engineers had some concerns raised with John Lake and the proximity </w:t>
      </w:r>
      <w:r w:rsidR="00513254">
        <w:rPr>
          <w:rFonts w:ascii="Arial" w:hAnsi="Arial"/>
        </w:rPr>
        <w:t>of the loading zones to the crosswalks; so this is going to be looked at, expected changes may be not having the loading zone go into the crosswalk or not too close to the crosswalk to maintain visibility. These changes would also be made over the summer when the playground zone changes are made.</w:t>
      </w:r>
    </w:p>
    <w:p w14:paraId="7A6C85CC" w14:textId="7C0D2087" w:rsidR="00513254" w:rsidRDefault="00513254" w:rsidP="005532CA">
      <w:pPr>
        <w:spacing w:line="360" w:lineRule="auto"/>
        <w:rPr>
          <w:rFonts w:ascii="Arial" w:hAnsi="Arial"/>
        </w:rPr>
      </w:pPr>
      <w:r>
        <w:rPr>
          <w:rFonts w:ascii="Arial" w:hAnsi="Arial"/>
        </w:rPr>
        <w:t>In big parks, where the playground is at one end, the playground “zone” will only be at the end where the play structure is.</w:t>
      </w:r>
    </w:p>
    <w:p w14:paraId="2FC641FE" w14:textId="7051C5E6" w:rsidR="00145E0A" w:rsidRDefault="008F0FF9" w:rsidP="005532CA">
      <w:pPr>
        <w:spacing w:line="360" w:lineRule="auto"/>
        <w:rPr>
          <w:rFonts w:ascii="Arial" w:hAnsi="Arial"/>
        </w:rPr>
      </w:pPr>
      <w:r>
        <w:rPr>
          <w:rFonts w:ascii="Arial" w:hAnsi="Arial"/>
        </w:rPr>
        <w:t>Regarding programming space (parks with baseball and</w:t>
      </w:r>
      <w:r w:rsidR="00145E0A">
        <w:rPr>
          <w:rFonts w:ascii="Arial" w:hAnsi="Arial"/>
        </w:rPr>
        <w:t xml:space="preserve"> soccer fields for example) may follow the</w:t>
      </w:r>
      <w:r w:rsidR="0081764A">
        <w:rPr>
          <w:rFonts w:ascii="Arial" w:hAnsi="Arial"/>
        </w:rPr>
        <w:t xml:space="preserve"> point system. Mairin will follow up on how this works.</w:t>
      </w:r>
    </w:p>
    <w:p w14:paraId="0FD0A8F8" w14:textId="080156D9" w:rsidR="00E35FCD" w:rsidRDefault="00E35FCD" w:rsidP="005532CA">
      <w:pPr>
        <w:spacing w:line="360" w:lineRule="auto"/>
        <w:rPr>
          <w:rFonts w:ascii="Arial" w:hAnsi="Arial"/>
        </w:rPr>
      </w:pPr>
      <w:r>
        <w:rPr>
          <w:rFonts w:ascii="Arial" w:hAnsi="Arial"/>
        </w:rPr>
        <w:t>Dog parks will not be included in the reduced zones because they don’t have the most vulnerable users despite having a lot of activity.</w:t>
      </w:r>
      <w:r w:rsidR="000B3F41">
        <w:rPr>
          <w:rFonts w:ascii="Arial" w:hAnsi="Arial"/>
        </w:rPr>
        <w:t xml:space="preserve"> Some parks have a playground and a dog park, so if there is a reduced speed zone, it would be incidental. </w:t>
      </w:r>
    </w:p>
    <w:p w14:paraId="716E0ACC" w14:textId="04269952" w:rsidR="00730D9B" w:rsidRDefault="00A52A43" w:rsidP="00A52A43">
      <w:pPr>
        <w:spacing w:line="360" w:lineRule="auto"/>
        <w:rPr>
          <w:rFonts w:ascii="Arial" w:hAnsi="Arial"/>
        </w:rPr>
      </w:pPr>
      <w:r>
        <w:rPr>
          <w:rFonts w:ascii="Arial" w:hAnsi="Arial"/>
        </w:rPr>
        <w:t>Snow removal on Broadway</w:t>
      </w:r>
      <w:r w:rsidR="00F83382">
        <w:rPr>
          <w:rFonts w:ascii="Arial" w:hAnsi="Arial"/>
        </w:rPr>
        <w:t>/Hopkins</w:t>
      </w:r>
      <w:r>
        <w:rPr>
          <w:rFonts w:ascii="Arial" w:hAnsi="Arial"/>
        </w:rPr>
        <w:t>: snow is graded and piled onto the windrow</w:t>
      </w:r>
      <w:r w:rsidR="00F83382">
        <w:rPr>
          <w:rFonts w:ascii="Arial" w:hAnsi="Arial"/>
        </w:rPr>
        <w:t xml:space="preserve"> </w:t>
      </w:r>
      <w:r>
        <w:rPr>
          <w:rFonts w:ascii="Arial" w:hAnsi="Arial"/>
        </w:rPr>
        <w:t xml:space="preserve">and eliminates that area for parking/drop off and also makes it difficult to walk until the snow is completely removed. Question if this could be a higher priority snow removal area due to proximity to school. Mairin stated that if piles of snow are impeding drop off/visibility then we are to </w:t>
      </w:r>
      <w:r w:rsidR="00B1744B">
        <w:rPr>
          <w:rFonts w:ascii="Arial" w:hAnsi="Arial"/>
        </w:rPr>
        <w:t>let her know.</w:t>
      </w:r>
    </w:p>
    <w:p w14:paraId="495AFDBA" w14:textId="18719A13" w:rsidR="00A52A43" w:rsidRPr="00A52A43" w:rsidRDefault="003A78DF" w:rsidP="00A52A43">
      <w:pPr>
        <w:spacing w:line="360" w:lineRule="auto"/>
        <w:rPr>
          <w:rFonts w:ascii="Arial" w:hAnsi="Arial"/>
        </w:rPr>
      </w:pPr>
      <w:r>
        <w:rPr>
          <w:rFonts w:ascii="Arial" w:hAnsi="Arial"/>
        </w:rPr>
        <w:t>**Councillor Loewen departed meeting.**</w:t>
      </w: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70C7DE9C" w14:textId="05D80ECE" w:rsidR="006212F2" w:rsidRDefault="006212F2" w:rsidP="006212F2">
      <w:pPr>
        <w:pStyle w:val="ListParagraph"/>
        <w:spacing w:line="360" w:lineRule="auto"/>
        <w:rPr>
          <w:rFonts w:ascii="Arial" w:hAnsi="Arial"/>
        </w:rPr>
      </w:pPr>
      <w:r>
        <w:rPr>
          <w:rFonts w:ascii="Arial" w:hAnsi="Arial"/>
        </w:rPr>
        <w:t>-</w:t>
      </w:r>
      <w:r w:rsidR="006C15A1">
        <w:rPr>
          <w:rFonts w:ascii="Arial" w:hAnsi="Arial"/>
        </w:rPr>
        <w:t>new ACA sign: our ACA banner is very large and also very dated. Angela has gone to 2 businesses and priced out 2 options for Coroplast signs and Zoom Flex flags. Coroplast sign: Company A: 4 x 4 single sided full color $190 + tax; Company B: 4 x 6 single sided full color $295 + tax. Flags:</w:t>
      </w:r>
      <w:r w:rsidR="006C15A1" w:rsidRPr="006C15A1">
        <w:rPr>
          <w:rFonts w:ascii="Arial" w:hAnsi="Arial"/>
        </w:rPr>
        <w:t xml:space="preserve"> </w:t>
      </w:r>
      <w:r w:rsidR="006C15A1">
        <w:rPr>
          <w:rFonts w:ascii="Arial" w:hAnsi="Arial"/>
        </w:rPr>
        <w:t xml:space="preserve">single-sided graphic: Company A: $156 (feather or straight) $161 (teardrop) Company B: $249 (feather/straight/teardrop) double-sided graphic: Company A: $264 (feather or straight) $268 (teardrop) Company B: $379 (feather/straight/teardrop). Artwork is extra, weight bags are extra to hold down outside. </w:t>
      </w:r>
    </w:p>
    <w:p w14:paraId="05A8A078" w14:textId="0C7EBA0F" w:rsidR="006C15A1" w:rsidRDefault="006C15A1" w:rsidP="006C15A1">
      <w:pPr>
        <w:spacing w:line="360" w:lineRule="auto"/>
        <w:rPr>
          <w:rFonts w:ascii="Arial" w:hAnsi="Arial"/>
        </w:rPr>
      </w:pPr>
      <w:r>
        <w:rPr>
          <w:rFonts w:ascii="Arial" w:hAnsi="Arial"/>
        </w:rPr>
        <w:tab/>
        <w:t>-</w:t>
      </w:r>
      <w:r w:rsidR="0092642F">
        <w:rPr>
          <w:rFonts w:ascii="Arial" w:hAnsi="Arial"/>
        </w:rPr>
        <w:t xml:space="preserve"> Decision can be made at a later date due to current season. </w:t>
      </w:r>
    </w:p>
    <w:p w14:paraId="25CDBBA2" w14:textId="53922585" w:rsidR="004E7600" w:rsidRPr="006C15A1" w:rsidRDefault="001C6C4D" w:rsidP="006C15A1">
      <w:pPr>
        <w:spacing w:line="360" w:lineRule="auto"/>
        <w:rPr>
          <w:rFonts w:ascii="Arial" w:hAnsi="Arial"/>
        </w:rPr>
      </w:pPr>
      <w:r>
        <w:rPr>
          <w:rFonts w:ascii="Arial" w:hAnsi="Arial"/>
        </w:rPr>
        <w:tab/>
        <w:t>-</w:t>
      </w:r>
      <w:r w:rsidR="008F427A">
        <w:rPr>
          <w:rFonts w:ascii="Arial" w:hAnsi="Arial"/>
        </w:rPr>
        <w:t>Chad noted that the flags are transparent so a single-sided flag will show backwards.</w:t>
      </w:r>
    </w:p>
    <w:p w14:paraId="032E0FC4" w14:textId="03FDDC4F"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p>
    <w:p w14:paraId="3E509992" w14:textId="6AA08928" w:rsidR="00BE37D9" w:rsidRDefault="00BE37D9" w:rsidP="00BE37D9">
      <w:pPr>
        <w:pStyle w:val="ListParagraph"/>
        <w:spacing w:line="360" w:lineRule="auto"/>
        <w:rPr>
          <w:rFonts w:ascii="Arial" w:hAnsi="Arial"/>
        </w:rPr>
      </w:pPr>
      <w:r>
        <w:rPr>
          <w:rFonts w:ascii="Arial" w:hAnsi="Arial"/>
        </w:rPr>
        <w:t>-</w:t>
      </w:r>
      <w:r w:rsidR="00911C7D">
        <w:rPr>
          <w:rFonts w:ascii="Arial" w:hAnsi="Arial"/>
        </w:rPr>
        <w:t xml:space="preserve"> 3 statements presented due to year – end now being December 31</w:t>
      </w:r>
    </w:p>
    <w:p w14:paraId="4C62A491" w14:textId="658C33BA" w:rsidR="00BE37D9" w:rsidRDefault="00BE37D9" w:rsidP="00BE37D9">
      <w:pPr>
        <w:pStyle w:val="ListParagraph"/>
        <w:spacing w:line="360" w:lineRule="auto"/>
        <w:rPr>
          <w:rFonts w:ascii="Arial" w:hAnsi="Arial"/>
        </w:rPr>
      </w:pPr>
      <w:r>
        <w:rPr>
          <w:rFonts w:ascii="Arial" w:hAnsi="Arial"/>
        </w:rPr>
        <w:t>-received a cheque for $102.18 from Growing Smiles</w:t>
      </w:r>
    </w:p>
    <w:p w14:paraId="4EA953E4" w14:textId="201C058E" w:rsidR="00BE37D9" w:rsidRDefault="00BE37D9" w:rsidP="00BE37D9">
      <w:pPr>
        <w:pStyle w:val="ListParagraph"/>
        <w:spacing w:line="360" w:lineRule="auto"/>
        <w:rPr>
          <w:rFonts w:ascii="Arial" w:hAnsi="Arial"/>
        </w:rPr>
      </w:pPr>
      <w:r>
        <w:rPr>
          <w:rFonts w:ascii="Arial" w:hAnsi="Arial"/>
        </w:rPr>
        <w:t>-Income is showing $443.91</w:t>
      </w:r>
      <w:r w:rsidR="00911C7D">
        <w:rPr>
          <w:rFonts w:ascii="Arial" w:hAnsi="Arial"/>
        </w:rPr>
        <w:t xml:space="preserve"> for last year; once the fundraising is moved, we are at a loss of</w:t>
      </w:r>
      <w:r w:rsidR="0074464A">
        <w:rPr>
          <w:rFonts w:ascii="Arial" w:hAnsi="Arial"/>
        </w:rPr>
        <w:t xml:space="preserve"> $3304.53</w:t>
      </w:r>
    </w:p>
    <w:p w14:paraId="63067155" w14:textId="17B60A74" w:rsidR="00BE37D9" w:rsidRDefault="00911C7D" w:rsidP="00BE37D9">
      <w:pPr>
        <w:pStyle w:val="ListParagraph"/>
        <w:spacing w:line="360" w:lineRule="auto"/>
        <w:rPr>
          <w:rFonts w:ascii="Arial" w:hAnsi="Arial"/>
        </w:rPr>
      </w:pPr>
      <w:r>
        <w:rPr>
          <w:rFonts w:ascii="Arial" w:hAnsi="Arial"/>
        </w:rPr>
        <w:t>-Income is currently $21.63</w:t>
      </w:r>
    </w:p>
    <w:p w14:paraId="76BD5B8B" w14:textId="4127D274" w:rsidR="00246564" w:rsidRDefault="00246564" w:rsidP="00BE37D9">
      <w:pPr>
        <w:pStyle w:val="ListParagraph"/>
        <w:spacing w:line="360" w:lineRule="auto"/>
        <w:rPr>
          <w:rFonts w:ascii="Arial" w:hAnsi="Arial"/>
        </w:rPr>
      </w:pPr>
      <w:r>
        <w:rPr>
          <w:rFonts w:ascii="Arial" w:hAnsi="Arial"/>
        </w:rPr>
        <w:lastRenderedPageBreak/>
        <w:t>-Derek to make some adjustments for fundraising and rink reserve and send out to board members</w:t>
      </w:r>
    </w:p>
    <w:p w14:paraId="1278DC50" w14:textId="5810C59B" w:rsidR="00BD35E3" w:rsidRDefault="00BD35E3" w:rsidP="00BE37D9">
      <w:pPr>
        <w:pStyle w:val="ListParagraph"/>
        <w:spacing w:line="360" w:lineRule="auto"/>
        <w:rPr>
          <w:rFonts w:ascii="Arial" w:hAnsi="Arial"/>
        </w:rPr>
      </w:pPr>
      <w:r>
        <w:rPr>
          <w:rFonts w:ascii="Arial" w:hAnsi="Arial"/>
        </w:rPr>
        <w:t xml:space="preserve">-2022 budget presented and adjusted following discussion </w:t>
      </w:r>
    </w:p>
    <w:p w14:paraId="1679B675" w14:textId="51165598" w:rsidR="00BD35E3" w:rsidRDefault="00BD35E3" w:rsidP="00BE37D9">
      <w:pPr>
        <w:pStyle w:val="ListParagraph"/>
        <w:spacing w:line="360" w:lineRule="auto"/>
        <w:rPr>
          <w:rFonts w:ascii="Arial" w:hAnsi="Arial"/>
          <w:i/>
        </w:rPr>
      </w:pPr>
      <w:r>
        <w:rPr>
          <w:rFonts w:ascii="Arial" w:hAnsi="Arial"/>
        </w:rPr>
        <w:t>-</w:t>
      </w:r>
      <w:r w:rsidR="00B40CFA">
        <w:rPr>
          <w:rFonts w:ascii="Arial" w:hAnsi="Arial"/>
          <w:i/>
        </w:rPr>
        <w:t xml:space="preserve">Blum (C. Malinowski) moved to accept financial report to January 15, 2022 as presented (adjusted statements to be emailed). Motion CARRIED </w:t>
      </w:r>
      <w:r w:rsidR="003A609D">
        <w:rPr>
          <w:rFonts w:ascii="Arial" w:hAnsi="Arial"/>
          <w:i/>
        </w:rPr>
        <w:t>unanimously</w:t>
      </w:r>
      <w:r w:rsidR="00B40CFA">
        <w:rPr>
          <w:rFonts w:ascii="Arial" w:hAnsi="Arial"/>
          <w:i/>
        </w:rPr>
        <w:t xml:space="preserve">. </w:t>
      </w:r>
    </w:p>
    <w:p w14:paraId="2B1A86A4" w14:textId="782BEA38" w:rsidR="00B40CFA" w:rsidRPr="00B40CFA" w:rsidRDefault="00B40CFA" w:rsidP="00BE37D9">
      <w:pPr>
        <w:pStyle w:val="ListParagraph"/>
        <w:spacing w:line="360" w:lineRule="auto"/>
        <w:rPr>
          <w:rFonts w:ascii="Arial" w:hAnsi="Arial"/>
          <w:i/>
        </w:rPr>
      </w:pPr>
      <w:r>
        <w:rPr>
          <w:rFonts w:ascii="Arial" w:hAnsi="Arial"/>
          <w:i/>
        </w:rPr>
        <w:t xml:space="preserve">-Blum (Banwarth) moved to accept 2022 budget as presented and adjusted. Motion CARRIED unanimously. </w:t>
      </w:r>
    </w:p>
    <w:p w14:paraId="455B21CA" w14:textId="77777777" w:rsidR="00BD35E3" w:rsidRDefault="00BD35E3" w:rsidP="00BE37D9">
      <w:pPr>
        <w:pStyle w:val="ListParagraph"/>
        <w:spacing w:line="360" w:lineRule="auto"/>
        <w:rPr>
          <w:rFonts w:ascii="Arial" w:hAnsi="Arial"/>
        </w:rPr>
      </w:pPr>
    </w:p>
    <w:p w14:paraId="542C15C7" w14:textId="685ACA25" w:rsidR="00BD35E3" w:rsidRDefault="00BD35E3" w:rsidP="00BE37D9">
      <w:pPr>
        <w:pStyle w:val="ListParagraph"/>
        <w:spacing w:line="360" w:lineRule="auto"/>
        <w:rPr>
          <w:rFonts w:ascii="Arial" w:hAnsi="Arial"/>
          <w:b/>
          <w:color w:val="FF0000"/>
        </w:rPr>
      </w:pPr>
      <w:r>
        <w:rPr>
          <w:rFonts w:ascii="Arial" w:hAnsi="Arial"/>
          <w:b/>
          <w:color w:val="FF0000"/>
        </w:rPr>
        <w:t>**ACTION ITEM: Derek to send out adjusted financial statements to board members.**</w:t>
      </w:r>
    </w:p>
    <w:p w14:paraId="3437AD8E" w14:textId="77777777" w:rsidR="009A58FB" w:rsidRDefault="009A58FB" w:rsidP="00BE37D9">
      <w:pPr>
        <w:pStyle w:val="ListParagraph"/>
        <w:spacing w:line="360" w:lineRule="auto"/>
        <w:rPr>
          <w:rFonts w:ascii="Arial" w:hAnsi="Arial"/>
          <w:b/>
          <w:color w:val="FF0000"/>
        </w:rPr>
      </w:pPr>
    </w:p>
    <w:p w14:paraId="3A4C5380" w14:textId="0210115B" w:rsidR="00BD35E3" w:rsidRPr="00BE37D9" w:rsidRDefault="00F15A0F" w:rsidP="00BE37D9">
      <w:pPr>
        <w:pStyle w:val="ListParagraph"/>
        <w:spacing w:line="360" w:lineRule="auto"/>
        <w:rPr>
          <w:rFonts w:ascii="Arial" w:hAnsi="Arial"/>
        </w:rPr>
      </w:pPr>
      <w:r>
        <w:rPr>
          <w:rFonts w:ascii="Arial" w:hAnsi="Arial"/>
        </w:rPr>
        <w:t>-</w:t>
      </w:r>
      <w:r w:rsidR="008D5945">
        <w:rPr>
          <w:rFonts w:ascii="Arial" w:hAnsi="Arial"/>
        </w:rPr>
        <w:t xml:space="preserve">we are </w:t>
      </w:r>
      <w:r w:rsidR="003A609D">
        <w:rPr>
          <w:rFonts w:ascii="Arial" w:hAnsi="Arial"/>
        </w:rPr>
        <w:t>awaiting</w:t>
      </w:r>
      <w:r>
        <w:rPr>
          <w:rFonts w:ascii="Arial" w:hAnsi="Arial"/>
        </w:rPr>
        <w:t xml:space="preserve"> ISC approval to change the date, Angela had to re-do and </w:t>
      </w:r>
      <w:r w:rsidR="008D5945">
        <w:rPr>
          <w:rFonts w:ascii="Arial" w:hAnsi="Arial"/>
        </w:rPr>
        <w:t xml:space="preserve">re-send in the paperwork </w:t>
      </w:r>
    </w:p>
    <w:p w14:paraId="68D9BB93" w14:textId="49656BF3" w:rsidR="00102748" w:rsidRDefault="00102748" w:rsidP="00102748">
      <w:pPr>
        <w:pStyle w:val="ListParagraph"/>
        <w:numPr>
          <w:ilvl w:val="0"/>
          <w:numId w:val="4"/>
        </w:numPr>
        <w:spacing w:line="360" w:lineRule="auto"/>
        <w:rPr>
          <w:rFonts w:ascii="Arial" w:hAnsi="Arial"/>
          <w:b/>
        </w:rPr>
      </w:pPr>
      <w:r w:rsidRPr="00102748">
        <w:rPr>
          <w:rFonts w:ascii="Arial" w:hAnsi="Arial"/>
          <w:b/>
        </w:rPr>
        <w:t>Programs</w:t>
      </w:r>
    </w:p>
    <w:p w14:paraId="3E374CA9" w14:textId="11CEACBA" w:rsidR="00F15A0F" w:rsidRPr="00F15A0F" w:rsidRDefault="00F15A0F" w:rsidP="00F15A0F">
      <w:pPr>
        <w:pStyle w:val="ListParagraph"/>
        <w:spacing w:line="360" w:lineRule="auto"/>
        <w:rPr>
          <w:rFonts w:ascii="Arial" w:hAnsi="Arial"/>
        </w:rPr>
      </w:pPr>
      <w:r>
        <w:rPr>
          <w:rFonts w:ascii="Arial" w:hAnsi="Arial"/>
        </w:rPr>
        <w:t>-Angela is required to present the 2021 program numbers to Kevin for the program grant</w:t>
      </w:r>
      <w:r w:rsidR="008D5945">
        <w:rPr>
          <w:rFonts w:ascii="Arial" w:hAnsi="Arial"/>
        </w:rPr>
        <w:t xml:space="preserve"> by mid-February</w:t>
      </w:r>
      <w:r>
        <w:rPr>
          <w:rFonts w:ascii="Arial" w:hAnsi="Arial"/>
        </w:rPr>
        <w:t xml:space="preserve">; </w:t>
      </w:r>
      <w:r w:rsidR="008D5945">
        <w:rPr>
          <w:rFonts w:ascii="Arial" w:hAnsi="Arial"/>
        </w:rPr>
        <w:t xml:space="preserve">Kevin does not have a record of the winter or spring numbers and there is no email in the programs account due to all the emails being deleted by the previous DOP. Therefore, Angela will have to go through the registration forms and end-of-program attendance forms, if they can be located, to complete the required forms for Kevin. </w:t>
      </w:r>
    </w:p>
    <w:p w14:paraId="3CF97760" w14:textId="233BB5BA" w:rsidR="00102748" w:rsidRDefault="00102748" w:rsidP="00102748">
      <w:pPr>
        <w:pStyle w:val="ListParagraph"/>
        <w:numPr>
          <w:ilvl w:val="0"/>
          <w:numId w:val="4"/>
        </w:numPr>
        <w:spacing w:line="360" w:lineRule="auto"/>
        <w:rPr>
          <w:rFonts w:ascii="Arial" w:hAnsi="Arial"/>
          <w:b/>
        </w:rPr>
      </w:pPr>
      <w:r w:rsidRPr="00102748">
        <w:rPr>
          <w:rFonts w:ascii="Arial" w:hAnsi="Arial"/>
          <w:b/>
        </w:rPr>
        <w:t>Rink</w:t>
      </w:r>
    </w:p>
    <w:p w14:paraId="1AE8AEE7" w14:textId="77811FB5" w:rsidR="007B5BCC" w:rsidRDefault="000B5765" w:rsidP="000B5765">
      <w:pPr>
        <w:pStyle w:val="ListParagraph"/>
        <w:spacing w:line="360" w:lineRule="auto"/>
        <w:rPr>
          <w:rFonts w:ascii="Arial" w:hAnsi="Arial"/>
        </w:rPr>
      </w:pPr>
      <w:r>
        <w:rPr>
          <w:rFonts w:ascii="Arial" w:hAnsi="Arial"/>
        </w:rPr>
        <w:t xml:space="preserve">-had some nice weather and was able to get the rink cleared off; had a good Sunday &amp; Wednesday turnout for public skating; was able to get a couple floods on the ice. </w:t>
      </w:r>
      <w:r w:rsidR="008B22BA">
        <w:rPr>
          <w:rFonts w:ascii="Arial" w:hAnsi="Arial"/>
        </w:rPr>
        <w:t>Lots of good feedback and lots of community members helping clear the snow.</w:t>
      </w:r>
      <w:r w:rsidR="00676441">
        <w:rPr>
          <w:rFonts w:ascii="Arial" w:hAnsi="Arial"/>
        </w:rPr>
        <w:t xml:space="preserve"> When doing drive bys on other nights, rink seems to be busy with all ages. </w:t>
      </w:r>
    </w:p>
    <w:p w14:paraId="7B76A5E0" w14:textId="1BE3955D" w:rsidR="000B5765" w:rsidRDefault="007B5BCC" w:rsidP="000B5765">
      <w:pPr>
        <w:pStyle w:val="ListParagraph"/>
        <w:spacing w:line="360" w:lineRule="auto"/>
        <w:rPr>
          <w:rFonts w:ascii="Arial" w:hAnsi="Arial"/>
        </w:rPr>
      </w:pPr>
      <w:r>
        <w:rPr>
          <w:rFonts w:ascii="Arial" w:hAnsi="Arial"/>
        </w:rPr>
        <w:t>-some issues with garbage; particularly beer bottles not being cleaned up</w:t>
      </w:r>
      <w:r w:rsidR="001B7C28">
        <w:rPr>
          <w:rFonts w:ascii="Arial" w:hAnsi="Arial"/>
        </w:rPr>
        <w:t xml:space="preserve"> under the benches</w:t>
      </w:r>
      <w:r w:rsidR="008B22BA">
        <w:rPr>
          <w:rFonts w:ascii="Arial" w:hAnsi="Arial"/>
        </w:rPr>
        <w:t xml:space="preserve"> </w:t>
      </w:r>
    </w:p>
    <w:p w14:paraId="65A5C2AA" w14:textId="0647D475" w:rsidR="007B5BCC" w:rsidRDefault="003A609D" w:rsidP="000B5765">
      <w:pPr>
        <w:pStyle w:val="ListParagraph"/>
        <w:spacing w:line="360" w:lineRule="auto"/>
        <w:rPr>
          <w:rFonts w:ascii="Arial" w:hAnsi="Arial"/>
        </w:rPr>
      </w:pPr>
      <w:r>
        <w:rPr>
          <w:rFonts w:ascii="Arial" w:hAnsi="Arial"/>
        </w:rPr>
        <w:t>-Mike encountered one issue with the alarm system that Mike with JLS staff on a Sunday during public skating; Angela will follow up with JLS admin</w:t>
      </w:r>
    </w:p>
    <w:p w14:paraId="3010C9F4" w14:textId="77777777" w:rsidR="007B5BCC" w:rsidRDefault="007B5BCC" w:rsidP="000B5765">
      <w:pPr>
        <w:pStyle w:val="ListParagraph"/>
        <w:spacing w:line="360" w:lineRule="auto"/>
        <w:rPr>
          <w:rFonts w:ascii="Arial" w:hAnsi="Arial"/>
        </w:rPr>
      </w:pPr>
    </w:p>
    <w:p w14:paraId="0F206C1C" w14:textId="7D6203C6" w:rsidR="007B5BCC" w:rsidRPr="009A58FB" w:rsidRDefault="009A58FB" w:rsidP="000B5765">
      <w:pPr>
        <w:pStyle w:val="ListParagraph"/>
        <w:spacing w:line="360" w:lineRule="auto"/>
        <w:rPr>
          <w:rFonts w:ascii="Arial" w:hAnsi="Arial"/>
          <w:b/>
          <w:color w:val="FF0000"/>
        </w:rPr>
      </w:pPr>
      <w:r>
        <w:rPr>
          <w:rFonts w:ascii="Arial" w:hAnsi="Arial"/>
          <w:b/>
          <w:color w:val="FF0000"/>
        </w:rPr>
        <w:t>**ACTION ITEM: Angela to follow up with JLS admin re: alarm system during public skating hours.**</w:t>
      </w:r>
    </w:p>
    <w:p w14:paraId="69E0392C" w14:textId="77777777" w:rsidR="007B5BCC" w:rsidRPr="000B5765" w:rsidRDefault="007B5BCC" w:rsidP="000B5765">
      <w:pPr>
        <w:pStyle w:val="ListParagraph"/>
        <w:spacing w:line="360" w:lineRule="auto"/>
        <w:rPr>
          <w:rFonts w:ascii="Arial" w:hAnsi="Arial"/>
        </w:rPr>
      </w:pP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6890C68F" w14:textId="537C31DD" w:rsidR="00683C7B" w:rsidRDefault="00683C7B" w:rsidP="00683C7B">
      <w:pPr>
        <w:spacing w:line="360" w:lineRule="auto"/>
        <w:ind w:left="720"/>
        <w:rPr>
          <w:rFonts w:ascii="Arial" w:hAnsi="Arial" w:cs="Arial"/>
        </w:rPr>
      </w:pPr>
      <w:r>
        <w:rPr>
          <w:rFonts w:ascii="Arial" w:hAnsi="Arial" w:cs="Arial"/>
        </w:rPr>
        <w:t>-SCC/Home &amp; School had been planning to move to in-person meetings but will remain virtual for now</w:t>
      </w:r>
    </w:p>
    <w:p w14:paraId="3123A8F0" w14:textId="77777777" w:rsidR="001B7C28" w:rsidRPr="001B7C28" w:rsidRDefault="001B7C28" w:rsidP="00397070">
      <w:pPr>
        <w:spacing w:line="360" w:lineRule="auto"/>
        <w:ind w:left="360" w:firstLine="360"/>
        <w:rPr>
          <w:rFonts w:ascii="Arial" w:hAnsi="Arial" w:cs="Arial"/>
        </w:rPr>
      </w:pPr>
      <w:r w:rsidRPr="001B7C28">
        <w:rPr>
          <w:rFonts w:ascii="Arial" w:hAnsi="Arial" w:cs="Arial"/>
        </w:rPr>
        <w:t>Staffing:</w:t>
      </w:r>
    </w:p>
    <w:p w14:paraId="4014C432" w14:textId="77777777" w:rsidR="001B7C28" w:rsidRPr="001B7C28" w:rsidRDefault="001B7C28" w:rsidP="00397070">
      <w:pPr>
        <w:spacing w:line="360" w:lineRule="auto"/>
        <w:ind w:left="720"/>
        <w:rPr>
          <w:rFonts w:ascii="Arial" w:hAnsi="Arial" w:cs="Arial"/>
        </w:rPr>
      </w:pPr>
      <w:r w:rsidRPr="001B7C28">
        <w:rPr>
          <w:rFonts w:ascii="Arial" w:hAnsi="Arial" w:cs="Arial"/>
        </w:rPr>
        <w:t>-New Balance Teacher – Mrs. Carly Bunker</w:t>
      </w:r>
    </w:p>
    <w:p w14:paraId="77B7972A" w14:textId="77777777" w:rsidR="001B7C28" w:rsidRPr="001B7C28" w:rsidRDefault="001B7C28" w:rsidP="00397070">
      <w:pPr>
        <w:spacing w:line="360" w:lineRule="auto"/>
        <w:ind w:left="720"/>
        <w:rPr>
          <w:rFonts w:ascii="Arial" w:hAnsi="Arial" w:cs="Arial"/>
        </w:rPr>
      </w:pPr>
      <w:r w:rsidRPr="001B7C28">
        <w:rPr>
          <w:rFonts w:ascii="Arial" w:hAnsi="Arial" w:cs="Arial"/>
        </w:rPr>
        <w:lastRenderedPageBreak/>
        <w:t>-2 New EA’s hired under “Jordan’s Principle” – funding for Indigenous Students that require EA’s</w:t>
      </w:r>
    </w:p>
    <w:p w14:paraId="0008D872" w14:textId="77777777" w:rsidR="001B7C28" w:rsidRPr="001B7C28" w:rsidRDefault="001B7C28" w:rsidP="00397070">
      <w:pPr>
        <w:spacing w:line="360" w:lineRule="auto"/>
        <w:ind w:left="720"/>
        <w:rPr>
          <w:rFonts w:ascii="Arial" w:hAnsi="Arial" w:cs="Arial"/>
        </w:rPr>
      </w:pPr>
      <w:r w:rsidRPr="001B7C28">
        <w:rPr>
          <w:rFonts w:ascii="Arial" w:hAnsi="Arial" w:cs="Arial"/>
        </w:rPr>
        <w:t>Covid Update:</w:t>
      </w:r>
    </w:p>
    <w:p w14:paraId="6E644DB3" w14:textId="1360974A" w:rsidR="001B7C28" w:rsidRDefault="001B7C28" w:rsidP="00397070">
      <w:pPr>
        <w:spacing w:line="360" w:lineRule="auto"/>
        <w:ind w:left="720"/>
        <w:rPr>
          <w:rFonts w:ascii="Arial" w:hAnsi="Arial" w:cs="Arial"/>
        </w:rPr>
      </w:pPr>
      <w:r w:rsidRPr="001B7C28">
        <w:rPr>
          <w:rFonts w:ascii="Arial" w:hAnsi="Arial" w:cs="Arial"/>
        </w:rPr>
        <w:t xml:space="preserve">-Grade 7/8 class –due to 4 </w:t>
      </w:r>
      <w:r w:rsidR="003A609D" w:rsidRPr="001B7C28">
        <w:rPr>
          <w:rFonts w:ascii="Arial" w:hAnsi="Arial" w:cs="Arial"/>
        </w:rPr>
        <w:t>Covid</w:t>
      </w:r>
      <w:r w:rsidRPr="001B7C28">
        <w:rPr>
          <w:rFonts w:ascii="Arial" w:hAnsi="Arial" w:cs="Arial"/>
        </w:rPr>
        <w:t xml:space="preserve"> cases in 1 day, 8 absences in that same day; following discussion with the superintendent and head of the division, it was decided the class would go online for the mandatory 5 days. They returned yesterday due to Monday being a PD day</w:t>
      </w:r>
    </w:p>
    <w:p w14:paraId="1905C664" w14:textId="2CEC6AFD" w:rsidR="001B7C28" w:rsidRPr="001B7C28" w:rsidRDefault="000F5D72" w:rsidP="00D514BB">
      <w:pPr>
        <w:spacing w:line="360" w:lineRule="auto"/>
        <w:ind w:left="720"/>
        <w:rPr>
          <w:rFonts w:ascii="Arial" w:hAnsi="Arial" w:cs="Arial"/>
        </w:rPr>
      </w:pPr>
      <w:r>
        <w:rPr>
          <w:rFonts w:ascii="Arial" w:hAnsi="Arial" w:cs="Arial"/>
        </w:rPr>
        <w:t>-</w:t>
      </w:r>
      <w:r w:rsidR="003A609D">
        <w:rPr>
          <w:rFonts w:ascii="Arial" w:hAnsi="Arial" w:cs="Arial"/>
        </w:rPr>
        <w:t>One</w:t>
      </w:r>
      <w:r>
        <w:rPr>
          <w:rFonts w:ascii="Arial" w:hAnsi="Arial" w:cs="Arial"/>
        </w:rPr>
        <w:t xml:space="preserve"> case in grade 2 and 3 in the grade 3/4 class</w:t>
      </w:r>
      <w:r w:rsidR="001B7C28" w:rsidRPr="001B7C28">
        <w:rPr>
          <w:rFonts w:ascii="Arial" w:hAnsi="Arial" w:cs="Arial"/>
        </w:rPr>
        <w:t xml:space="preserve"> </w:t>
      </w:r>
    </w:p>
    <w:p w14:paraId="0D989CE8" w14:textId="77777777" w:rsidR="001B7C28" w:rsidRPr="001B7C28" w:rsidRDefault="001B7C28" w:rsidP="00397070">
      <w:pPr>
        <w:spacing w:line="360" w:lineRule="auto"/>
        <w:ind w:left="720"/>
        <w:rPr>
          <w:rFonts w:ascii="Arial" w:hAnsi="Arial" w:cs="Arial"/>
        </w:rPr>
      </w:pPr>
      <w:r w:rsidRPr="001B7C28">
        <w:rPr>
          <w:rFonts w:ascii="Arial" w:hAnsi="Arial" w:cs="Arial"/>
        </w:rPr>
        <w:t>-division has put in a protocol for staff shortages: staff from downtown division office will be available to replace teachers if sub list is exhausted; also due to the admin staff situation JLS dealt with in December, admin staff will also be available on short notice</w:t>
      </w:r>
    </w:p>
    <w:p w14:paraId="468E92EE" w14:textId="77777777" w:rsidR="001B7C28" w:rsidRPr="001B7C28" w:rsidRDefault="001B7C28" w:rsidP="00397070">
      <w:pPr>
        <w:spacing w:line="360" w:lineRule="auto"/>
        <w:ind w:left="720"/>
        <w:rPr>
          <w:rFonts w:ascii="Arial" w:hAnsi="Arial" w:cs="Arial"/>
        </w:rPr>
      </w:pPr>
      <w:r w:rsidRPr="001B7C28">
        <w:rPr>
          <w:rFonts w:ascii="Arial" w:hAnsi="Arial" w:cs="Arial"/>
        </w:rPr>
        <w:t>Basketball/Indoor Track &amp; Field:</w:t>
      </w:r>
    </w:p>
    <w:p w14:paraId="66A77E30" w14:textId="77777777" w:rsidR="001B7C28" w:rsidRPr="001B7C28" w:rsidRDefault="001B7C28" w:rsidP="00397070">
      <w:pPr>
        <w:spacing w:line="360" w:lineRule="auto"/>
        <w:ind w:left="720"/>
        <w:rPr>
          <w:rFonts w:ascii="Arial" w:hAnsi="Arial" w:cs="Arial"/>
        </w:rPr>
      </w:pPr>
      <w:r w:rsidRPr="001B7C28">
        <w:rPr>
          <w:rFonts w:ascii="Arial" w:hAnsi="Arial" w:cs="Arial"/>
        </w:rPr>
        <w:t>-These started but then paused due to grade 7/8 going online</w:t>
      </w:r>
    </w:p>
    <w:p w14:paraId="42A0ED73" w14:textId="77777777" w:rsidR="001B7C28" w:rsidRPr="001B7C28" w:rsidRDefault="001B7C28" w:rsidP="00397070">
      <w:pPr>
        <w:spacing w:line="360" w:lineRule="auto"/>
        <w:ind w:left="720"/>
        <w:rPr>
          <w:rFonts w:ascii="Arial" w:hAnsi="Arial" w:cs="Arial"/>
        </w:rPr>
      </w:pPr>
      <w:r w:rsidRPr="001B7C28">
        <w:rPr>
          <w:rFonts w:ascii="Arial" w:hAnsi="Arial" w:cs="Arial"/>
        </w:rPr>
        <w:t>-Teams are wearing masks which is not ideal, but athletes are adapting</w:t>
      </w:r>
    </w:p>
    <w:p w14:paraId="32C231D7" w14:textId="68824A0B" w:rsidR="001B7C28" w:rsidRPr="001B7C28" w:rsidRDefault="001B7C28" w:rsidP="00397070">
      <w:pPr>
        <w:spacing w:line="360" w:lineRule="auto"/>
        <w:ind w:left="720"/>
        <w:rPr>
          <w:rFonts w:ascii="Arial" w:hAnsi="Arial" w:cs="Arial"/>
        </w:rPr>
      </w:pPr>
      <w:r w:rsidRPr="001B7C28">
        <w:rPr>
          <w:rFonts w:ascii="Arial" w:hAnsi="Arial" w:cs="Arial"/>
        </w:rPr>
        <w:t xml:space="preserve">-games/meets are postponed but </w:t>
      </w:r>
      <w:r w:rsidR="003A609D" w:rsidRPr="001B7C28">
        <w:rPr>
          <w:rFonts w:ascii="Arial" w:hAnsi="Arial" w:cs="Arial"/>
        </w:rPr>
        <w:t>practices</w:t>
      </w:r>
      <w:r w:rsidRPr="001B7C28">
        <w:rPr>
          <w:rFonts w:ascii="Arial" w:hAnsi="Arial" w:cs="Arial"/>
        </w:rPr>
        <w:t xml:space="preserve"> are continuing</w:t>
      </w:r>
    </w:p>
    <w:p w14:paraId="706B9639" w14:textId="4A07E734" w:rsidR="001B7C28" w:rsidRPr="001B7C28" w:rsidRDefault="001B7C28" w:rsidP="00397070">
      <w:pPr>
        <w:spacing w:line="360" w:lineRule="auto"/>
        <w:ind w:left="720"/>
        <w:rPr>
          <w:rFonts w:ascii="Arial" w:hAnsi="Arial" w:cs="Arial"/>
        </w:rPr>
      </w:pPr>
      <w:r w:rsidRPr="001B7C28">
        <w:rPr>
          <w:rFonts w:ascii="Arial" w:hAnsi="Arial" w:cs="Arial"/>
        </w:rPr>
        <w:t>SLC Spirit Day</w:t>
      </w:r>
      <w:r w:rsidR="00AE5446">
        <w:rPr>
          <w:rFonts w:ascii="Arial" w:hAnsi="Arial" w:cs="Arial"/>
        </w:rPr>
        <w:t>:</w:t>
      </w:r>
    </w:p>
    <w:p w14:paraId="6A6F0D67" w14:textId="77777777" w:rsidR="001B7C28" w:rsidRPr="001B7C28" w:rsidRDefault="001B7C28" w:rsidP="00397070">
      <w:pPr>
        <w:spacing w:line="360" w:lineRule="auto"/>
        <w:ind w:left="720"/>
        <w:rPr>
          <w:rFonts w:ascii="Arial" w:hAnsi="Arial" w:cs="Arial"/>
        </w:rPr>
      </w:pPr>
      <w:r w:rsidRPr="001B7C28">
        <w:rPr>
          <w:rFonts w:ascii="Arial" w:hAnsi="Arial" w:cs="Arial"/>
        </w:rPr>
        <w:t>-This Friday, Tropical wear day. School will be decorated with tropical items and tropical music will be played on intercom throughout the day. SCC voted to buy popsicles for students.</w:t>
      </w:r>
    </w:p>
    <w:p w14:paraId="64DB571F" w14:textId="77777777" w:rsidR="001B7C28" w:rsidRPr="001B7C28" w:rsidRDefault="001B7C28" w:rsidP="00397070">
      <w:pPr>
        <w:spacing w:line="360" w:lineRule="auto"/>
        <w:ind w:left="720"/>
        <w:rPr>
          <w:rFonts w:ascii="Arial" w:hAnsi="Arial" w:cs="Arial"/>
        </w:rPr>
      </w:pPr>
      <w:r w:rsidRPr="001B7C28">
        <w:rPr>
          <w:rFonts w:ascii="Arial" w:hAnsi="Arial" w:cs="Arial"/>
        </w:rPr>
        <w:t>Pink Shirt Day:</w:t>
      </w:r>
    </w:p>
    <w:p w14:paraId="4DAA1BAC" w14:textId="77777777" w:rsidR="001B7C28" w:rsidRPr="001B7C28" w:rsidRDefault="001B7C28" w:rsidP="00397070">
      <w:pPr>
        <w:spacing w:line="360" w:lineRule="auto"/>
        <w:ind w:left="720"/>
        <w:rPr>
          <w:rFonts w:ascii="Arial" w:hAnsi="Arial" w:cs="Arial"/>
        </w:rPr>
      </w:pPr>
      <w:r w:rsidRPr="001B7C28">
        <w:rPr>
          <w:rFonts w:ascii="Arial" w:hAnsi="Arial" w:cs="Arial"/>
        </w:rPr>
        <w:t>-February 18</w:t>
      </w:r>
    </w:p>
    <w:p w14:paraId="6CD4ECFD" w14:textId="77777777" w:rsidR="001B7C28" w:rsidRPr="001B7C28" w:rsidRDefault="001B7C28" w:rsidP="00397070">
      <w:pPr>
        <w:spacing w:line="360" w:lineRule="auto"/>
        <w:ind w:left="720"/>
        <w:rPr>
          <w:rFonts w:ascii="Arial" w:hAnsi="Arial" w:cs="Arial"/>
        </w:rPr>
      </w:pPr>
      <w:r w:rsidRPr="001B7C28">
        <w:rPr>
          <w:rFonts w:ascii="Arial" w:hAnsi="Arial" w:cs="Arial"/>
        </w:rPr>
        <w:t>Valentines Parties:</w:t>
      </w:r>
    </w:p>
    <w:p w14:paraId="3F94A25E" w14:textId="77777777" w:rsidR="001B7C28" w:rsidRPr="001B7C28" w:rsidRDefault="001B7C28" w:rsidP="00397070">
      <w:pPr>
        <w:spacing w:line="360" w:lineRule="auto"/>
        <w:ind w:left="720"/>
        <w:rPr>
          <w:rFonts w:ascii="Arial" w:hAnsi="Arial" w:cs="Arial"/>
        </w:rPr>
      </w:pPr>
      <w:r w:rsidRPr="001B7C28">
        <w:rPr>
          <w:rFonts w:ascii="Arial" w:hAnsi="Arial" w:cs="Arial"/>
        </w:rPr>
        <w:t>-same as last year; no outside items brought in; cards brought in advance to quarantine and stickers used to close envelopes rather than licking</w:t>
      </w:r>
    </w:p>
    <w:p w14:paraId="771393FA" w14:textId="77777777" w:rsidR="001B7C28" w:rsidRPr="001B7C28" w:rsidRDefault="001B7C28" w:rsidP="00397070">
      <w:pPr>
        <w:spacing w:line="360" w:lineRule="auto"/>
        <w:ind w:left="720"/>
        <w:rPr>
          <w:rFonts w:ascii="Arial" w:hAnsi="Arial" w:cs="Arial"/>
        </w:rPr>
      </w:pPr>
      <w:r w:rsidRPr="001B7C28">
        <w:rPr>
          <w:rFonts w:ascii="Arial" w:hAnsi="Arial" w:cs="Arial"/>
        </w:rPr>
        <w:t>Review of Spirit Hampers:</w:t>
      </w:r>
    </w:p>
    <w:p w14:paraId="4520E1EB" w14:textId="77777777" w:rsidR="001B7C28" w:rsidRPr="001B7C28" w:rsidRDefault="001B7C28" w:rsidP="00397070">
      <w:pPr>
        <w:spacing w:line="360" w:lineRule="auto"/>
        <w:ind w:left="720"/>
        <w:rPr>
          <w:rFonts w:ascii="Arial" w:hAnsi="Arial" w:cs="Arial"/>
        </w:rPr>
      </w:pPr>
      <w:r w:rsidRPr="001B7C28">
        <w:rPr>
          <w:rFonts w:ascii="Arial" w:hAnsi="Arial" w:cs="Arial"/>
        </w:rPr>
        <w:t>-10 John Lake Families received hampers (same families that received SPSF cheer crates); it was decided that we need to collect items earlier next year to give the SCC more time to organize the hampers and have them completed prior to the final week of school and families that have their own transportation will pick them up along with the cheer crates rather than us deliver. Also, have a more specific list of ages/genders of the children in the families ahead of time to provide so more age appropriate gifts are bought.</w:t>
      </w:r>
    </w:p>
    <w:p w14:paraId="0B57AFC6" w14:textId="77777777" w:rsidR="001B7C28" w:rsidRPr="001B7C28" w:rsidRDefault="001B7C28" w:rsidP="00397070">
      <w:pPr>
        <w:spacing w:line="360" w:lineRule="auto"/>
        <w:ind w:left="720"/>
        <w:rPr>
          <w:rFonts w:ascii="Arial" w:hAnsi="Arial" w:cs="Arial"/>
        </w:rPr>
      </w:pPr>
      <w:r w:rsidRPr="001B7C28">
        <w:rPr>
          <w:rFonts w:ascii="Arial" w:hAnsi="Arial" w:cs="Arial"/>
        </w:rPr>
        <w:t>Parent feedback of winter concert:</w:t>
      </w:r>
    </w:p>
    <w:p w14:paraId="3DFEF627" w14:textId="77777777" w:rsidR="001B7C28" w:rsidRDefault="001B7C28" w:rsidP="00397070">
      <w:pPr>
        <w:spacing w:line="360" w:lineRule="auto"/>
        <w:ind w:left="720"/>
        <w:rPr>
          <w:rFonts w:ascii="Arial" w:hAnsi="Arial" w:cs="Arial"/>
        </w:rPr>
      </w:pPr>
      <w:r w:rsidRPr="001B7C28">
        <w:rPr>
          <w:rFonts w:ascii="Arial" w:hAnsi="Arial" w:cs="Arial"/>
        </w:rPr>
        <w:t>-everyone thought this was the best alternative given the situation we are in and appreciated having the you tube link to show to extended family</w:t>
      </w:r>
    </w:p>
    <w:p w14:paraId="2C3D9E58" w14:textId="28F6D3DD" w:rsidR="00AE5446" w:rsidRDefault="00AE5446" w:rsidP="00397070">
      <w:pPr>
        <w:spacing w:line="360" w:lineRule="auto"/>
        <w:ind w:left="720"/>
        <w:rPr>
          <w:rFonts w:ascii="Arial" w:hAnsi="Arial" w:cs="Arial"/>
        </w:rPr>
      </w:pPr>
      <w:r>
        <w:rPr>
          <w:rFonts w:ascii="Arial" w:hAnsi="Arial" w:cs="Arial"/>
        </w:rPr>
        <w:t>Report cards:</w:t>
      </w:r>
    </w:p>
    <w:p w14:paraId="202A990F" w14:textId="75170DD1" w:rsidR="00AE5446" w:rsidRPr="001B7C28" w:rsidRDefault="00AE5446" w:rsidP="00397070">
      <w:pPr>
        <w:spacing w:line="360" w:lineRule="auto"/>
        <w:ind w:left="720"/>
        <w:rPr>
          <w:rFonts w:ascii="Arial" w:hAnsi="Arial" w:cs="Arial"/>
        </w:rPr>
      </w:pPr>
      <w:r>
        <w:rPr>
          <w:rFonts w:ascii="Arial" w:hAnsi="Arial" w:cs="Arial"/>
        </w:rPr>
        <w:t>-Out on Jan. 28; still distributing paper copies and families can also find on Edsby</w:t>
      </w:r>
    </w:p>
    <w:p w14:paraId="29505711" w14:textId="77777777" w:rsidR="001B7C28" w:rsidRPr="001B7C28" w:rsidRDefault="001B7C28" w:rsidP="00397070">
      <w:pPr>
        <w:spacing w:line="360" w:lineRule="auto"/>
        <w:ind w:left="720"/>
        <w:rPr>
          <w:rFonts w:ascii="Arial" w:hAnsi="Arial" w:cs="Arial"/>
        </w:rPr>
      </w:pPr>
      <w:r w:rsidRPr="001B7C28">
        <w:rPr>
          <w:rFonts w:ascii="Arial" w:hAnsi="Arial" w:cs="Arial"/>
        </w:rPr>
        <w:t>SCC presentation:</w:t>
      </w:r>
    </w:p>
    <w:p w14:paraId="0A28E1D9" w14:textId="37B58626" w:rsidR="001B7C28" w:rsidRPr="001B7C28" w:rsidRDefault="001B7C28" w:rsidP="00397070">
      <w:pPr>
        <w:spacing w:line="360" w:lineRule="auto"/>
        <w:ind w:left="720"/>
        <w:rPr>
          <w:rFonts w:ascii="Arial" w:hAnsi="Arial" w:cs="Arial"/>
        </w:rPr>
      </w:pPr>
      <w:r w:rsidRPr="001B7C28">
        <w:rPr>
          <w:rFonts w:ascii="Arial" w:hAnsi="Arial" w:cs="Arial"/>
        </w:rPr>
        <w:lastRenderedPageBreak/>
        <w:t xml:space="preserve">We will be offering a school-wide caregiver mental health session with the JLS </w:t>
      </w:r>
      <w:r w:rsidR="003A609D" w:rsidRPr="001B7C28">
        <w:rPr>
          <w:rFonts w:ascii="Arial" w:hAnsi="Arial" w:cs="Arial"/>
        </w:rPr>
        <w:t>counselor</w:t>
      </w:r>
      <w:r w:rsidRPr="001B7C28">
        <w:rPr>
          <w:rFonts w:ascii="Arial" w:hAnsi="Arial" w:cs="Arial"/>
        </w:rPr>
        <w:t xml:space="preserve"> and his wife who is a psychologist </w:t>
      </w:r>
      <w:r w:rsidR="003A609D" w:rsidRPr="001B7C28">
        <w:rPr>
          <w:rFonts w:ascii="Arial" w:hAnsi="Arial" w:cs="Arial"/>
        </w:rPr>
        <w:t>sometime</w:t>
      </w:r>
      <w:r w:rsidRPr="001B7C28">
        <w:rPr>
          <w:rFonts w:ascii="Arial" w:hAnsi="Arial" w:cs="Arial"/>
        </w:rPr>
        <w:t xml:space="preserve"> in February. This will be done via zoom and people can send in questions ahead of time or ask at the presentation. </w:t>
      </w:r>
      <w:r w:rsidR="003A609D" w:rsidRPr="001B7C28">
        <w:rPr>
          <w:rFonts w:ascii="Arial" w:hAnsi="Arial" w:cs="Arial"/>
        </w:rPr>
        <w:t xml:space="preserve">Goal is to try and relieve some of the stress families are feeling right now; provide some coping measures and </w:t>
      </w:r>
      <w:r w:rsidR="003A609D">
        <w:rPr>
          <w:rFonts w:ascii="Arial" w:hAnsi="Arial" w:cs="Arial"/>
        </w:rPr>
        <w:t xml:space="preserve">give everyone a chance to </w:t>
      </w:r>
      <w:r w:rsidR="003A609D" w:rsidRPr="001B7C28">
        <w:rPr>
          <w:rFonts w:ascii="Arial" w:hAnsi="Arial" w:cs="Arial"/>
        </w:rPr>
        <w:t>see other parents</w:t>
      </w:r>
      <w:r w:rsidR="003A609D">
        <w:rPr>
          <w:rFonts w:ascii="Arial" w:hAnsi="Arial" w:cs="Arial"/>
        </w:rPr>
        <w:t>'</w:t>
      </w:r>
      <w:r w:rsidR="003A609D" w:rsidRPr="001B7C28">
        <w:rPr>
          <w:rFonts w:ascii="Arial" w:hAnsi="Arial" w:cs="Arial"/>
        </w:rPr>
        <w:t xml:space="preserve"> faces.</w:t>
      </w:r>
    </w:p>
    <w:p w14:paraId="580457C0" w14:textId="77777777" w:rsidR="001B7C28" w:rsidRPr="001B7C28" w:rsidRDefault="001B7C28" w:rsidP="00397070">
      <w:pPr>
        <w:spacing w:line="360" w:lineRule="auto"/>
        <w:ind w:left="720"/>
        <w:rPr>
          <w:rFonts w:ascii="Arial" w:hAnsi="Arial" w:cs="Arial"/>
        </w:rPr>
      </w:pPr>
      <w:r w:rsidRPr="001B7C28">
        <w:rPr>
          <w:rFonts w:ascii="Arial" w:hAnsi="Arial" w:cs="Arial"/>
        </w:rPr>
        <w:t>Next Meetings:</w:t>
      </w:r>
      <w:r w:rsidRPr="001B7C28">
        <w:rPr>
          <w:rFonts w:ascii="Arial" w:hAnsi="Arial" w:cs="Arial"/>
        </w:rPr>
        <w:br/>
        <w:t xml:space="preserve">SCC General Assembly –January 26 </w:t>
      </w:r>
    </w:p>
    <w:p w14:paraId="39A74621" w14:textId="77777777" w:rsidR="001B7C28" w:rsidRPr="001B7C28" w:rsidRDefault="001B7C28" w:rsidP="00397070">
      <w:pPr>
        <w:spacing w:line="360" w:lineRule="auto"/>
        <w:ind w:left="720"/>
        <w:rPr>
          <w:rFonts w:ascii="Arial" w:hAnsi="Arial" w:cs="Arial"/>
        </w:rPr>
      </w:pPr>
      <w:r w:rsidRPr="001B7C28">
        <w:rPr>
          <w:rFonts w:ascii="Arial" w:hAnsi="Arial" w:cs="Arial"/>
        </w:rPr>
        <w:t>JLS SCC/Home &amp; School – February 15 @ 6: 30</w:t>
      </w:r>
    </w:p>
    <w:p w14:paraId="725D1651" w14:textId="1BCD1AD3" w:rsidR="00E41195" w:rsidRDefault="00E41195" w:rsidP="00102748">
      <w:pPr>
        <w:pStyle w:val="ListParagraph"/>
        <w:numPr>
          <w:ilvl w:val="0"/>
          <w:numId w:val="4"/>
        </w:numPr>
        <w:spacing w:line="360" w:lineRule="auto"/>
        <w:rPr>
          <w:rFonts w:ascii="Arial" w:hAnsi="Arial"/>
          <w:b/>
        </w:rPr>
      </w:pPr>
      <w:r>
        <w:rPr>
          <w:rFonts w:ascii="Arial" w:hAnsi="Arial"/>
          <w:b/>
        </w:rPr>
        <w:t>Georges Vanier</w:t>
      </w:r>
    </w:p>
    <w:p w14:paraId="07C43637" w14:textId="73AF72F3"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There is baske</w:t>
      </w:r>
      <w:r w:rsidR="00B47D50">
        <w:rPr>
          <w:rFonts w:ascii="Arial" w:hAnsi="Arial" w:cs="Arial"/>
        </w:rPr>
        <w:t>t</w:t>
      </w:r>
      <w:r w:rsidRPr="002B75B2">
        <w:rPr>
          <w:rFonts w:ascii="Arial" w:hAnsi="Arial" w:cs="Arial"/>
        </w:rPr>
        <w:t>ball in the school this year, but they are not going to other schools for any games</w:t>
      </w:r>
      <w:r w:rsidR="000B0114">
        <w:rPr>
          <w:rFonts w:ascii="Arial" w:hAnsi="Arial" w:cs="Arial"/>
        </w:rPr>
        <w:t>; just scrimmaging amongst themselves</w:t>
      </w:r>
      <w:r w:rsidRPr="002B75B2">
        <w:rPr>
          <w:rFonts w:ascii="Arial" w:hAnsi="Arial" w:cs="Arial"/>
        </w:rPr>
        <w:t>.  This goes until February.</w:t>
      </w:r>
    </w:p>
    <w:p w14:paraId="0D609527" w14:textId="77777777"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Indoor track is Tuesday mornings. So far, all the meets are cancelled.</w:t>
      </w:r>
    </w:p>
    <w:p w14:paraId="4D46C359" w14:textId="77777777"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Staff appreciation is February 14-18.</w:t>
      </w:r>
    </w:p>
    <w:p w14:paraId="2EC1006E" w14:textId="5587C0FD" w:rsidR="002B75B2" w:rsidRPr="002B75B2" w:rsidRDefault="000B0114" w:rsidP="00B47D50">
      <w:pPr>
        <w:pStyle w:val="ListParagraph"/>
        <w:spacing w:line="360" w:lineRule="auto"/>
        <w:ind w:left="714"/>
        <w:contextualSpacing w:val="0"/>
        <w:rPr>
          <w:rFonts w:ascii="Arial" w:hAnsi="Arial" w:cs="Arial"/>
        </w:rPr>
      </w:pPr>
      <w:r>
        <w:rPr>
          <w:rFonts w:ascii="Arial" w:hAnsi="Arial" w:cs="Arial"/>
        </w:rPr>
        <w:t>Planning on spring musical in May called “</w:t>
      </w:r>
      <w:r w:rsidR="002B75B2" w:rsidRPr="002B75B2">
        <w:rPr>
          <w:rFonts w:ascii="Arial" w:hAnsi="Arial" w:cs="Arial"/>
        </w:rPr>
        <w:t xml:space="preserve">High School Musical </w:t>
      </w:r>
      <w:r w:rsidR="003A609D" w:rsidRPr="002B75B2">
        <w:rPr>
          <w:rFonts w:ascii="Arial" w:hAnsi="Arial" w:cs="Arial"/>
        </w:rPr>
        <w:t>Jr</w:t>
      </w:r>
      <w:r w:rsidR="003A609D">
        <w:rPr>
          <w:rFonts w:ascii="Arial" w:hAnsi="Arial" w:cs="Arial"/>
        </w:rPr>
        <w:t>.</w:t>
      </w:r>
      <w:r>
        <w:rPr>
          <w:rFonts w:ascii="Arial" w:hAnsi="Arial" w:cs="Arial"/>
        </w:rPr>
        <w:t>” for</w:t>
      </w:r>
      <w:r w:rsidR="002B75B2" w:rsidRPr="002B75B2">
        <w:rPr>
          <w:rFonts w:ascii="Arial" w:hAnsi="Arial" w:cs="Arial"/>
        </w:rPr>
        <w:t xml:space="preserve"> grades 6-8.</w:t>
      </w:r>
    </w:p>
    <w:p w14:paraId="3D3A404C" w14:textId="2D254E6F"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There are Covid cases in the school. Please do your part in keeping you and everyone safe.</w:t>
      </w:r>
      <w:r w:rsidR="000B0114">
        <w:rPr>
          <w:rFonts w:ascii="Arial" w:hAnsi="Arial" w:cs="Arial"/>
        </w:rPr>
        <w:t xml:space="preserve"> A few cases in grade 7 &amp; 8 and in grade 2. </w:t>
      </w:r>
    </w:p>
    <w:p w14:paraId="7EC17042" w14:textId="77777777"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Next Fun lunch is January 18</w:t>
      </w:r>
      <w:r w:rsidRPr="002B75B2">
        <w:rPr>
          <w:rFonts w:ascii="Arial" w:hAnsi="Arial" w:cs="Arial"/>
          <w:vertAlign w:val="superscript"/>
        </w:rPr>
        <w:t>th</w:t>
      </w:r>
      <w:r w:rsidRPr="002B75B2">
        <w:rPr>
          <w:rFonts w:ascii="Arial" w:hAnsi="Arial" w:cs="Arial"/>
        </w:rPr>
        <w:t xml:space="preserve"> – Boston Pizza</w:t>
      </w:r>
    </w:p>
    <w:p w14:paraId="5DFC8D36" w14:textId="77777777"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Dates to Remember:</w:t>
      </w:r>
    </w:p>
    <w:p w14:paraId="3CC2268F" w14:textId="0B3EBF96" w:rsidR="002B75B2" w:rsidRPr="002B75B2" w:rsidRDefault="000B0114" w:rsidP="00B47D50">
      <w:pPr>
        <w:pStyle w:val="ListParagraph"/>
        <w:spacing w:line="360" w:lineRule="auto"/>
        <w:ind w:left="714"/>
        <w:contextualSpacing w:val="0"/>
        <w:rPr>
          <w:rFonts w:ascii="Arial" w:hAnsi="Arial" w:cs="Arial"/>
        </w:rPr>
      </w:pPr>
      <w:r>
        <w:rPr>
          <w:rFonts w:ascii="Arial" w:hAnsi="Arial" w:cs="Arial"/>
        </w:rPr>
        <w:t>-</w:t>
      </w:r>
      <w:r w:rsidR="002B75B2" w:rsidRPr="002B75B2">
        <w:rPr>
          <w:rFonts w:ascii="Arial" w:hAnsi="Arial" w:cs="Arial"/>
        </w:rPr>
        <w:t>No school January 24</w:t>
      </w:r>
      <w:r w:rsidR="002B75B2" w:rsidRPr="002B75B2">
        <w:rPr>
          <w:rFonts w:ascii="Arial" w:hAnsi="Arial" w:cs="Arial"/>
          <w:vertAlign w:val="superscript"/>
        </w:rPr>
        <w:t>th</w:t>
      </w:r>
    </w:p>
    <w:p w14:paraId="7F4E22E6" w14:textId="01488702" w:rsidR="002B75B2" w:rsidRPr="002B75B2" w:rsidRDefault="000B0114" w:rsidP="00B47D50">
      <w:pPr>
        <w:pStyle w:val="ListParagraph"/>
        <w:spacing w:line="360" w:lineRule="auto"/>
        <w:ind w:left="714"/>
        <w:contextualSpacing w:val="0"/>
        <w:rPr>
          <w:rFonts w:ascii="Arial" w:hAnsi="Arial" w:cs="Arial"/>
        </w:rPr>
      </w:pPr>
      <w:r>
        <w:rPr>
          <w:rFonts w:ascii="Arial" w:hAnsi="Arial" w:cs="Arial"/>
        </w:rPr>
        <w:t>-</w:t>
      </w:r>
      <w:r w:rsidR="002B75B2" w:rsidRPr="002B75B2">
        <w:rPr>
          <w:rFonts w:ascii="Arial" w:hAnsi="Arial" w:cs="Arial"/>
        </w:rPr>
        <w:t>February 14</w:t>
      </w:r>
      <w:r w:rsidR="002B75B2" w:rsidRPr="002B75B2">
        <w:rPr>
          <w:rFonts w:ascii="Arial" w:hAnsi="Arial" w:cs="Arial"/>
          <w:vertAlign w:val="superscript"/>
        </w:rPr>
        <w:t>th</w:t>
      </w:r>
      <w:r w:rsidR="002B75B2" w:rsidRPr="002B75B2">
        <w:rPr>
          <w:rFonts w:ascii="Arial" w:hAnsi="Arial" w:cs="Arial"/>
        </w:rPr>
        <w:t xml:space="preserve"> – Valentine’s Day</w:t>
      </w:r>
    </w:p>
    <w:p w14:paraId="739DC16B" w14:textId="566FFCF7" w:rsidR="002B75B2" w:rsidRPr="002B75B2" w:rsidRDefault="000B0114" w:rsidP="00B47D50">
      <w:pPr>
        <w:pStyle w:val="ListParagraph"/>
        <w:spacing w:line="360" w:lineRule="auto"/>
        <w:ind w:left="714"/>
        <w:contextualSpacing w:val="0"/>
        <w:rPr>
          <w:rFonts w:ascii="Arial" w:hAnsi="Arial" w:cs="Arial"/>
        </w:rPr>
      </w:pPr>
      <w:r>
        <w:rPr>
          <w:rFonts w:ascii="Arial" w:hAnsi="Arial" w:cs="Arial"/>
        </w:rPr>
        <w:t>-</w:t>
      </w:r>
      <w:r w:rsidR="002B75B2" w:rsidRPr="002B75B2">
        <w:rPr>
          <w:rFonts w:ascii="Arial" w:hAnsi="Arial" w:cs="Arial"/>
        </w:rPr>
        <w:t>February 15</w:t>
      </w:r>
      <w:r w:rsidR="002B75B2" w:rsidRPr="002B75B2">
        <w:rPr>
          <w:rFonts w:ascii="Arial" w:hAnsi="Arial" w:cs="Arial"/>
          <w:vertAlign w:val="superscript"/>
        </w:rPr>
        <w:t>th</w:t>
      </w:r>
      <w:r w:rsidR="002B75B2" w:rsidRPr="002B75B2">
        <w:rPr>
          <w:rFonts w:ascii="Arial" w:hAnsi="Arial" w:cs="Arial"/>
        </w:rPr>
        <w:t xml:space="preserve"> – Fun Lunch – Cora’s</w:t>
      </w:r>
    </w:p>
    <w:p w14:paraId="06122D6C" w14:textId="21487423" w:rsidR="002B75B2" w:rsidRPr="002B75B2" w:rsidRDefault="000B0114" w:rsidP="00B47D50">
      <w:pPr>
        <w:pStyle w:val="ListParagraph"/>
        <w:spacing w:line="360" w:lineRule="auto"/>
        <w:ind w:left="714"/>
        <w:contextualSpacing w:val="0"/>
        <w:rPr>
          <w:rFonts w:ascii="Arial" w:hAnsi="Arial" w:cs="Arial"/>
        </w:rPr>
      </w:pPr>
      <w:r>
        <w:rPr>
          <w:rFonts w:ascii="Arial" w:hAnsi="Arial" w:cs="Arial"/>
        </w:rPr>
        <w:t>-</w:t>
      </w:r>
      <w:r w:rsidR="002B75B2" w:rsidRPr="002B75B2">
        <w:rPr>
          <w:rFonts w:ascii="Arial" w:hAnsi="Arial" w:cs="Arial"/>
        </w:rPr>
        <w:t>February 16</w:t>
      </w:r>
      <w:r w:rsidR="002B75B2" w:rsidRPr="002B75B2">
        <w:rPr>
          <w:rFonts w:ascii="Arial" w:hAnsi="Arial" w:cs="Arial"/>
          <w:vertAlign w:val="superscript"/>
        </w:rPr>
        <w:t>th</w:t>
      </w:r>
      <w:r w:rsidR="002B75B2" w:rsidRPr="002B75B2">
        <w:rPr>
          <w:rFonts w:ascii="Arial" w:hAnsi="Arial" w:cs="Arial"/>
        </w:rPr>
        <w:t xml:space="preserve"> – Pink Shirt Day</w:t>
      </w:r>
    </w:p>
    <w:p w14:paraId="02652BFB" w14:textId="03C3B41F" w:rsidR="002B75B2" w:rsidRPr="002B75B2" w:rsidRDefault="004A6EE6" w:rsidP="00B47D50">
      <w:pPr>
        <w:pStyle w:val="ListParagraph"/>
        <w:spacing w:line="360" w:lineRule="auto"/>
        <w:ind w:left="714"/>
        <w:contextualSpacing w:val="0"/>
        <w:rPr>
          <w:rFonts w:ascii="Arial" w:hAnsi="Arial" w:cs="Arial"/>
        </w:rPr>
      </w:pPr>
      <w:r>
        <w:rPr>
          <w:rFonts w:ascii="Arial" w:hAnsi="Arial" w:cs="Arial"/>
        </w:rPr>
        <w:t>H</w:t>
      </w:r>
      <w:r w:rsidR="002B75B2" w:rsidRPr="002B75B2">
        <w:rPr>
          <w:rFonts w:ascii="Arial" w:hAnsi="Arial" w:cs="Arial"/>
        </w:rPr>
        <w:t>a</w:t>
      </w:r>
      <w:r>
        <w:rPr>
          <w:rFonts w:ascii="Arial" w:hAnsi="Arial" w:cs="Arial"/>
        </w:rPr>
        <w:t>ving a virtual BINGO in March; each class chooses a theme and then items are brought for the theme and a basket is made for the prize</w:t>
      </w:r>
      <w:r w:rsidR="002B75B2" w:rsidRPr="002B75B2">
        <w:rPr>
          <w:rFonts w:ascii="Arial" w:hAnsi="Arial" w:cs="Arial"/>
        </w:rPr>
        <w:t>.</w:t>
      </w:r>
    </w:p>
    <w:p w14:paraId="7E54E1F2" w14:textId="7E02B30D" w:rsidR="002B75B2" w:rsidRPr="002B75B2" w:rsidRDefault="00E85DDB" w:rsidP="00B47D50">
      <w:pPr>
        <w:pStyle w:val="ListParagraph"/>
        <w:spacing w:line="360" w:lineRule="auto"/>
        <w:ind w:left="714"/>
        <w:contextualSpacing w:val="0"/>
        <w:rPr>
          <w:rFonts w:ascii="Arial" w:hAnsi="Arial" w:cs="Arial"/>
        </w:rPr>
      </w:pPr>
      <w:r>
        <w:rPr>
          <w:rFonts w:ascii="Arial" w:hAnsi="Arial" w:cs="Arial"/>
        </w:rPr>
        <w:t>Possible book fair in May.</w:t>
      </w:r>
    </w:p>
    <w:p w14:paraId="196CEFBD" w14:textId="3DDB2300" w:rsidR="002B75B2" w:rsidRPr="002B75B2" w:rsidRDefault="002B75B2" w:rsidP="00B47D50">
      <w:pPr>
        <w:pStyle w:val="ListParagraph"/>
        <w:spacing w:line="360" w:lineRule="auto"/>
        <w:ind w:left="714"/>
        <w:contextualSpacing w:val="0"/>
        <w:rPr>
          <w:rFonts w:ascii="Arial" w:hAnsi="Arial" w:cs="Arial"/>
        </w:rPr>
      </w:pPr>
      <w:r w:rsidRPr="002B75B2">
        <w:rPr>
          <w:rFonts w:ascii="Arial" w:hAnsi="Arial" w:cs="Arial"/>
        </w:rPr>
        <w:t>Still collecting data and ideas for the outdoor classroom</w:t>
      </w:r>
      <w:r w:rsidR="00EC714F">
        <w:rPr>
          <w:rFonts w:ascii="Arial" w:hAnsi="Arial" w:cs="Arial"/>
        </w:rPr>
        <w:t>.</w:t>
      </w:r>
    </w:p>
    <w:p w14:paraId="34147D5A" w14:textId="22320F53" w:rsidR="00E41195" w:rsidRDefault="00E41195" w:rsidP="00102748">
      <w:pPr>
        <w:pStyle w:val="ListParagraph"/>
        <w:numPr>
          <w:ilvl w:val="0"/>
          <w:numId w:val="4"/>
        </w:numPr>
        <w:spacing w:line="360" w:lineRule="auto"/>
        <w:rPr>
          <w:rFonts w:ascii="Arial" w:hAnsi="Arial"/>
          <w:b/>
        </w:rPr>
      </w:pPr>
      <w:r>
        <w:rPr>
          <w:rFonts w:ascii="Arial" w:hAnsi="Arial"/>
          <w:b/>
        </w:rPr>
        <w:t>Communications</w:t>
      </w:r>
    </w:p>
    <w:p w14:paraId="1ADA8C59" w14:textId="62CFC921" w:rsidR="00EC714F" w:rsidRPr="00EC714F" w:rsidRDefault="00EC714F" w:rsidP="00EC714F">
      <w:pPr>
        <w:pStyle w:val="ListParagraph"/>
        <w:spacing w:line="360" w:lineRule="auto"/>
        <w:rPr>
          <w:rFonts w:ascii="Arial" w:hAnsi="Arial"/>
          <w:u w:val="single"/>
        </w:rPr>
      </w:pPr>
      <w:r w:rsidRPr="00EC714F">
        <w:rPr>
          <w:rFonts w:ascii="Arial" w:hAnsi="Arial"/>
          <w:u w:val="single"/>
        </w:rPr>
        <w:t>Facebook:</w:t>
      </w:r>
    </w:p>
    <w:p w14:paraId="5863EBA7" w14:textId="7AB09F73" w:rsidR="00EC714F" w:rsidRDefault="00EC714F" w:rsidP="00EC714F">
      <w:pPr>
        <w:pStyle w:val="ListParagraph"/>
        <w:spacing w:line="360" w:lineRule="auto"/>
        <w:rPr>
          <w:rFonts w:ascii="Arial" w:hAnsi="Arial"/>
        </w:rPr>
      </w:pPr>
      <w:r>
        <w:rPr>
          <w:rFonts w:ascii="Arial" w:hAnsi="Arial"/>
        </w:rPr>
        <w:t xml:space="preserve">Likes – </w:t>
      </w:r>
      <w:r w:rsidR="004F7FD7">
        <w:rPr>
          <w:rFonts w:ascii="Arial" w:hAnsi="Arial"/>
        </w:rPr>
        <w:t>3 (down from 10)</w:t>
      </w:r>
    </w:p>
    <w:p w14:paraId="7D218D85" w14:textId="73ABA994" w:rsidR="00EC714F" w:rsidRDefault="00EC714F" w:rsidP="00EC714F">
      <w:pPr>
        <w:pStyle w:val="ListParagraph"/>
        <w:spacing w:line="360" w:lineRule="auto"/>
        <w:rPr>
          <w:rFonts w:ascii="Arial" w:hAnsi="Arial"/>
        </w:rPr>
      </w:pPr>
      <w:r>
        <w:rPr>
          <w:rFonts w:ascii="Arial" w:hAnsi="Arial"/>
        </w:rPr>
        <w:t xml:space="preserve">Views – </w:t>
      </w:r>
      <w:r w:rsidR="004F7FD7">
        <w:rPr>
          <w:rFonts w:ascii="Arial" w:hAnsi="Arial"/>
        </w:rPr>
        <w:t>102 (down from 180)</w:t>
      </w:r>
    </w:p>
    <w:p w14:paraId="537C53E9" w14:textId="70EA003E" w:rsidR="00EC714F" w:rsidRDefault="00EC714F" w:rsidP="00EC714F">
      <w:pPr>
        <w:pStyle w:val="ListParagraph"/>
        <w:spacing w:line="360" w:lineRule="auto"/>
        <w:rPr>
          <w:rFonts w:ascii="Arial" w:hAnsi="Arial"/>
        </w:rPr>
      </w:pPr>
      <w:r>
        <w:rPr>
          <w:rFonts w:ascii="Arial" w:hAnsi="Arial"/>
        </w:rPr>
        <w:t>Post Reach –</w:t>
      </w:r>
      <w:r w:rsidR="004F7FD7">
        <w:rPr>
          <w:rFonts w:ascii="Arial" w:hAnsi="Arial"/>
        </w:rPr>
        <w:t xml:space="preserve"> 1152 (down from 2071)</w:t>
      </w:r>
    </w:p>
    <w:p w14:paraId="0075126F" w14:textId="2CDC5CA2" w:rsidR="00EC714F" w:rsidRDefault="00EC714F" w:rsidP="00EC714F">
      <w:pPr>
        <w:pStyle w:val="ListParagraph"/>
        <w:spacing w:line="360" w:lineRule="auto"/>
        <w:rPr>
          <w:rFonts w:ascii="Arial" w:hAnsi="Arial"/>
        </w:rPr>
      </w:pPr>
      <w:r>
        <w:rPr>
          <w:rFonts w:ascii="Arial" w:hAnsi="Arial"/>
        </w:rPr>
        <w:t>Post Engagement –</w:t>
      </w:r>
      <w:r w:rsidR="004F7FD7">
        <w:rPr>
          <w:rFonts w:ascii="Arial" w:hAnsi="Arial"/>
        </w:rPr>
        <w:t xml:space="preserve"> 125 (down from 766)</w:t>
      </w:r>
    </w:p>
    <w:p w14:paraId="4E056867" w14:textId="7C40F328" w:rsidR="00C863E3" w:rsidRDefault="00C863E3" w:rsidP="00EC714F">
      <w:pPr>
        <w:pStyle w:val="ListParagraph"/>
        <w:spacing w:line="360" w:lineRule="auto"/>
        <w:rPr>
          <w:rFonts w:ascii="Arial" w:hAnsi="Arial"/>
        </w:rPr>
      </w:pPr>
      <w:r>
        <w:rPr>
          <w:rFonts w:ascii="Arial" w:hAnsi="Arial"/>
        </w:rPr>
        <w:t>Biggest Reach/most engagement – December 27; public skating cancellation</w:t>
      </w:r>
    </w:p>
    <w:p w14:paraId="7D72BAC6" w14:textId="4F02CA8F" w:rsidR="00EC714F" w:rsidRPr="00EC714F" w:rsidRDefault="00EC714F" w:rsidP="00EC714F">
      <w:pPr>
        <w:spacing w:line="360" w:lineRule="auto"/>
        <w:rPr>
          <w:rFonts w:ascii="Arial" w:hAnsi="Arial"/>
          <w:u w:val="single"/>
        </w:rPr>
      </w:pPr>
      <w:r>
        <w:rPr>
          <w:rFonts w:ascii="Arial" w:hAnsi="Arial"/>
        </w:rPr>
        <w:tab/>
      </w:r>
      <w:r w:rsidRPr="00EC714F">
        <w:rPr>
          <w:rFonts w:ascii="Arial" w:hAnsi="Arial"/>
          <w:u w:val="single"/>
        </w:rPr>
        <w:t>Website:</w:t>
      </w:r>
    </w:p>
    <w:p w14:paraId="5107639A" w14:textId="2384E982" w:rsidR="002F6F5A" w:rsidRDefault="00C863E3" w:rsidP="002F6F5A">
      <w:pPr>
        <w:spacing w:line="360" w:lineRule="auto"/>
        <w:ind w:firstLine="720"/>
        <w:rPr>
          <w:rFonts w:ascii="Arial" w:hAnsi="Arial"/>
        </w:rPr>
      </w:pPr>
      <w:r>
        <w:rPr>
          <w:rFonts w:ascii="Arial" w:hAnsi="Arial"/>
        </w:rPr>
        <w:tab/>
        <w:t>170 so far this month</w:t>
      </w:r>
      <w:r w:rsidR="002F6F5A">
        <w:rPr>
          <w:rFonts w:ascii="Arial" w:hAnsi="Arial"/>
        </w:rPr>
        <w:t xml:space="preserve"> (</w:t>
      </w:r>
      <w:r w:rsidR="002F6F5A">
        <w:rPr>
          <w:rFonts w:ascii="Arial" w:hAnsi="Arial"/>
        </w:rPr>
        <w:t>383 in December</w:t>
      </w:r>
      <w:r w:rsidR="002F6F5A">
        <w:rPr>
          <w:rFonts w:ascii="Arial" w:hAnsi="Arial"/>
        </w:rPr>
        <w:t>)</w:t>
      </w:r>
    </w:p>
    <w:p w14:paraId="1CC89A1B" w14:textId="632938AF" w:rsidR="00C863E3" w:rsidRDefault="00C863E3" w:rsidP="00C863E3">
      <w:pPr>
        <w:spacing w:line="360" w:lineRule="auto"/>
        <w:ind w:left="720"/>
        <w:rPr>
          <w:rFonts w:ascii="Arial" w:hAnsi="Arial"/>
          <w:b/>
          <w:color w:val="FF0000"/>
        </w:rPr>
      </w:pPr>
      <w:bookmarkStart w:id="0" w:name="_GoBack"/>
      <w:bookmarkEnd w:id="0"/>
      <w:r>
        <w:rPr>
          <w:rFonts w:ascii="Arial" w:hAnsi="Arial"/>
          <w:b/>
          <w:color w:val="FF0000"/>
        </w:rPr>
        <w:lastRenderedPageBreak/>
        <w:t>**ACTION ITEM: Angela to give Jared information from babysitting consent forms for website.**</w:t>
      </w:r>
    </w:p>
    <w:p w14:paraId="2C6BC94F" w14:textId="77777777" w:rsidR="002F6F5A" w:rsidRPr="00C863E3" w:rsidRDefault="002F6F5A" w:rsidP="00C863E3">
      <w:pPr>
        <w:spacing w:line="360" w:lineRule="auto"/>
        <w:ind w:left="720"/>
        <w:rPr>
          <w:rFonts w:ascii="Arial" w:hAnsi="Arial"/>
          <w:b/>
          <w:color w:val="FF0000"/>
        </w:rPr>
      </w:pPr>
    </w:p>
    <w:p w14:paraId="1119B499" w14:textId="76A80769" w:rsidR="00E41195" w:rsidRDefault="00BF3B8B" w:rsidP="00102748">
      <w:pPr>
        <w:pStyle w:val="ListParagraph"/>
        <w:numPr>
          <w:ilvl w:val="0"/>
          <w:numId w:val="4"/>
        </w:numPr>
        <w:spacing w:line="360" w:lineRule="auto"/>
        <w:rPr>
          <w:rFonts w:ascii="Arial" w:hAnsi="Arial"/>
          <w:b/>
        </w:rPr>
      </w:pPr>
      <w:r>
        <w:rPr>
          <w:rFonts w:ascii="Arial" w:hAnsi="Arial"/>
          <w:b/>
        </w:rPr>
        <w:t>Fundraising</w:t>
      </w:r>
    </w:p>
    <w:p w14:paraId="24A6C492" w14:textId="744CEA53" w:rsidR="000B4062" w:rsidRPr="000B4062" w:rsidRDefault="000B4062" w:rsidP="000B4062">
      <w:pPr>
        <w:pStyle w:val="ListParagraph"/>
        <w:spacing w:line="360" w:lineRule="auto"/>
        <w:rPr>
          <w:rFonts w:ascii="Arial" w:hAnsi="Arial"/>
        </w:rPr>
      </w:pPr>
      <w:r>
        <w:rPr>
          <w:rFonts w:ascii="Arial" w:hAnsi="Arial"/>
        </w:rPr>
        <w:t>Sarcan to date - $784.55</w:t>
      </w:r>
    </w:p>
    <w:p w14:paraId="44B75A57" w14:textId="730F0A64" w:rsidR="00102748" w:rsidRPr="00102748" w:rsidRDefault="00102748" w:rsidP="00102748">
      <w:pPr>
        <w:pStyle w:val="ListParagraph"/>
        <w:numPr>
          <w:ilvl w:val="0"/>
          <w:numId w:val="4"/>
        </w:numPr>
        <w:spacing w:line="360" w:lineRule="auto"/>
        <w:rPr>
          <w:rFonts w:ascii="Arial" w:hAnsi="Arial"/>
          <w:b/>
        </w:rPr>
      </w:pPr>
      <w:r w:rsidRPr="00102748">
        <w:rPr>
          <w:rFonts w:ascii="Arial" w:hAnsi="Arial"/>
          <w:b/>
        </w:rPr>
        <w:t>Community Consultant</w:t>
      </w:r>
    </w:p>
    <w:p w14:paraId="0A838842" w14:textId="428F7672" w:rsidR="00102748" w:rsidRPr="000B4062" w:rsidRDefault="000B4062" w:rsidP="000B4062">
      <w:pPr>
        <w:spacing w:line="360" w:lineRule="auto"/>
        <w:ind w:left="720"/>
        <w:rPr>
          <w:rFonts w:ascii="Arial" w:hAnsi="Arial"/>
        </w:rPr>
      </w:pPr>
      <w:r>
        <w:rPr>
          <w:rFonts w:ascii="Arial" w:hAnsi="Arial"/>
        </w:rPr>
        <w:t>Emailed out to everyone</w:t>
      </w:r>
      <w:r>
        <w:rPr>
          <w:rFonts w:ascii="Arial" w:hAnsi="Arial"/>
        </w:rPr>
        <w:br/>
      </w:r>
    </w:p>
    <w:p w14:paraId="48AC7A3D" w14:textId="77777777" w:rsidR="00E41195" w:rsidRDefault="00E96FCD" w:rsidP="00102748">
      <w:pPr>
        <w:spacing w:line="360" w:lineRule="auto"/>
        <w:rPr>
          <w:rFonts w:ascii="Arial" w:hAnsi="Arial"/>
          <w:b/>
        </w:rPr>
      </w:pPr>
      <w:r w:rsidRPr="00102748">
        <w:rPr>
          <w:rFonts w:ascii="Arial" w:hAnsi="Arial"/>
          <w:b/>
        </w:rPr>
        <w:t>Concerns/</w:t>
      </w:r>
      <w:r w:rsidR="005532CA" w:rsidRPr="00102748">
        <w:rPr>
          <w:rFonts w:ascii="Arial" w:hAnsi="Arial"/>
          <w:b/>
        </w:rPr>
        <w:t>Announcements</w:t>
      </w:r>
    </w:p>
    <w:p w14:paraId="17378602" w14:textId="0F586AF9" w:rsidR="00AF32C2" w:rsidRDefault="00B0552B" w:rsidP="00102748">
      <w:pPr>
        <w:spacing w:line="360" w:lineRule="auto"/>
        <w:rPr>
          <w:rFonts w:ascii="Arial" w:hAnsi="Arial"/>
        </w:rPr>
      </w:pPr>
      <w:r>
        <w:rPr>
          <w:rFonts w:ascii="Arial" w:hAnsi="Arial"/>
        </w:rPr>
        <w:t xml:space="preserve">Avalon Events Email Account – </w:t>
      </w:r>
      <w:r w:rsidR="00AF32C2">
        <w:rPr>
          <w:rFonts w:ascii="Arial" w:hAnsi="Arial"/>
        </w:rPr>
        <w:t xml:space="preserve">Angela currently responsible for this email; she is requesting to have it taken off her plate. </w:t>
      </w:r>
      <w:r>
        <w:rPr>
          <w:rFonts w:ascii="Arial" w:hAnsi="Arial"/>
        </w:rPr>
        <w:t>Tyler volunteered to check the Events email account</w:t>
      </w:r>
      <w:r w:rsidR="00AF32C2">
        <w:rPr>
          <w:rFonts w:ascii="Arial" w:hAnsi="Arial"/>
        </w:rPr>
        <w:t>. If there are any pertinent emails, he will forward to the correct individual (Angela, Jared, etc.). Angela will send Tyler the log in information.</w:t>
      </w:r>
    </w:p>
    <w:p w14:paraId="4E0C9D29" w14:textId="77777777" w:rsidR="00AF32C2" w:rsidRDefault="00AF32C2" w:rsidP="00102748">
      <w:pPr>
        <w:spacing w:line="360" w:lineRule="auto"/>
        <w:rPr>
          <w:rFonts w:ascii="Arial" w:hAnsi="Arial"/>
        </w:rPr>
      </w:pPr>
    </w:p>
    <w:p w14:paraId="54F60B67" w14:textId="591F13AD" w:rsidR="00AF32C2" w:rsidRPr="00AF32C2" w:rsidRDefault="00AF32C2" w:rsidP="00102748">
      <w:pPr>
        <w:spacing w:line="360" w:lineRule="auto"/>
        <w:rPr>
          <w:rFonts w:ascii="Arial" w:hAnsi="Arial"/>
        </w:rPr>
      </w:pPr>
      <w:r>
        <w:rPr>
          <w:rFonts w:ascii="Arial" w:hAnsi="Arial"/>
          <w:b/>
          <w:color w:val="FF0000"/>
        </w:rPr>
        <w:t>**ACTION ITEM: Angela to send Tyler the log in information for the Avalon Events email account.**</w:t>
      </w:r>
    </w:p>
    <w:p w14:paraId="4577F884" w14:textId="20502C47" w:rsidR="005532CA" w:rsidRPr="00102748" w:rsidRDefault="005532CA" w:rsidP="00102748">
      <w:pPr>
        <w:spacing w:line="360" w:lineRule="auto"/>
        <w:rPr>
          <w:rFonts w:ascii="Arial" w:hAnsi="Arial"/>
          <w:b/>
          <w:color w:val="4472C4"/>
        </w:rPr>
      </w:pPr>
    </w:p>
    <w:p w14:paraId="2685B54C" w14:textId="2B6A8F0E" w:rsidR="005532CA" w:rsidRPr="0049631A" w:rsidRDefault="00E96FCD" w:rsidP="005532CA">
      <w:pPr>
        <w:spacing w:line="360" w:lineRule="auto"/>
        <w:rPr>
          <w:rFonts w:ascii="Arial" w:hAnsi="Arial"/>
          <w:b/>
        </w:rPr>
      </w:pPr>
      <w:r w:rsidRPr="0049631A">
        <w:rPr>
          <w:rFonts w:ascii="Arial" w:hAnsi="Arial"/>
          <w:b/>
        </w:rPr>
        <w:t>Date of Next Meeting</w:t>
      </w:r>
      <w:r w:rsidR="000B4062">
        <w:rPr>
          <w:rFonts w:ascii="Arial" w:hAnsi="Arial"/>
          <w:b/>
        </w:rPr>
        <w:t xml:space="preserve"> – February 16, 2022 @ 7:00 PM via Zoom</w:t>
      </w:r>
    </w:p>
    <w:p w14:paraId="42D6171A" w14:textId="77777777" w:rsidR="00E96FCD" w:rsidRPr="0049631A" w:rsidRDefault="00E96FCD" w:rsidP="005532CA">
      <w:pPr>
        <w:spacing w:line="360" w:lineRule="auto"/>
        <w:rPr>
          <w:rFonts w:ascii="Arial" w:hAnsi="Arial"/>
          <w:b/>
        </w:rPr>
      </w:pPr>
    </w:p>
    <w:p w14:paraId="3AD8FC02" w14:textId="608824B2" w:rsidR="00E41195" w:rsidRDefault="004966B3" w:rsidP="005532CA">
      <w:pPr>
        <w:spacing w:line="360" w:lineRule="auto"/>
        <w:rPr>
          <w:rFonts w:ascii="Arial" w:hAnsi="Arial"/>
          <w:b/>
        </w:rPr>
      </w:pPr>
      <w:r w:rsidRPr="0049631A">
        <w:rPr>
          <w:rFonts w:ascii="Arial" w:hAnsi="Arial"/>
          <w:b/>
        </w:rPr>
        <w:t>Adjournment</w:t>
      </w:r>
      <w:r w:rsidR="00AF32C2">
        <w:rPr>
          <w:rFonts w:ascii="Arial" w:hAnsi="Arial"/>
          <w:b/>
        </w:rPr>
        <w:t xml:space="preserve">: </w:t>
      </w:r>
      <w:r w:rsidR="007B4CD5">
        <w:rPr>
          <w:rFonts w:ascii="Arial" w:hAnsi="Arial"/>
          <w:b/>
        </w:rPr>
        <w:t>McPhail</w:t>
      </w:r>
      <w:r w:rsidR="00AF32C2">
        <w:rPr>
          <w:rFonts w:ascii="Arial" w:hAnsi="Arial"/>
          <w:b/>
        </w:rPr>
        <w:t xml:space="preserve"> moved to adjourn the meeting @ 8:14 PM.</w:t>
      </w:r>
    </w:p>
    <w:p w14:paraId="4DFFAA73" w14:textId="77777777" w:rsidR="00E41195" w:rsidRDefault="00E41195" w:rsidP="005532CA">
      <w:pPr>
        <w:spacing w:line="360" w:lineRule="auto"/>
        <w:rPr>
          <w:rFonts w:ascii="Arial" w:hAnsi="Arial"/>
          <w:b/>
        </w:rPr>
      </w:pPr>
    </w:p>
    <w:p w14:paraId="643ADBA9" w14:textId="77777777" w:rsidR="00E41195" w:rsidRDefault="00E41195" w:rsidP="005532CA">
      <w:pPr>
        <w:spacing w:line="360" w:lineRule="auto"/>
        <w:rPr>
          <w:rFonts w:ascii="Arial" w:hAnsi="Arial"/>
          <w:b/>
        </w:rPr>
      </w:pPr>
      <w:r>
        <w:rPr>
          <w:rFonts w:ascii="Arial" w:hAnsi="Arial"/>
          <w:b/>
        </w:rPr>
        <w:t>Minutes Recorded By</w:t>
      </w:r>
    </w:p>
    <w:p w14:paraId="30F3D407" w14:textId="1B74618B" w:rsidR="00E41195" w:rsidRPr="00BB406D" w:rsidRDefault="00BB406D" w:rsidP="005532CA">
      <w:pPr>
        <w:spacing w:line="360" w:lineRule="auto"/>
        <w:rPr>
          <w:rFonts w:ascii="Arial" w:hAnsi="Arial"/>
        </w:rPr>
      </w:pPr>
      <w:r>
        <w:rPr>
          <w:rFonts w:ascii="Arial" w:hAnsi="Arial"/>
        </w:rPr>
        <w:t>Electronically via Zoom</w:t>
      </w:r>
    </w:p>
    <w:p w14:paraId="47868E7F" w14:textId="00E95FFA" w:rsidR="00E41195" w:rsidRDefault="00E41195" w:rsidP="005532CA">
      <w:pPr>
        <w:spacing w:line="360" w:lineRule="auto"/>
        <w:rPr>
          <w:rFonts w:ascii="Arial" w:hAnsi="Arial"/>
          <w:b/>
        </w:rPr>
      </w:pPr>
      <w:r>
        <w:rPr>
          <w:rFonts w:ascii="Arial" w:hAnsi="Arial"/>
          <w:b/>
        </w:rPr>
        <w:t xml:space="preserve">Minutes </w:t>
      </w:r>
      <w:r w:rsidR="007927FB">
        <w:rPr>
          <w:rFonts w:ascii="Arial" w:hAnsi="Arial"/>
          <w:b/>
        </w:rPr>
        <w:t>Transcribed</w:t>
      </w:r>
      <w:r>
        <w:rPr>
          <w:rFonts w:ascii="Arial" w:hAnsi="Arial"/>
          <w:b/>
        </w:rPr>
        <w:t>/Distributed By</w:t>
      </w:r>
    </w:p>
    <w:p w14:paraId="231B7E52" w14:textId="3F946E7E" w:rsidR="00E41195" w:rsidRPr="00BB406D" w:rsidRDefault="00BB406D" w:rsidP="005532CA">
      <w:pPr>
        <w:spacing w:line="360" w:lineRule="auto"/>
        <w:rPr>
          <w:rFonts w:ascii="Arial" w:hAnsi="Arial"/>
        </w:rPr>
      </w:pPr>
      <w:r>
        <w:rPr>
          <w:rFonts w:ascii="Arial" w:hAnsi="Arial"/>
        </w:rPr>
        <w:t>Angela Strand</w:t>
      </w:r>
    </w:p>
    <w:p w14:paraId="7288FA2D" w14:textId="737EC4C1" w:rsidR="00C0292E" w:rsidRDefault="00E41195" w:rsidP="005532CA">
      <w:pPr>
        <w:spacing w:line="360" w:lineRule="auto"/>
        <w:rPr>
          <w:rFonts w:ascii="Arial" w:hAnsi="Arial"/>
        </w:rPr>
      </w:pPr>
      <w:r>
        <w:rPr>
          <w:rFonts w:ascii="Arial" w:hAnsi="Arial"/>
          <w:b/>
        </w:rPr>
        <w:t>Attachments</w:t>
      </w:r>
      <w:r w:rsidR="00C0292E" w:rsidRPr="0049631A">
        <w:rPr>
          <w:rFonts w:ascii="Arial" w:hAnsi="Arial"/>
          <w:b/>
          <w:color w:val="4472C4"/>
        </w:rPr>
        <w:br/>
      </w:r>
      <w:r w:rsidR="00BB406D">
        <w:rPr>
          <w:rFonts w:ascii="Arial" w:hAnsi="Arial"/>
        </w:rPr>
        <w:t xml:space="preserve">Updated Financial Statements </w:t>
      </w:r>
      <w:r w:rsidR="005260E4">
        <w:rPr>
          <w:rFonts w:ascii="Arial" w:hAnsi="Arial"/>
        </w:rPr>
        <w:t>(previously emailed to board members on January 19)</w:t>
      </w:r>
    </w:p>
    <w:p w14:paraId="477BC1F4" w14:textId="01E6602C" w:rsidR="005260E4" w:rsidRPr="00BB406D" w:rsidRDefault="005260E4" w:rsidP="005532CA">
      <w:pPr>
        <w:spacing w:line="360" w:lineRule="auto"/>
        <w:rPr>
          <w:rFonts w:ascii="Arial" w:hAnsi="Arial"/>
        </w:rPr>
      </w:pPr>
      <w:r>
        <w:rPr>
          <w:rFonts w:ascii="Arial" w:hAnsi="Arial"/>
        </w:rPr>
        <w:t>Budget 2022</w:t>
      </w:r>
    </w:p>
    <w:sectPr w:rsidR="005260E4" w:rsidRPr="00BB406D" w:rsidSect="00B056F9">
      <w:footerReference w:type="default" r:id="rId10"/>
      <w:pgSz w:w="12240" w:h="15840"/>
      <w:pgMar w:top="432" w:right="720" w:bottom="432"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52AB" w14:textId="77777777" w:rsidR="002F7038" w:rsidRDefault="002F7038" w:rsidP="00B056F9">
      <w:r>
        <w:separator/>
      </w:r>
    </w:p>
  </w:endnote>
  <w:endnote w:type="continuationSeparator" w:id="0">
    <w:p w14:paraId="6C60F56D" w14:textId="77777777" w:rsidR="002F7038" w:rsidRDefault="002F7038" w:rsidP="00B0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75194"/>
      <w:docPartObj>
        <w:docPartGallery w:val="Page Numbers (Bottom of Page)"/>
        <w:docPartUnique/>
      </w:docPartObj>
    </w:sdtPr>
    <w:sdtEndPr>
      <w:rPr>
        <w:color w:val="808080" w:themeColor="background1" w:themeShade="80"/>
        <w:spacing w:val="60"/>
      </w:rPr>
    </w:sdtEndPr>
    <w:sdtContent>
      <w:p w14:paraId="48A60E99" w14:textId="5E5CC760" w:rsidR="003A609D" w:rsidRDefault="003A60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6F5A">
          <w:rPr>
            <w:noProof/>
          </w:rPr>
          <w:t>1</w:t>
        </w:r>
        <w:r>
          <w:rPr>
            <w:noProof/>
          </w:rPr>
          <w:fldChar w:fldCharType="end"/>
        </w:r>
        <w:r>
          <w:t xml:space="preserve"> | </w:t>
        </w:r>
        <w:r>
          <w:rPr>
            <w:color w:val="808080" w:themeColor="background1" w:themeShade="80"/>
            <w:spacing w:val="60"/>
          </w:rPr>
          <w:t>Page</w:t>
        </w:r>
      </w:p>
    </w:sdtContent>
  </w:sdt>
  <w:p w14:paraId="78A4366D" w14:textId="77777777" w:rsidR="003A609D" w:rsidRDefault="003A609D">
    <w:pPr>
      <w:pStyle w:val="Footer"/>
    </w:pPr>
    <w:r>
      <w:t>Avalon Community Association Board Meeting Minutes – January 19,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870C" w14:textId="77777777" w:rsidR="002F7038" w:rsidRDefault="002F7038" w:rsidP="00B056F9">
      <w:r>
        <w:separator/>
      </w:r>
    </w:p>
  </w:footnote>
  <w:footnote w:type="continuationSeparator" w:id="0">
    <w:p w14:paraId="6D5694A4" w14:textId="77777777" w:rsidR="002F7038" w:rsidRDefault="002F7038" w:rsidP="00B05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1235"/>
    <w:multiLevelType w:val="hybridMultilevel"/>
    <w:tmpl w:val="00A2C424"/>
    <w:lvl w:ilvl="0" w:tplc="C3926826">
      <w:start w:val="3"/>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E1D6D"/>
    <w:multiLevelType w:val="hybridMultilevel"/>
    <w:tmpl w:val="9AF419C6"/>
    <w:lvl w:ilvl="0" w:tplc="B02E455E">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C"/>
    <w:rsid w:val="000B0114"/>
    <w:rsid w:val="000B3F41"/>
    <w:rsid w:val="000B4062"/>
    <w:rsid w:val="000B5765"/>
    <w:rsid w:val="000F2B96"/>
    <w:rsid w:val="000F5D72"/>
    <w:rsid w:val="00102748"/>
    <w:rsid w:val="00122617"/>
    <w:rsid w:val="00145E0A"/>
    <w:rsid w:val="001869E5"/>
    <w:rsid w:val="001B7C28"/>
    <w:rsid w:val="001C6C4D"/>
    <w:rsid w:val="001D1F79"/>
    <w:rsid w:val="00233967"/>
    <w:rsid w:val="00246564"/>
    <w:rsid w:val="00261AD6"/>
    <w:rsid w:val="0029314C"/>
    <w:rsid w:val="002B4168"/>
    <w:rsid w:val="002B75B2"/>
    <w:rsid w:val="002C7259"/>
    <w:rsid w:val="002F6F5A"/>
    <w:rsid w:val="002F7038"/>
    <w:rsid w:val="003003C9"/>
    <w:rsid w:val="00397070"/>
    <w:rsid w:val="003A609D"/>
    <w:rsid w:val="003A78DF"/>
    <w:rsid w:val="003D029E"/>
    <w:rsid w:val="00470E64"/>
    <w:rsid w:val="00471C74"/>
    <w:rsid w:val="004937B7"/>
    <w:rsid w:val="0049631A"/>
    <w:rsid w:val="004966B3"/>
    <w:rsid w:val="004A6EE6"/>
    <w:rsid w:val="004C64C5"/>
    <w:rsid w:val="004E7600"/>
    <w:rsid w:val="004F7FD7"/>
    <w:rsid w:val="00513254"/>
    <w:rsid w:val="005260E4"/>
    <w:rsid w:val="005532CA"/>
    <w:rsid w:val="005630FA"/>
    <w:rsid w:val="00577EF0"/>
    <w:rsid w:val="005A509E"/>
    <w:rsid w:val="005A7D23"/>
    <w:rsid w:val="005F3074"/>
    <w:rsid w:val="00602984"/>
    <w:rsid w:val="006212F2"/>
    <w:rsid w:val="006317B6"/>
    <w:rsid w:val="00633517"/>
    <w:rsid w:val="00652163"/>
    <w:rsid w:val="00676441"/>
    <w:rsid w:val="00683C7B"/>
    <w:rsid w:val="006C15A1"/>
    <w:rsid w:val="00730D9B"/>
    <w:rsid w:val="00737D11"/>
    <w:rsid w:val="0074464A"/>
    <w:rsid w:val="00750515"/>
    <w:rsid w:val="007824DD"/>
    <w:rsid w:val="007927FB"/>
    <w:rsid w:val="007B4CD5"/>
    <w:rsid w:val="007B5BCC"/>
    <w:rsid w:val="0081253A"/>
    <w:rsid w:val="0081764A"/>
    <w:rsid w:val="00825705"/>
    <w:rsid w:val="00872F54"/>
    <w:rsid w:val="008B22BA"/>
    <w:rsid w:val="008D5945"/>
    <w:rsid w:val="008F0FF9"/>
    <w:rsid w:val="008F427A"/>
    <w:rsid w:val="00911C7D"/>
    <w:rsid w:val="0092642F"/>
    <w:rsid w:val="00945DC5"/>
    <w:rsid w:val="009A58FB"/>
    <w:rsid w:val="009B1FAA"/>
    <w:rsid w:val="00A07F1F"/>
    <w:rsid w:val="00A52A43"/>
    <w:rsid w:val="00A71683"/>
    <w:rsid w:val="00A92F76"/>
    <w:rsid w:val="00AC432D"/>
    <w:rsid w:val="00AD1019"/>
    <w:rsid w:val="00AE5446"/>
    <w:rsid w:val="00AE6A85"/>
    <w:rsid w:val="00AF32C2"/>
    <w:rsid w:val="00B0552B"/>
    <w:rsid w:val="00B056F9"/>
    <w:rsid w:val="00B1744B"/>
    <w:rsid w:val="00B40CFA"/>
    <w:rsid w:val="00B451ED"/>
    <w:rsid w:val="00B47D50"/>
    <w:rsid w:val="00B8354F"/>
    <w:rsid w:val="00BA546C"/>
    <w:rsid w:val="00BA7696"/>
    <w:rsid w:val="00BB406D"/>
    <w:rsid w:val="00BD35E3"/>
    <w:rsid w:val="00BE37D9"/>
    <w:rsid w:val="00BE4255"/>
    <w:rsid w:val="00BF3B8B"/>
    <w:rsid w:val="00BF7AE6"/>
    <w:rsid w:val="00C0292E"/>
    <w:rsid w:val="00C12C61"/>
    <w:rsid w:val="00C16EE4"/>
    <w:rsid w:val="00C863E3"/>
    <w:rsid w:val="00CC4705"/>
    <w:rsid w:val="00CD66F5"/>
    <w:rsid w:val="00D21A81"/>
    <w:rsid w:val="00D47DEE"/>
    <w:rsid w:val="00D514BB"/>
    <w:rsid w:val="00E35FCD"/>
    <w:rsid w:val="00E41195"/>
    <w:rsid w:val="00E64988"/>
    <w:rsid w:val="00E85DDB"/>
    <w:rsid w:val="00E86B76"/>
    <w:rsid w:val="00E96FCD"/>
    <w:rsid w:val="00EC714F"/>
    <w:rsid w:val="00EE4DFF"/>
    <w:rsid w:val="00EE639C"/>
    <w:rsid w:val="00F15A0F"/>
    <w:rsid w:val="00F35F47"/>
    <w:rsid w:val="00F81044"/>
    <w:rsid w:val="00F8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Header">
    <w:name w:val="header"/>
    <w:basedOn w:val="Normal"/>
    <w:link w:val="HeaderChar"/>
    <w:uiPriority w:val="99"/>
    <w:unhideWhenUsed/>
    <w:rsid w:val="00B056F9"/>
    <w:pPr>
      <w:tabs>
        <w:tab w:val="center" w:pos="4680"/>
        <w:tab w:val="right" w:pos="9360"/>
      </w:tabs>
    </w:pPr>
  </w:style>
  <w:style w:type="character" w:customStyle="1" w:styleId="HeaderChar">
    <w:name w:val="Header Char"/>
    <w:basedOn w:val="DefaultParagraphFont"/>
    <w:link w:val="Header"/>
    <w:uiPriority w:val="99"/>
    <w:rsid w:val="00B056F9"/>
    <w:rPr>
      <w:sz w:val="24"/>
      <w:szCs w:val="24"/>
    </w:rPr>
  </w:style>
  <w:style w:type="paragraph" w:styleId="Footer">
    <w:name w:val="footer"/>
    <w:basedOn w:val="Normal"/>
    <w:link w:val="FooterChar"/>
    <w:uiPriority w:val="99"/>
    <w:unhideWhenUsed/>
    <w:rsid w:val="00B056F9"/>
    <w:pPr>
      <w:tabs>
        <w:tab w:val="center" w:pos="4680"/>
        <w:tab w:val="right" w:pos="9360"/>
      </w:tabs>
    </w:pPr>
  </w:style>
  <w:style w:type="character" w:customStyle="1" w:styleId="FooterChar">
    <w:name w:val="Footer Char"/>
    <w:basedOn w:val="DefaultParagraphFont"/>
    <w:link w:val="Footer"/>
    <w:uiPriority w:val="99"/>
    <w:rsid w:val="00B056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Header">
    <w:name w:val="header"/>
    <w:basedOn w:val="Normal"/>
    <w:link w:val="HeaderChar"/>
    <w:uiPriority w:val="99"/>
    <w:unhideWhenUsed/>
    <w:rsid w:val="00B056F9"/>
    <w:pPr>
      <w:tabs>
        <w:tab w:val="center" w:pos="4680"/>
        <w:tab w:val="right" w:pos="9360"/>
      </w:tabs>
    </w:pPr>
  </w:style>
  <w:style w:type="character" w:customStyle="1" w:styleId="HeaderChar">
    <w:name w:val="Header Char"/>
    <w:basedOn w:val="DefaultParagraphFont"/>
    <w:link w:val="Header"/>
    <w:uiPriority w:val="99"/>
    <w:rsid w:val="00B056F9"/>
    <w:rPr>
      <w:sz w:val="24"/>
      <w:szCs w:val="24"/>
    </w:rPr>
  </w:style>
  <w:style w:type="paragraph" w:styleId="Footer">
    <w:name w:val="footer"/>
    <w:basedOn w:val="Normal"/>
    <w:link w:val="FooterChar"/>
    <w:uiPriority w:val="99"/>
    <w:unhideWhenUsed/>
    <w:rsid w:val="00B056F9"/>
    <w:pPr>
      <w:tabs>
        <w:tab w:val="center" w:pos="4680"/>
        <w:tab w:val="right" w:pos="9360"/>
      </w:tabs>
    </w:pPr>
  </w:style>
  <w:style w:type="character" w:customStyle="1" w:styleId="FooterChar">
    <w:name w:val="Footer Char"/>
    <w:basedOn w:val="DefaultParagraphFont"/>
    <w:link w:val="Footer"/>
    <w:uiPriority w:val="99"/>
    <w:rsid w:val="00B05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2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421997-A1B8-48F7-AE64-319F311F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1687</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Windows User</cp:lastModifiedBy>
  <cp:revision>68</cp:revision>
  <dcterms:created xsi:type="dcterms:W3CDTF">2022-02-02T16:30:00Z</dcterms:created>
  <dcterms:modified xsi:type="dcterms:W3CDTF">2022-02-06T18:06:00Z</dcterms:modified>
</cp:coreProperties>
</file>