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709" w:tblpY="541"/>
        <w:tblW w:w="0" w:type="auto"/>
        <w:tblLook w:val="04A0" w:firstRow="1" w:lastRow="0" w:firstColumn="1" w:lastColumn="0" w:noHBand="0" w:noVBand="1"/>
      </w:tblPr>
      <w:tblGrid>
        <w:gridCol w:w="1713"/>
        <w:gridCol w:w="3098"/>
      </w:tblGrid>
      <w:tr w:rsidR="003003C9" w:rsidRPr="005532CA" w14:paraId="39C5D5C2" w14:textId="77777777" w:rsidTr="005532CA">
        <w:trPr>
          <w:trHeight w:hRule="exact" w:val="331"/>
        </w:trPr>
        <w:tc>
          <w:tcPr>
            <w:tcW w:w="1713" w:type="dxa"/>
            <w:shd w:val="clear" w:color="auto" w:fill="auto"/>
            <w:vAlign w:val="center"/>
          </w:tcPr>
          <w:p w14:paraId="5A3DC314" w14:textId="77777777" w:rsidR="005F3074" w:rsidRPr="005532CA" w:rsidRDefault="005F3074" w:rsidP="005532CA">
            <w:pPr>
              <w:spacing w:line="360" w:lineRule="auto"/>
              <w:jc w:val="right"/>
              <w:rPr>
                <w:rFonts w:ascii="Arial" w:hAnsi="Arial"/>
                <w:b/>
                <w:color w:val="5B9BD5"/>
                <w:sz w:val="28"/>
                <w:szCs w:val="28"/>
              </w:rPr>
            </w:pPr>
            <w:r w:rsidRPr="00E96FCD">
              <w:rPr>
                <w:rFonts w:ascii="Arial" w:hAnsi="Arial"/>
                <w:b/>
                <w:sz w:val="20"/>
                <w:szCs w:val="20"/>
              </w:rPr>
              <w:t>DATE:</w:t>
            </w:r>
          </w:p>
        </w:tc>
        <w:tc>
          <w:tcPr>
            <w:tcW w:w="3098" w:type="dxa"/>
            <w:shd w:val="clear" w:color="auto" w:fill="auto"/>
            <w:vAlign w:val="center"/>
          </w:tcPr>
          <w:p w14:paraId="0E71AB50" w14:textId="15927DF8" w:rsidR="005F3074" w:rsidRPr="005532CA" w:rsidRDefault="00EB3D21" w:rsidP="005532CA">
            <w:pPr>
              <w:spacing w:line="360" w:lineRule="auto"/>
              <w:rPr>
                <w:rFonts w:ascii="Arial" w:hAnsi="Arial"/>
                <w:color w:val="000000"/>
                <w:sz w:val="20"/>
                <w:szCs w:val="20"/>
              </w:rPr>
            </w:pPr>
            <w:r>
              <w:rPr>
                <w:rFonts w:ascii="Arial" w:hAnsi="Arial"/>
                <w:color w:val="000000"/>
                <w:sz w:val="20"/>
                <w:szCs w:val="20"/>
              </w:rPr>
              <w:t>Dec 4th</w:t>
            </w:r>
            <w:r w:rsidR="00124AD2">
              <w:rPr>
                <w:rFonts w:ascii="Arial" w:hAnsi="Arial"/>
                <w:color w:val="000000"/>
                <w:sz w:val="20"/>
                <w:szCs w:val="20"/>
              </w:rPr>
              <w:t>, 2019</w:t>
            </w:r>
          </w:p>
        </w:tc>
      </w:tr>
      <w:tr w:rsidR="003003C9" w:rsidRPr="005532CA" w14:paraId="19AA1A21" w14:textId="77777777" w:rsidTr="005532CA">
        <w:trPr>
          <w:trHeight w:hRule="exact" w:val="331"/>
        </w:trPr>
        <w:tc>
          <w:tcPr>
            <w:tcW w:w="1713" w:type="dxa"/>
            <w:shd w:val="clear" w:color="auto" w:fill="auto"/>
            <w:vAlign w:val="center"/>
          </w:tcPr>
          <w:p w14:paraId="75A64811" w14:textId="77777777" w:rsidR="005F3074" w:rsidRPr="005532CA" w:rsidRDefault="005F3074" w:rsidP="005532CA">
            <w:pPr>
              <w:spacing w:line="360" w:lineRule="auto"/>
              <w:jc w:val="right"/>
              <w:rPr>
                <w:rFonts w:ascii="Arial" w:hAnsi="Arial"/>
                <w:b/>
                <w:color w:val="5B9BD5"/>
                <w:sz w:val="28"/>
                <w:szCs w:val="28"/>
              </w:rPr>
            </w:pPr>
            <w:r w:rsidRPr="00E96FCD">
              <w:rPr>
                <w:rFonts w:ascii="Arial" w:hAnsi="Arial"/>
                <w:b/>
                <w:sz w:val="20"/>
                <w:szCs w:val="20"/>
              </w:rPr>
              <w:t>TIME:</w:t>
            </w:r>
          </w:p>
        </w:tc>
        <w:tc>
          <w:tcPr>
            <w:tcW w:w="3098" w:type="dxa"/>
            <w:shd w:val="clear" w:color="auto" w:fill="auto"/>
            <w:vAlign w:val="center"/>
          </w:tcPr>
          <w:p w14:paraId="0727B727" w14:textId="23B4092E" w:rsidR="005F3074" w:rsidRPr="005532CA" w:rsidRDefault="00602984" w:rsidP="005532CA">
            <w:pPr>
              <w:spacing w:line="360" w:lineRule="auto"/>
              <w:rPr>
                <w:rFonts w:ascii="Arial" w:hAnsi="Arial"/>
                <w:color w:val="000000"/>
                <w:sz w:val="20"/>
                <w:szCs w:val="20"/>
              </w:rPr>
            </w:pPr>
            <w:r>
              <w:rPr>
                <w:rFonts w:ascii="Arial" w:hAnsi="Arial"/>
                <w:noProof/>
                <w:color w:val="000000"/>
                <w:sz w:val="20"/>
                <w:szCs w:val="20"/>
              </w:rPr>
              <w:t>7:30 PM</w:t>
            </w:r>
          </w:p>
        </w:tc>
      </w:tr>
      <w:tr w:rsidR="003003C9" w:rsidRPr="005532CA" w14:paraId="3B30B98B" w14:textId="77777777" w:rsidTr="005532CA">
        <w:trPr>
          <w:trHeight w:hRule="exact" w:val="331"/>
        </w:trPr>
        <w:tc>
          <w:tcPr>
            <w:tcW w:w="1713" w:type="dxa"/>
            <w:shd w:val="clear" w:color="auto" w:fill="auto"/>
            <w:vAlign w:val="center"/>
          </w:tcPr>
          <w:p w14:paraId="2DB917FD" w14:textId="77777777" w:rsidR="005F3074" w:rsidRPr="005532CA" w:rsidRDefault="005F3074" w:rsidP="005532CA">
            <w:pPr>
              <w:spacing w:line="360" w:lineRule="auto"/>
              <w:jc w:val="right"/>
              <w:rPr>
                <w:rFonts w:ascii="Arial" w:hAnsi="Arial"/>
                <w:b/>
                <w:color w:val="5B9BD5"/>
                <w:sz w:val="28"/>
                <w:szCs w:val="28"/>
              </w:rPr>
            </w:pPr>
            <w:r w:rsidRPr="00E96FCD">
              <w:rPr>
                <w:rFonts w:ascii="Arial" w:hAnsi="Arial"/>
                <w:b/>
                <w:sz w:val="20"/>
                <w:szCs w:val="20"/>
              </w:rPr>
              <w:t>LOCATION:</w:t>
            </w:r>
          </w:p>
        </w:tc>
        <w:tc>
          <w:tcPr>
            <w:tcW w:w="3098" w:type="dxa"/>
            <w:shd w:val="clear" w:color="auto" w:fill="auto"/>
            <w:vAlign w:val="center"/>
          </w:tcPr>
          <w:p w14:paraId="30DA2100" w14:textId="35E5287A" w:rsidR="005F3074" w:rsidRPr="005532CA" w:rsidRDefault="00ED3939" w:rsidP="005532CA">
            <w:pPr>
              <w:spacing w:line="360" w:lineRule="auto"/>
              <w:rPr>
                <w:rFonts w:ascii="Arial" w:hAnsi="Arial"/>
                <w:color w:val="000000"/>
                <w:sz w:val="20"/>
                <w:szCs w:val="20"/>
              </w:rPr>
            </w:pPr>
            <w:r>
              <w:rPr>
                <w:rFonts w:ascii="Arial" w:hAnsi="Arial"/>
                <w:color w:val="000000"/>
                <w:sz w:val="20"/>
                <w:szCs w:val="20"/>
              </w:rPr>
              <w:t>John Lake School Library</w:t>
            </w:r>
          </w:p>
        </w:tc>
      </w:tr>
    </w:tbl>
    <w:p w14:paraId="574ADA58" w14:textId="4B401D64" w:rsidR="00652163" w:rsidRPr="005532CA" w:rsidRDefault="00E96FCD" w:rsidP="00E96FCD">
      <w:pPr>
        <w:spacing w:line="360" w:lineRule="auto"/>
        <w:jc w:val="center"/>
        <w:rPr>
          <w:rFonts w:ascii="Arial" w:hAnsi="Arial"/>
          <w:b/>
          <w:color w:val="4472C4"/>
          <w:sz w:val="28"/>
          <w:szCs w:val="28"/>
        </w:rPr>
      </w:pPr>
      <w:r>
        <w:rPr>
          <w:rFonts w:ascii="Arial" w:hAnsi="Arial"/>
          <w:b/>
          <w:color w:val="4472C4"/>
          <w:sz w:val="28"/>
          <w:szCs w:val="28"/>
        </w:rPr>
        <w:t xml:space="preserve">                                                                   </w:t>
      </w:r>
      <w:r w:rsidR="003D029E" w:rsidRPr="00E96FCD">
        <w:rPr>
          <w:rFonts w:ascii="Arial" w:hAnsi="Arial"/>
          <w:b/>
          <w:sz w:val="28"/>
          <w:szCs w:val="28"/>
        </w:rPr>
        <w:t>MEETING MINUTES</w:t>
      </w:r>
    </w:p>
    <w:p w14:paraId="6DA73B6E" w14:textId="3BA60EC8" w:rsidR="005F3074" w:rsidRPr="005532CA" w:rsidRDefault="002B4168" w:rsidP="002B4168">
      <w:pPr>
        <w:spacing w:line="360" w:lineRule="auto"/>
        <w:rPr>
          <w:rFonts w:ascii="Arial" w:hAnsi="Arial"/>
          <w:b/>
          <w:color w:val="4472C4"/>
          <w:sz w:val="28"/>
          <w:szCs w:val="28"/>
        </w:rPr>
      </w:pPr>
      <w:r>
        <w:rPr>
          <w:rFonts w:ascii="Arial" w:hAnsi="Arial"/>
          <w:b/>
          <w:noProof/>
          <w:color w:val="4472C4"/>
          <w:sz w:val="28"/>
          <w:szCs w:val="28"/>
          <w:lang w:val="en-CA" w:eastAsia="en-CA"/>
        </w:rPr>
        <w:drawing>
          <wp:inline distT="0" distB="0" distL="0" distR="0" wp14:anchorId="1067209F" wp14:editId="75FD9F16">
            <wp:extent cx="2304047" cy="122274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4002" cy="1222720"/>
                    </a:xfrm>
                    <a:prstGeom prst="rect">
                      <a:avLst/>
                    </a:prstGeom>
                    <a:noFill/>
                    <a:ln>
                      <a:noFill/>
                    </a:ln>
                  </pic:spPr>
                </pic:pic>
              </a:graphicData>
            </a:graphic>
          </wp:inline>
        </w:drawing>
      </w:r>
    </w:p>
    <w:p w14:paraId="439FE685" w14:textId="77777777" w:rsidR="005F3074" w:rsidRPr="005532CA" w:rsidRDefault="005F3074" w:rsidP="003D029E">
      <w:pPr>
        <w:tabs>
          <w:tab w:val="right" w:pos="7920"/>
          <w:tab w:val="left" w:pos="8280"/>
        </w:tabs>
        <w:spacing w:line="360" w:lineRule="auto"/>
        <w:jc w:val="right"/>
        <w:rPr>
          <w:rFonts w:ascii="Arial" w:hAnsi="Arial"/>
          <w:b/>
          <w:color w:val="4472C4"/>
          <w:sz w:val="28"/>
          <w:szCs w:val="28"/>
        </w:rPr>
      </w:pPr>
    </w:p>
    <w:p w14:paraId="685B4405" w14:textId="77777777" w:rsidR="00122617" w:rsidRDefault="00122617" w:rsidP="005532CA">
      <w:pPr>
        <w:spacing w:line="360" w:lineRule="auto"/>
        <w:rPr>
          <w:rFonts w:ascii="Arial" w:hAnsi="Arial"/>
          <w:b/>
          <w:color w:val="4472C4"/>
          <w:sz w:val="22"/>
          <w:szCs w:val="22"/>
        </w:rPr>
      </w:pPr>
    </w:p>
    <w:p w14:paraId="104D6D81" w14:textId="77777777" w:rsidR="004966B3" w:rsidRDefault="00C0292E" w:rsidP="005532CA">
      <w:pPr>
        <w:spacing w:line="360" w:lineRule="auto"/>
        <w:rPr>
          <w:rFonts w:ascii="Arial" w:hAnsi="Arial"/>
          <w:b/>
        </w:rPr>
      </w:pPr>
      <w:r w:rsidRPr="0049631A">
        <w:rPr>
          <w:rFonts w:ascii="Arial" w:hAnsi="Arial"/>
          <w:b/>
        </w:rPr>
        <w:t>Call to Order</w:t>
      </w:r>
    </w:p>
    <w:p w14:paraId="4D057861" w14:textId="3E41854E" w:rsidR="007A4BBC" w:rsidRDefault="007A4BBC" w:rsidP="005532CA">
      <w:pPr>
        <w:spacing w:line="360" w:lineRule="auto"/>
        <w:rPr>
          <w:rFonts w:ascii="Arial" w:hAnsi="Arial"/>
        </w:rPr>
      </w:pPr>
      <w:r>
        <w:rPr>
          <w:rFonts w:ascii="Arial" w:hAnsi="Arial"/>
        </w:rPr>
        <w:t>Angela</w:t>
      </w:r>
      <w:r w:rsidR="00ED3939">
        <w:rPr>
          <w:rFonts w:ascii="Arial" w:hAnsi="Arial"/>
        </w:rPr>
        <w:t xml:space="preserve"> called the meeting to order at</w:t>
      </w:r>
      <w:r w:rsidR="00124AD2">
        <w:rPr>
          <w:rFonts w:ascii="Arial" w:hAnsi="Arial"/>
        </w:rPr>
        <w:t xml:space="preserve"> </w:t>
      </w:r>
      <w:r w:rsidR="00EB3D21">
        <w:rPr>
          <w:rFonts w:ascii="Arial" w:hAnsi="Arial"/>
        </w:rPr>
        <w:t>7:</w:t>
      </w:r>
      <w:r w:rsidR="007958B4">
        <w:rPr>
          <w:rFonts w:ascii="Arial" w:hAnsi="Arial"/>
        </w:rPr>
        <w:t>30</w:t>
      </w:r>
      <w:r w:rsidR="004E6B23">
        <w:rPr>
          <w:rFonts w:ascii="Arial" w:hAnsi="Arial"/>
        </w:rPr>
        <w:t xml:space="preserve"> pm</w:t>
      </w:r>
    </w:p>
    <w:p w14:paraId="6EA335AC" w14:textId="77777777" w:rsidR="003E6290" w:rsidRPr="007A4BBC" w:rsidRDefault="003E6290" w:rsidP="005532CA">
      <w:pPr>
        <w:spacing w:line="360" w:lineRule="auto"/>
        <w:rPr>
          <w:rFonts w:ascii="Arial" w:hAnsi="Arial"/>
        </w:rPr>
      </w:pPr>
    </w:p>
    <w:p w14:paraId="74253E10" w14:textId="53CAE8DE" w:rsidR="0049631A" w:rsidRPr="0049631A" w:rsidRDefault="0049631A" w:rsidP="005532CA">
      <w:pPr>
        <w:spacing w:line="360" w:lineRule="auto"/>
        <w:rPr>
          <w:rFonts w:ascii="Arial" w:hAnsi="Arial"/>
          <w:b/>
        </w:rPr>
      </w:pPr>
      <w:r>
        <w:rPr>
          <w:rFonts w:ascii="Arial" w:hAnsi="Arial"/>
          <w:b/>
        </w:rPr>
        <w:t>Attendance</w:t>
      </w:r>
    </w:p>
    <w:p w14:paraId="53B4D8AE" w14:textId="08812C0C" w:rsidR="004966B3" w:rsidRPr="007A4BBC" w:rsidRDefault="004966B3" w:rsidP="005532CA">
      <w:pPr>
        <w:pStyle w:val="ListParagraph"/>
        <w:numPr>
          <w:ilvl w:val="0"/>
          <w:numId w:val="3"/>
        </w:numPr>
        <w:spacing w:line="360" w:lineRule="auto"/>
        <w:rPr>
          <w:rFonts w:ascii="Arial" w:hAnsi="Arial"/>
          <w:color w:val="4472C4"/>
          <w:sz w:val="22"/>
          <w:szCs w:val="22"/>
        </w:rPr>
      </w:pPr>
      <w:r w:rsidRPr="001D1F79">
        <w:rPr>
          <w:rFonts w:ascii="Arial" w:hAnsi="Arial"/>
          <w:b/>
          <w:color w:val="000000"/>
          <w:sz w:val="22"/>
          <w:szCs w:val="22"/>
        </w:rPr>
        <w:t>Attendee Names</w:t>
      </w:r>
      <w:r w:rsidR="00B133F8">
        <w:rPr>
          <w:rFonts w:ascii="Arial" w:hAnsi="Arial"/>
          <w:b/>
          <w:color w:val="000000"/>
          <w:sz w:val="22"/>
          <w:szCs w:val="22"/>
        </w:rPr>
        <w:t>:</w:t>
      </w:r>
      <w:r w:rsidR="007A4BBC" w:rsidRPr="007A4BBC">
        <w:rPr>
          <w:rFonts w:ascii="Arial" w:hAnsi="Arial"/>
          <w:color w:val="000000"/>
          <w:sz w:val="22"/>
          <w:szCs w:val="22"/>
        </w:rPr>
        <w:t xml:space="preserve"> Sierra Banwarth, Derek Blum, Arynne Chaharyn</w:t>
      </w:r>
      <w:r w:rsidR="00FA09F4">
        <w:rPr>
          <w:rFonts w:ascii="Arial" w:hAnsi="Arial"/>
          <w:color w:val="000000"/>
          <w:sz w:val="22"/>
          <w:szCs w:val="22"/>
        </w:rPr>
        <w:t>, Claire Lyonhart</w:t>
      </w:r>
      <w:r w:rsidR="00DB36B1">
        <w:rPr>
          <w:rFonts w:ascii="Arial" w:hAnsi="Arial"/>
          <w:color w:val="000000"/>
          <w:sz w:val="22"/>
          <w:szCs w:val="22"/>
        </w:rPr>
        <w:t>, Hayley McCallum</w:t>
      </w:r>
      <w:r w:rsidR="007A4BBC" w:rsidRPr="007A4BBC">
        <w:rPr>
          <w:rFonts w:ascii="Arial" w:hAnsi="Arial"/>
          <w:color w:val="000000"/>
          <w:sz w:val="22"/>
          <w:szCs w:val="22"/>
        </w:rPr>
        <w:t xml:space="preserve">, </w:t>
      </w:r>
      <w:r w:rsidR="00EB3D21">
        <w:rPr>
          <w:rFonts w:ascii="Arial" w:hAnsi="Arial"/>
          <w:color w:val="000000"/>
          <w:sz w:val="22"/>
          <w:szCs w:val="22"/>
        </w:rPr>
        <w:t>Jessica Patrucco</w:t>
      </w:r>
      <w:r w:rsidR="00FA09F4">
        <w:rPr>
          <w:rFonts w:ascii="Arial" w:hAnsi="Arial"/>
          <w:color w:val="000000"/>
          <w:sz w:val="22"/>
          <w:szCs w:val="22"/>
        </w:rPr>
        <w:t xml:space="preserve">, Angela </w:t>
      </w:r>
      <w:r w:rsidR="00612C88">
        <w:rPr>
          <w:rFonts w:ascii="Arial" w:hAnsi="Arial"/>
          <w:color w:val="000000"/>
          <w:sz w:val="22"/>
          <w:szCs w:val="22"/>
        </w:rPr>
        <w:t>Strand</w:t>
      </w:r>
      <w:r w:rsidR="00F87E12">
        <w:rPr>
          <w:rFonts w:ascii="Arial" w:hAnsi="Arial"/>
          <w:color w:val="000000"/>
          <w:sz w:val="22"/>
          <w:szCs w:val="22"/>
        </w:rPr>
        <w:t>, Chad Malinowski</w:t>
      </w:r>
      <w:r w:rsidR="004E6B23">
        <w:rPr>
          <w:rFonts w:ascii="Arial" w:hAnsi="Arial"/>
          <w:color w:val="000000"/>
          <w:sz w:val="22"/>
          <w:szCs w:val="22"/>
        </w:rPr>
        <w:t>, Tyler Gawley</w:t>
      </w:r>
      <w:r w:rsidR="002C2628">
        <w:rPr>
          <w:rFonts w:ascii="Arial" w:hAnsi="Arial"/>
          <w:color w:val="000000"/>
          <w:sz w:val="22"/>
          <w:szCs w:val="22"/>
        </w:rPr>
        <w:t>(</w:t>
      </w:r>
      <w:r w:rsidR="003E6290">
        <w:rPr>
          <w:rFonts w:ascii="Arial" w:hAnsi="Arial"/>
          <w:color w:val="000000"/>
          <w:sz w:val="22"/>
          <w:szCs w:val="22"/>
        </w:rPr>
        <w:t xml:space="preserve"> arrived @ </w:t>
      </w:r>
      <w:r w:rsidR="002C2628">
        <w:rPr>
          <w:rFonts w:ascii="Arial" w:hAnsi="Arial"/>
          <w:color w:val="000000"/>
          <w:sz w:val="22"/>
          <w:szCs w:val="22"/>
        </w:rPr>
        <w:t>7:34)</w:t>
      </w:r>
      <w:r w:rsidR="00EB3D21">
        <w:rPr>
          <w:rFonts w:ascii="Arial" w:hAnsi="Arial"/>
          <w:color w:val="000000"/>
          <w:sz w:val="22"/>
          <w:szCs w:val="22"/>
        </w:rPr>
        <w:t>, Mike McPhail</w:t>
      </w:r>
    </w:p>
    <w:p w14:paraId="223E47C3" w14:textId="3ECCAD68" w:rsidR="004966B3" w:rsidRPr="00EB3D21" w:rsidRDefault="004966B3" w:rsidP="005532CA">
      <w:pPr>
        <w:pStyle w:val="ListParagraph"/>
        <w:numPr>
          <w:ilvl w:val="0"/>
          <w:numId w:val="3"/>
        </w:numPr>
        <w:spacing w:line="360" w:lineRule="auto"/>
        <w:rPr>
          <w:rFonts w:ascii="Arial" w:hAnsi="Arial"/>
          <w:b/>
          <w:color w:val="4472C4"/>
          <w:sz w:val="22"/>
          <w:szCs w:val="22"/>
        </w:rPr>
      </w:pPr>
      <w:r w:rsidRPr="001D1F79">
        <w:rPr>
          <w:rFonts w:ascii="Arial" w:hAnsi="Arial"/>
          <w:b/>
          <w:color w:val="000000"/>
          <w:sz w:val="22"/>
          <w:szCs w:val="22"/>
        </w:rPr>
        <w:t>Attendees Not Present</w:t>
      </w:r>
      <w:r w:rsidR="00612C88">
        <w:rPr>
          <w:rFonts w:ascii="Arial" w:hAnsi="Arial"/>
          <w:b/>
          <w:color w:val="000000"/>
          <w:sz w:val="22"/>
          <w:szCs w:val="22"/>
        </w:rPr>
        <w:t xml:space="preserve">: </w:t>
      </w:r>
      <w:r w:rsidR="00612C88">
        <w:rPr>
          <w:rFonts w:ascii="Arial" w:hAnsi="Arial"/>
          <w:color w:val="000000"/>
          <w:sz w:val="22"/>
          <w:szCs w:val="22"/>
        </w:rPr>
        <w:t>Scott Schierling (Absent)</w:t>
      </w:r>
      <w:r w:rsidR="00F87E12">
        <w:rPr>
          <w:rFonts w:ascii="Arial" w:hAnsi="Arial"/>
          <w:color w:val="000000"/>
          <w:sz w:val="22"/>
          <w:szCs w:val="22"/>
        </w:rPr>
        <w:t>, Kevin Ariss (Regrets)</w:t>
      </w:r>
    </w:p>
    <w:p w14:paraId="2E5D3168" w14:textId="30A98B1D" w:rsidR="00EB3D21" w:rsidRPr="001D1F79" w:rsidRDefault="000C60C7" w:rsidP="005532CA">
      <w:pPr>
        <w:pStyle w:val="ListParagraph"/>
        <w:numPr>
          <w:ilvl w:val="0"/>
          <w:numId w:val="3"/>
        </w:numPr>
        <w:spacing w:line="360" w:lineRule="auto"/>
        <w:rPr>
          <w:rFonts w:ascii="Arial" w:hAnsi="Arial"/>
          <w:b/>
          <w:color w:val="4472C4"/>
          <w:sz w:val="22"/>
          <w:szCs w:val="22"/>
        </w:rPr>
      </w:pPr>
      <w:r>
        <w:rPr>
          <w:rFonts w:ascii="Arial" w:hAnsi="Arial"/>
          <w:b/>
          <w:color w:val="000000"/>
          <w:sz w:val="22"/>
          <w:szCs w:val="22"/>
        </w:rPr>
        <w:t>Guests:</w:t>
      </w:r>
      <w:r w:rsidR="00EB3D21">
        <w:rPr>
          <w:rFonts w:ascii="Arial" w:hAnsi="Arial"/>
          <w:color w:val="000000"/>
          <w:sz w:val="22"/>
          <w:szCs w:val="22"/>
        </w:rPr>
        <w:t xml:space="preserve"> Jack Sandbrand (Community Member)</w:t>
      </w:r>
      <w:r w:rsidR="00A22300">
        <w:rPr>
          <w:rFonts w:ascii="Arial" w:hAnsi="Arial"/>
          <w:color w:val="000000"/>
          <w:sz w:val="22"/>
          <w:szCs w:val="22"/>
        </w:rPr>
        <w:t xml:space="preserve"> Sandi Malinowski (Community Member – Absent)</w:t>
      </w:r>
    </w:p>
    <w:p w14:paraId="5B220C77" w14:textId="77777777" w:rsidR="00E96FCD" w:rsidRPr="0049631A" w:rsidRDefault="00E96FCD" w:rsidP="00E96FCD">
      <w:pPr>
        <w:spacing w:line="360" w:lineRule="auto"/>
        <w:ind w:left="1080"/>
        <w:rPr>
          <w:rFonts w:ascii="Arial" w:hAnsi="Arial"/>
          <w:color w:val="4472C4"/>
        </w:rPr>
      </w:pPr>
    </w:p>
    <w:p w14:paraId="44C4CCDE" w14:textId="3CB91DB9" w:rsidR="007A4BBC" w:rsidRDefault="007A4BBC" w:rsidP="005532CA">
      <w:pPr>
        <w:spacing w:line="360" w:lineRule="auto"/>
        <w:rPr>
          <w:rFonts w:ascii="Arial" w:hAnsi="Arial"/>
          <w:b/>
        </w:rPr>
      </w:pPr>
      <w:r>
        <w:rPr>
          <w:rFonts w:ascii="Arial" w:hAnsi="Arial"/>
          <w:b/>
        </w:rPr>
        <w:t>Changes to Agenda</w:t>
      </w:r>
    </w:p>
    <w:p w14:paraId="72A3D268" w14:textId="0538A8D2" w:rsidR="007958B4" w:rsidRDefault="007958B4" w:rsidP="005532CA">
      <w:pPr>
        <w:spacing w:line="360" w:lineRule="auto"/>
        <w:rPr>
          <w:rFonts w:ascii="Arial" w:hAnsi="Arial"/>
        </w:rPr>
      </w:pPr>
      <w:r w:rsidRPr="002C2628">
        <w:rPr>
          <w:rFonts w:ascii="Arial" w:hAnsi="Arial"/>
        </w:rPr>
        <w:t>Under new business, the first item to be addressed will be thef</w:t>
      </w:r>
      <w:r w:rsidR="002C2628" w:rsidRPr="002C2628">
        <w:rPr>
          <w:rFonts w:ascii="Arial" w:hAnsi="Arial"/>
        </w:rPr>
        <w:t>t. Sandi Malinowski is no</w:t>
      </w:r>
      <w:r w:rsidR="002C2628">
        <w:rPr>
          <w:rFonts w:ascii="Arial" w:hAnsi="Arial"/>
        </w:rPr>
        <w:t>t joining us for this meeting.</w:t>
      </w:r>
    </w:p>
    <w:p w14:paraId="378581E6" w14:textId="77777777" w:rsidR="003E6290" w:rsidRPr="002C2628" w:rsidRDefault="003E6290" w:rsidP="005532CA">
      <w:pPr>
        <w:spacing w:line="360" w:lineRule="auto"/>
        <w:rPr>
          <w:rFonts w:ascii="Arial" w:hAnsi="Arial"/>
        </w:rPr>
      </w:pPr>
    </w:p>
    <w:p w14:paraId="35EF7FA6" w14:textId="4000E17D" w:rsidR="004651C1" w:rsidRPr="00ED3939" w:rsidRDefault="00E96FCD" w:rsidP="005532CA">
      <w:pPr>
        <w:spacing w:line="360" w:lineRule="auto"/>
        <w:rPr>
          <w:rFonts w:ascii="Arial" w:hAnsi="Arial"/>
          <w:b/>
        </w:rPr>
      </w:pPr>
      <w:r w:rsidRPr="0049631A">
        <w:rPr>
          <w:rFonts w:ascii="Arial" w:hAnsi="Arial"/>
          <w:b/>
        </w:rPr>
        <w:t>Adoption of Agenda</w:t>
      </w:r>
      <w:r w:rsidR="00892F40">
        <w:rPr>
          <w:rFonts w:ascii="Arial" w:hAnsi="Arial"/>
          <w:b/>
        </w:rPr>
        <w:t xml:space="preserve"> </w:t>
      </w:r>
    </w:p>
    <w:p w14:paraId="4E88B80B" w14:textId="77777777" w:rsidR="00612C88" w:rsidRDefault="00612C88" w:rsidP="005532CA">
      <w:pPr>
        <w:spacing w:line="360" w:lineRule="auto"/>
        <w:rPr>
          <w:rFonts w:ascii="Arial" w:hAnsi="Arial"/>
          <w:i/>
        </w:rPr>
      </w:pPr>
      <w:r w:rsidRPr="00ED2E4B">
        <w:rPr>
          <w:rFonts w:ascii="Arial" w:hAnsi="Arial"/>
          <w:i/>
        </w:rPr>
        <w:t xml:space="preserve">Motion put forward by Mike, seconded by Chad. CARRIED unanimously. </w:t>
      </w:r>
    </w:p>
    <w:p w14:paraId="17D5264E" w14:textId="77777777" w:rsidR="003E6290" w:rsidRPr="00ED2E4B" w:rsidRDefault="003E6290" w:rsidP="005532CA">
      <w:pPr>
        <w:spacing w:line="360" w:lineRule="auto"/>
        <w:rPr>
          <w:rFonts w:ascii="Arial" w:hAnsi="Arial"/>
          <w:i/>
        </w:rPr>
      </w:pPr>
    </w:p>
    <w:p w14:paraId="54D1D5F6" w14:textId="6E0961F3" w:rsidR="00892F40" w:rsidRDefault="00892F40" w:rsidP="005532CA">
      <w:pPr>
        <w:spacing w:line="360" w:lineRule="auto"/>
        <w:rPr>
          <w:rFonts w:ascii="Arial" w:hAnsi="Arial"/>
          <w:b/>
        </w:rPr>
      </w:pPr>
      <w:r>
        <w:rPr>
          <w:rFonts w:ascii="Arial" w:hAnsi="Arial"/>
          <w:b/>
        </w:rPr>
        <w:t>Approval of Previous Minutes</w:t>
      </w:r>
    </w:p>
    <w:p w14:paraId="672B3854" w14:textId="77777777" w:rsidR="003E6290" w:rsidRDefault="00612C88" w:rsidP="005532CA">
      <w:pPr>
        <w:spacing w:line="360" w:lineRule="auto"/>
        <w:rPr>
          <w:rFonts w:ascii="Arial" w:hAnsi="Arial"/>
          <w:i/>
          <w:color w:val="000000"/>
        </w:rPr>
      </w:pPr>
      <w:r w:rsidRPr="00ED2E4B">
        <w:rPr>
          <w:rFonts w:ascii="Arial" w:hAnsi="Arial"/>
          <w:i/>
          <w:color w:val="000000"/>
        </w:rPr>
        <w:t>Motion put forward by Hayley, seconded by Arynne. CARRIED unanimously.</w:t>
      </w:r>
    </w:p>
    <w:p w14:paraId="64632954" w14:textId="001CDEFD" w:rsidR="00B34E67" w:rsidRDefault="00C0292E" w:rsidP="005532CA">
      <w:pPr>
        <w:spacing w:line="360" w:lineRule="auto"/>
        <w:rPr>
          <w:rFonts w:ascii="Arial" w:hAnsi="Arial"/>
          <w:b/>
        </w:rPr>
      </w:pPr>
      <w:r w:rsidRPr="0049631A">
        <w:rPr>
          <w:rFonts w:ascii="Arial" w:hAnsi="Arial"/>
          <w:color w:val="000000"/>
        </w:rPr>
        <w:br/>
      </w:r>
      <w:r w:rsidR="00E96FCD" w:rsidRPr="0049631A">
        <w:rPr>
          <w:rFonts w:ascii="Arial" w:hAnsi="Arial"/>
          <w:b/>
        </w:rPr>
        <w:t>Business Arising From/Since Previous Meeting</w:t>
      </w:r>
    </w:p>
    <w:p w14:paraId="132F8785" w14:textId="216EAE71" w:rsidR="001D0872" w:rsidRPr="001D0872" w:rsidRDefault="001D0872" w:rsidP="005532CA">
      <w:pPr>
        <w:spacing w:line="360" w:lineRule="auto"/>
        <w:rPr>
          <w:rFonts w:ascii="Arial" w:hAnsi="Arial"/>
          <w:color w:val="000000"/>
        </w:rPr>
      </w:pPr>
      <w:r>
        <w:rPr>
          <w:rFonts w:ascii="Arial" w:hAnsi="Arial"/>
        </w:rPr>
        <w:t>Action Items From Previous Meeting:</w:t>
      </w:r>
    </w:p>
    <w:p w14:paraId="34BC4AFB" w14:textId="2E26F693" w:rsidR="002C2628" w:rsidRDefault="001D0872" w:rsidP="005532CA">
      <w:pPr>
        <w:spacing w:line="360" w:lineRule="auto"/>
        <w:rPr>
          <w:rFonts w:ascii="Arial" w:hAnsi="Arial"/>
          <w:color w:val="000000"/>
        </w:rPr>
      </w:pPr>
      <w:r>
        <w:rPr>
          <w:rFonts w:ascii="Arial" w:hAnsi="Arial"/>
          <w:color w:val="000000"/>
        </w:rPr>
        <w:t>-</w:t>
      </w:r>
      <w:r w:rsidR="00612C88">
        <w:rPr>
          <w:rFonts w:ascii="Arial" w:hAnsi="Arial"/>
          <w:color w:val="000000"/>
        </w:rPr>
        <w:t>The Sarcan Fundraiser has been posted on Facebook</w:t>
      </w:r>
    </w:p>
    <w:p w14:paraId="1B2FDB5E" w14:textId="77777777" w:rsidR="001D0872" w:rsidRDefault="001D0872" w:rsidP="005532CA">
      <w:pPr>
        <w:spacing w:line="360" w:lineRule="auto"/>
        <w:rPr>
          <w:rFonts w:ascii="Arial" w:hAnsi="Arial"/>
          <w:color w:val="000000"/>
        </w:rPr>
      </w:pPr>
      <w:r>
        <w:rPr>
          <w:rFonts w:ascii="Arial" w:hAnsi="Arial"/>
          <w:color w:val="000000"/>
        </w:rPr>
        <w:t>-</w:t>
      </w:r>
      <w:r w:rsidR="00612C88">
        <w:rPr>
          <w:rFonts w:ascii="Arial" w:hAnsi="Arial"/>
          <w:color w:val="000000"/>
        </w:rPr>
        <w:t>Arynne to advertise the fundraiser at GVS was not completed.</w:t>
      </w:r>
    </w:p>
    <w:p w14:paraId="5E8385CD" w14:textId="77777777" w:rsidR="003E6290" w:rsidRDefault="003E6290" w:rsidP="005532CA">
      <w:pPr>
        <w:spacing w:line="360" w:lineRule="auto"/>
        <w:rPr>
          <w:rFonts w:ascii="Arial" w:hAnsi="Arial"/>
          <w:color w:val="000000"/>
        </w:rPr>
      </w:pPr>
    </w:p>
    <w:p w14:paraId="04A38E00" w14:textId="569CF046" w:rsidR="001D0872" w:rsidRDefault="001D0872" w:rsidP="005532CA">
      <w:pPr>
        <w:spacing w:line="360" w:lineRule="auto"/>
        <w:rPr>
          <w:rFonts w:ascii="Arial" w:hAnsi="Arial"/>
          <w:b/>
          <w:color w:val="FF0000"/>
        </w:rPr>
      </w:pPr>
      <w:r>
        <w:rPr>
          <w:rFonts w:ascii="Arial" w:hAnsi="Arial"/>
          <w:color w:val="FF0000"/>
        </w:rPr>
        <w:t>**</w:t>
      </w:r>
      <w:r>
        <w:rPr>
          <w:rFonts w:ascii="Arial" w:hAnsi="Arial"/>
          <w:b/>
          <w:color w:val="FF0000"/>
        </w:rPr>
        <w:t>ACTION ITEM (continuing): Arynne to have Sarcan fundraiser advertised at GVS.**</w:t>
      </w:r>
    </w:p>
    <w:p w14:paraId="76B0E136" w14:textId="77777777" w:rsidR="003E6290" w:rsidRPr="001D0872" w:rsidRDefault="003E6290" w:rsidP="005532CA">
      <w:pPr>
        <w:spacing w:line="360" w:lineRule="auto"/>
        <w:rPr>
          <w:rFonts w:ascii="Arial" w:hAnsi="Arial"/>
          <w:color w:val="FF0000"/>
        </w:rPr>
      </w:pPr>
    </w:p>
    <w:p w14:paraId="79D84E5C" w14:textId="5DBA9248" w:rsidR="002C2628" w:rsidRDefault="001D0872" w:rsidP="005532CA">
      <w:pPr>
        <w:spacing w:line="360" w:lineRule="auto"/>
        <w:rPr>
          <w:rFonts w:ascii="Arial" w:hAnsi="Arial"/>
          <w:color w:val="000000"/>
        </w:rPr>
      </w:pPr>
      <w:r>
        <w:rPr>
          <w:rFonts w:ascii="Arial" w:hAnsi="Arial"/>
          <w:color w:val="000000"/>
        </w:rPr>
        <w:lastRenderedPageBreak/>
        <w:t>-</w:t>
      </w:r>
      <w:r w:rsidR="00612C88">
        <w:rPr>
          <w:rFonts w:ascii="Arial" w:hAnsi="Arial"/>
          <w:color w:val="000000"/>
        </w:rPr>
        <w:t>Sierra advertised the fundraiser</w:t>
      </w:r>
      <w:r w:rsidR="002C2628">
        <w:rPr>
          <w:rFonts w:ascii="Arial" w:hAnsi="Arial"/>
          <w:color w:val="000000"/>
        </w:rPr>
        <w:t xml:space="preserve"> in the JLS newsletter</w:t>
      </w:r>
    </w:p>
    <w:p w14:paraId="7587FB62" w14:textId="6DA47F18" w:rsidR="00612C88" w:rsidRDefault="001D0872" w:rsidP="005532CA">
      <w:pPr>
        <w:spacing w:line="360" w:lineRule="auto"/>
        <w:rPr>
          <w:rFonts w:ascii="Arial" w:hAnsi="Arial"/>
          <w:color w:val="000000"/>
        </w:rPr>
      </w:pPr>
      <w:r>
        <w:rPr>
          <w:rFonts w:ascii="Arial" w:hAnsi="Arial"/>
          <w:color w:val="000000"/>
        </w:rPr>
        <w:t>-</w:t>
      </w:r>
      <w:r w:rsidR="00612C88">
        <w:rPr>
          <w:rFonts w:ascii="Arial" w:hAnsi="Arial"/>
          <w:color w:val="000000"/>
        </w:rPr>
        <w:t xml:space="preserve">Both principal’s messages from the schools have been sent to Jessica to put into the newsletter. </w:t>
      </w:r>
      <w:r>
        <w:rPr>
          <w:rFonts w:ascii="Arial" w:hAnsi="Arial"/>
          <w:color w:val="000000"/>
        </w:rPr>
        <w:t>-</w:t>
      </w:r>
      <w:r w:rsidR="00612C88">
        <w:rPr>
          <w:rFonts w:ascii="Arial" w:hAnsi="Arial"/>
          <w:color w:val="000000"/>
        </w:rPr>
        <w:t xml:space="preserve">Avaloonies have been recycled. Angela handed out one </w:t>
      </w:r>
      <w:r w:rsidR="00C608E4">
        <w:rPr>
          <w:rFonts w:ascii="Arial" w:hAnsi="Arial"/>
          <w:color w:val="000000"/>
        </w:rPr>
        <w:t>AvaLoonies</w:t>
      </w:r>
      <w:r w:rsidR="00612C88">
        <w:rPr>
          <w:rFonts w:ascii="Arial" w:hAnsi="Arial"/>
          <w:color w:val="000000"/>
        </w:rPr>
        <w:t xml:space="preserve"> to each board member. </w:t>
      </w:r>
    </w:p>
    <w:p w14:paraId="332255FA" w14:textId="0330D5C2" w:rsidR="00612C88" w:rsidRDefault="001D0872" w:rsidP="005532CA">
      <w:pPr>
        <w:spacing w:line="360" w:lineRule="auto"/>
        <w:rPr>
          <w:rFonts w:ascii="Arial" w:hAnsi="Arial"/>
          <w:color w:val="000000"/>
        </w:rPr>
      </w:pPr>
      <w:r>
        <w:rPr>
          <w:rFonts w:ascii="Arial" w:hAnsi="Arial"/>
          <w:color w:val="000000"/>
        </w:rPr>
        <w:t>-</w:t>
      </w:r>
      <w:r w:rsidR="00612C88">
        <w:rPr>
          <w:rFonts w:ascii="Arial" w:hAnsi="Arial"/>
          <w:color w:val="000000"/>
        </w:rPr>
        <w:t>Claire has shredded last year’s policy 8 agreements.</w:t>
      </w:r>
    </w:p>
    <w:p w14:paraId="4F753710" w14:textId="1B3FFE40" w:rsidR="002C2628" w:rsidRDefault="001D0872" w:rsidP="005532CA">
      <w:pPr>
        <w:spacing w:line="360" w:lineRule="auto"/>
        <w:rPr>
          <w:rFonts w:ascii="Arial" w:hAnsi="Arial"/>
          <w:color w:val="000000"/>
        </w:rPr>
      </w:pPr>
      <w:r>
        <w:rPr>
          <w:rFonts w:ascii="Arial" w:hAnsi="Arial"/>
        </w:rPr>
        <w:t>-</w:t>
      </w:r>
      <w:r w:rsidR="00E24702">
        <w:rPr>
          <w:rFonts w:ascii="Arial" w:hAnsi="Arial"/>
          <w:color w:val="000000"/>
        </w:rPr>
        <w:t>Claire to</w:t>
      </w:r>
      <w:r w:rsidR="00612C88">
        <w:rPr>
          <w:rFonts w:ascii="Arial" w:hAnsi="Arial"/>
          <w:color w:val="000000"/>
        </w:rPr>
        <w:t xml:space="preserve"> send board member contact info to Angela, Derek, and Kevin.</w:t>
      </w:r>
    </w:p>
    <w:p w14:paraId="7ABCC95A" w14:textId="77777777" w:rsidR="003E6290" w:rsidRDefault="003E6290" w:rsidP="005532CA">
      <w:pPr>
        <w:spacing w:line="360" w:lineRule="auto"/>
        <w:rPr>
          <w:rFonts w:ascii="Arial" w:hAnsi="Arial"/>
          <w:color w:val="000000"/>
        </w:rPr>
      </w:pPr>
    </w:p>
    <w:p w14:paraId="01098EB5" w14:textId="59126D88" w:rsidR="001D0872" w:rsidRDefault="001D0872" w:rsidP="005532CA">
      <w:pPr>
        <w:spacing w:line="360" w:lineRule="auto"/>
        <w:rPr>
          <w:rFonts w:ascii="Arial" w:hAnsi="Arial"/>
          <w:b/>
          <w:color w:val="FF0000"/>
        </w:rPr>
      </w:pPr>
      <w:r>
        <w:rPr>
          <w:rFonts w:ascii="Arial" w:hAnsi="Arial"/>
          <w:b/>
          <w:color w:val="FF0000"/>
        </w:rPr>
        <w:t>**ACTION ITEM (continuing): Claire to complete ACA Board contact list and send to Angela, Derek &amp; Kevin.**</w:t>
      </w:r>
    </w:p>
    <w:p w14:paraId="47E187FC" w14:textId="77777777" w:rsidR="00B0696D" w:rsidRPr="001D0872" w:rsidRDefault="00B0696D" w:rsidP="005532CA">
      <w:pPr>
        <w:spacing w:line="360" w:lineRule="auto"/>
        <w:rPr>
          <w:rFonts w:ascii="Arial" w:hAnsi="Arial"/>
          <w:b/>
          <w:color w:val="FF0000"/>
        </w:rPr>
      </w:pPr>
    </w:p>
    <w:p w14:paraId="0A2A5BE6" w14:textId="5A5CA280" w:rsidR="004651C1" w:rsidRDefault="00E96FCD" w:rsidP="005532CA">
      <w:pPr>
        <w:spacing w:line="360" w:lineRule="auto"/>
        <w:rPr>
          <w:rFonts w:ascii="Arial" w:hAnsi="Arial"/>
          <w:b/>
        </w:rPr>
      </w:pPr>
      <w:r w:rsidRPr="0049631A">
        <w:rPr>
          <w:rFonts w:ascii="Arial" w:hAnsi="Arial"/>
          <w:b/>
        </w:rPr>
        <w:t>New Business</w:t>
      </w:r>
    </w:p>
    <w:p w14:paraId="4B97D4D8" w14:textId="019C2342" w:rsidR="002C2628" w:rsidRDefault="00E24702" w:rsidP="005532CA">
      <w:pPr>
        <w:spacing w:line="360" w:lineRule="auto"/>
        <w:rPr>
          <w:rFonts w:ascii="Arial" w:hAnsi="Arial"/>
        </w:rPr>
      </w:pPr>
      <w:r>
        <w:rPr>
          <w:rFonts w:ascii="Arial" w:hAnsi="Arial"/>
        </w:rPr>
        <w:t>Angela introduced the board to Jack Sandbrand who will be filling a Director-at-Large position. Motion to vote in Jack put forward by Chad, seconded by Derek. CARRIED unanimously.</w:t>
      </w:r>
      <w:r w:rsidR="002C2628" w:rsidRPr="002C2628">
        <w:rPr>
          <w:rFonts w:ascii="Arial" w:hAnsi="Arial"/>
        </w:rPr>
        <w:t xml:space="preserve"> </w:t>
      </w:r>
    </w:p>
    <w:p w14:paraId="152391A4" w14:textId="79397B70" w:rsidR="002C2628" w:rsidRDefault="00C608E4" w:rsidP="005532CA">
      <w:pPr>
        <w:spacing w:line="360" w:lineRule="auto"/>
        <w:rPr>
          <w:rFonts w:ascii="Arial" w:hAnsi="Arial"/>
        </w:rPr>
      </w:pPr>
      <w:r>
        <w:rPr>
          <w:rFonts w:ascii="Arial" w:hAnsi="Arial"/>
        </w:rPr>
        <w:t>Angela announced</w:t>
      </w:r>
      <w:r w:rsidR="00B0696D">
        <w:rPr>
          <w:rFonts w:ascii="Arial" w:hAnsi="Arial"/>
        </w:rPr>
        <w:t xml:space="preserve"> </w:t>
      </w:r>
      <w:r w:rsidR="00E24702">
        <w:rPr>
          <w:rFonts w:ascii="Arial" w:hAnsi="Arial"/>
        </w:rPr>
        <w:t>10 days ago, the AC</w:t>
      </w:r>
      <w:r w:rsidR="00B0696D">
        <w:rPr>
          <w:rFonts w:ascii="Arial" w:hAnsi="Arial"/>
        </w:rPr>
        <w:t>A’s rink shed was broken into. Two</w:t>
      </w:r>
      <w:r w:rsidR="00E24702">
        <w:rPr>
          <w:rFonts w:ascii="Arial" w:hAnsi="Arial"/>
        </w:rPr>
        <w:t xml:space="preserve"> jerry can</w:t>
      </w:r>
      <w:r w:rsidR="00B0696D">
        <w:rPr>
          <w:rFonts w:ascii="Arial" w:hAnsi="Arial"/>
        </w:rPr>
        <w:t>s were stolen. Chad repaired the damage to the hinge and replaced the lock. T</w:t>
      </w:r>
      <w:r w:rsidR="00E24702">
        <w:rPr>
          <w:rFonts w:ascii="Arial" w:hAnsi="Arial"/>
        </w:rPr>
        <w:t xml:space="preserve">he JLS shed was </w:t>
      </w:r>
      <w:r w:rsidR="00B0696D">
        <w:rPr>
          <w:rFonts w:ascii="Arial" w:hAnsi="Arial"/>
        </w:rPr>
        <w:t xml:space="preserve">also </w:t>
      </w:r>
      <w:r w:rsidR="00E24702">
        <w:rPr>
          <w:rFonts w:ascii="Arial" w:hAnsi="Arial"/>
        </w:rPr>
        <w:t>broken</w:t>
      </w:r>
      <w:r w:rsidR="00B0696D">
        <w:rPr>
          <w:rFonts w:ascii="Arial" w:hAnsi="Arial"/>
        </w:rPr>
        <w:t xml:space="preserve"> at the same</w:t>
      </w:r>
      <w:r w:rsidR="00E24702">
        <w:rPr>
          <w:rFonts w:ascii="Arial" w:hAnsi="Arial"/>
        </w:rPr>
        <w:t xml:space="preserve"> into via the side </w:t>
      </w:r>
      <w:r w:rsidR="00B0696D">
        <w:rPr>
          <w:rFonts w:ascii="Arial" w:hAnsi="Arial"/>
        </w:rPr>
        <w:t xml:space="preserve">wall </w:t>
      </w:r>
      <w:r w:rsidR="00E24702">
        <w:rPr>
          <w:rFonts w:ascii="Arial" w:hAnsi="Arial"/>
        </w:rPr>
        <w:t>with an axe.</w:t>
      </w:r>
      <w:r w:rsidR="00B0696D">
        <w:rPr>
          <w:rFonts w:ascii="Arial" w:hAnsi="Arial"/>
        </w:rPr>
        <w:t xml:space="preserve"> A lawnmower and weed </w:t>
      </w:r>
      <w:r>
        <w:rPr>
          <w:rFonts w:ascii="Arial" w:hAnsi="Arial"/>
        </w:rPr>
        <w:t>whacker</w:t>
      </w:r>
      <w:r w:rsidR="00E24702">
        <w:rPr>
          <w:rFonts w:ascii="Arial" w:hAnsi="Arial"/>
        </w:rPr>
        <w:t xml:space="preserve"> were stolen</w:t>
      </w:r>
      <w:r w:rsidR="00B0696D">
        <w:rPr>
          <w:rFonts w:ascii="Arial" w:hAnsi="Arial"/>
        </w:rPr>
        <w:t xml:space="preserve"> from the shed</w:t>
      </w:r>
      <w:r w:rsidR="00E24702">
        <w:rPr>
          <w:rFonts w:ascii="Arial" w:hAnsi="Arial"/>
        </w:rPr>
        <w:t>. Sunday night</w:t>
      </w:r>
      <w:r w:rsidR="00B0696D">
        <w:rPr>
          <w:rFonts w:ascii="Arial" w:hAnsi="Arial"/>
        </w:rPr>
        <w:t xml:space="preserve"> (December 1)</w:t>
      </w:r>
      <w:r w:rsidR="00E24702">
        <w:rPr>
          <w:rFonts w:ascii="Arial" w:hAnsi="Arial"/>
        </w:rPr>
        <w:t xml:space="preserve">, the new lock on the ACA rink shed was broken </w:t>
      </w:r>
      <w:r w:rsidR="00B0696D">
        <w:rPr>
          <w:rFonts w:ascii="Arial" w:hAnsi="Arial"/>
        </w:rPr>
        <w:t>and a ~$300 box of netting and our</w:t>
      </w:r>
      <w:r w:rsidR="00E24702">
        <w:rPr>
          <w:rFonts w:ascii="Arial" w:hAnsi="Arial"/>
        </w:rPr>
        <w:t xml:space="preserve"> snow</w:t>
      </w:r>
      <w:r w:rsidR="00B0696D">
        <w:rPr>
          <w:rFonts w:ascii="Arial" w:hAnsi="Arial"/>
        </w:rPr>
        <w:t xml:space="preserve"> </w:t>
      </w:r>
      <w:r w:rsidR="00E24702">
        <w:rPr>
          <w:rFonts w:ascii="Arial" w:hAnsi="Arial"/>
        </w:rPr>
        <w:t>blower w</w:t>
      </w:r>
      <w:r w:rsidR="00B0696D">
        <w:rPr>
          <w:rFonts w:ascii="Arial" w:hAnsi="Arial"/>
        </w:rPr>
        <w:t>ere stolen. The afternoon on the day of</w:t>
      </w:r>
      <w:r w:rsidR="00E24702">
        <w:rPr>
          <w:rFonts w:ascii="Arial" w:hAnsi="Arial"/>
        </w:rPr>
        <w:t xml:space="preserve"> the meeting, Angela contacted the police, and Chad met them at JLS to review</w:t>
      </w:r>
      <w:r w:rsidR="00B0696D">
        <w:rPr>
          <w:rFonts w:ascii="Arial" w:hAnsi="Arial"/>
        </w:rPr>
        <w:t xml:space="preserve"> the crimes. Angela sent an email to insurance company, they replied and stated</w:t>
      </w:r>
      <w:r w:rsidR="00E24702">
        <w:rPr>
          <w:rFonts w:ascii="Arial" w:hAnsi="Arial"/>
        </w:rPr>
        <w:t xml:space="preserve"> they will need to see a police report, and our insurance agent is sick, so the file will be looked at tomorrow. Angela will update the board via email about how much we are covered for, what our deductible is, and to make a decision about the snow</w:t>
      </w:r>
      <w:r w:rsidR="00B0696D">
        <w:rPr>
          <w:rFonts w:ascii="Arial" w:hAnsi="Arial"/>
        </w:rPr>
        <w:t xml:space="preserve"> </w:t>
      </w:r>
      <w:r w:rsidR="00E24702">
        <w:rPr>
          <w:rFonts w:ascii="Arial" w:hAnsi="Arial"/>
        </w:rPr>
        <w:t>blower. Chad repaired the shed and installed a new lock after the first robbery, and will be installing a better lock again this time. Chad will speak to Colin</w:t>
      </w:r>
      <w:r w:rsidR="00B0696D">
        <w:rPr>
          <w:rFonts w:ascii="Arial" w:hAnsi="Arial"/>
        </w:rPr>
        <w:t>, the JLS day custodian,</w:t>
      </w:r>
      <w:r w:rsidR="00E24702">
        <w:rPr>
          <w:rFonts w:ascii="Arial" w:hAnsi="Arial"/>
        </w:rPr>
        <w:t xml:space="preserve"> about keeping the park lights on all night, as it is against the current </w:t>
      </w:r>
      <w:r w:rsidR="00B0696D">
        <w:rPr>
          <w:rFonts w:ascii="Arial" w:hAnsi="Arial"/>
        </w:rPr>
        <w:t xml:space="preserve">public school board </w:t>
      </w:r>
      <w:r w:rsidR="00E24702">
        <w:rPr>
          <w:rFonts w:ascii="Arial" w:hAnsi="Arial"/>
        </w:rPr>
        <w:t xml:space="preserve">policy to keep them on past 10:30 pm. </w:t>
      </w:r>
    </w:p>
    <w:p w14:paraId="33D741FB" w14:textId="77777777" w:rsidR="002C2628" w:rsidRPr="002C2628" w:rsidRDefault="002C2628" w:rsidP="005532CA">
      <w:pPr>
        <w:spacing w:line="360" w:lineRule="auto"/>
        <w:rPr>
          <w:rFonts w:ascii="Arial" w:hAnsi="Arial"/>
        </w:rPr>
      </w:pPr>
    </w:p>
    <w:p w14:paraId="5C7523E6" w14:textId="574782C2" w:rsidR="00A1220E" w:rsidRDefault="00E24702" w:rsidP="00102748">
      <w:pPr>
        <w:spacing w:line="360" w:lineRule="auto"/>
        <w:rPr>
          <w:rFonts w:ascii="Arial" w:hAnsi="Arial"/>
        </w:rPr>
      </w:pPr>
      <w:r>
        <w:rPr>
          <w:rFonts w:ascii="Arial" w:hAnsi="Arial"/>
        </w:rPr>
        <w:t xml:space="preserve">Angela brought samples of beef jerky to discuss for fundraising. Cowboy Caviar and Jack Links were the two companies to decide between. Cowboy Caviar has five </w:t>
      </w:r>
      <w:r w:rsidR="00C608E4">
        <w:rPr>
          <w:rFonts w:ascii="Arial" w:hAnsi="Arial"/>
        </w:rPr>
        <w:t>flavors</w:t>
      </w:r>
      <w:r>
        <w:rPr>
          <w:rFonts w:ascii="Arial" w:hAnsi="Arial"/>
        </w:rPr>
        <w:t>: Original, Hot n Sweet, Teriyaki, Peppered, and Candy. The company is based out of Moose Jaw. We are charged $7 per bag, and the company suggests selling each bag for $10, for a $3 dollar profit. The packages normally retail for $11 - $13 dollars, so purc</w:t>
      </w:r>
      <w:r w:rsidR="00A1220E">
        <w:rPr>
          <w:rFonts w:ascii="Arial" w:hAnsi="Arial"/>
        </w:rPr>
        <w:t>hasing from the board will save consumers</w:t>
      </w:r>
      <w:r w:rsidR="00B0696D">
        <w:rPr>
          <w:rFonts w:ascii="Arial" w:hAnsi="Arial"/>
        </w:rPr>
        <w:t>’</w:t>
      </w:r>
      <w:r w:rsidR="00A1220E">
        <w:rPr>
          <w:rFonts w:ascii="Arial" w:hAnsi="Arial"/>
        </w:rPr>
        <w:t xml:space="preserve"> money, as well as supporting the board. The company doesn’t require a minimum order, although the packages can only be ordered by case. However, we are able to mix packages per case (one case of 50 packages can have 10 of each flavor, for example, instead of all one flavor). Cowboy</w:t>
      </w:r>
      <w:r w:rsidR="00C608E4">
        <w:rPr>
          <w:rFonts w:ascii="Arial" w:hAnsi="Arial"/>
        </w:rPr>
        <w:t xml:space="preserve"> Caviar will also </w:t>
      </w:r>
      <w:r w:rsidR="00C608E4">
        <w:rPr>
          <w:rFonts w:ascii="Arial" w:hAnsi="Arial"/>
        </w:rPr>
        <w:lastRenderedPageBreak/>
        <w:t xml:space="preserve">take back </w:t>
      </w:r>
      <w:r w:rsidR="00A1220E">
        <w:rPr>
          <w:rFonts w:ascii="Arial" w:hAnsi="Arial"/>
        </w:rPr>
        <w:t xml:space="preserve">undamaged/unopened packages after the fundraiser is finished. Jerky is made fresh for the fundraiser. </w:t>
      </w:r>
    </w:p>
    <w:p w14:paraId="39808E92" w14:textId="1FDFA9FD" w:rsidR="00AF5A2B" w:rsidRDefault="00A1220E" w:rsidP="00102748">
      <w:pPr>
        <w:spacing w:line="360" w:lineRule="auto"/>
        <w:rPr>
          <w:rFonts w:ascii="Arial" w:hAnsi="Arial"/>
        </w:rPr>
      </w:pPr>
      <w:r>
        <w:rPr>
          <w:rFonts w:ascii="Arial" w:hAnsi="Arial"/>
        </w:rPr>
        <w:t xml:space="preserve">Jack Links has three flavors: Original, Sweet n Hot, and Teriyaki; but they </w:t>
      </w:r>
      <w:r w:rsidR="00AF5A2B">
        <w:rPr>
          <w:rFonts w:ascii="Arial" w:hAnsi="Arial"/>
        </w:rPr>
        <w:t>also have beef steak sticks in Original and T</w:t>
      </w:r>
      <w:r>
        <w:rPr>
          <w:rFonts w:ascii="Arial" w:hAnsi="Arial"/>
        </w:rPr>
        <w:t xml:space="preserve">eriyaki flavors. </w:t>
      </w:r>
      <w:r w:rsidR="00AF5A2B">
        <w:rPr>
          <w:rFonts w:ascii="Arial" w:hAnsi="Arial"/>
        </w:rPr>
        <w:t xml:space="preserve">Each case of jerky is one flavor. The sticks come in boxes of 12, and we have the option of selling them per box or individually. There is no minimum order, although we will have to pay shipping, which can range from $20 - $50. In a case, there are 48 80g bags. We can buy each bag for $4 and sell them for $8. Beef steak sticks are $30 per box. </w:t>
      </w:r>
    </w:p>
    <w:p w14:paraId="62891F15" w14:textId="577C9D31" w:rsidR="00AF5A2B" w:rsidRDefault="00AF5A2B" w:rsidP="00102748">
      <w:pPr>
        <w:spacing w:line="360" w:lineRule="auto"/>
        <w:rPr>
          <w:rFonts w:ascii="Arial" w:hAnsi="Arial"/>
        </w:rPr>
      </w:pPr>
      <w:r>
        <w:rPr>
          <w:rFonts w:ascii="Arial" w:hAnsi="Arial"/>
        </w:rPr>
        <w:t xml:space="preserve">In essence, Cowboy Caviar is cheaper to sell, with less profit, and Jack Links is more expensive but has a better profit. </w:t>
      </w:r>
    </w:p>
    <w:p w14:paraId="0C5FEFBB" w14:textId="77777777" w:rsidR="00AF5A2B" w:rsidRDefault="00AF5A2B" w:rsidP="00102748">
      <w:pPr>
        <w:spacing w:line="360" w:lineRule="auto"/>
        <w:rPr>
          <w:rFonts w:ascii="Arial" w:hAnsi="Arial"/>
        </w:rPr>
      </w:pPr>
    </w:p>
    <w:p w14:paraId="62A74CD8" w14:textId="77777777" w:rsidR="00AF5A2B" w:rsidRDefault="00AF5A2B" w:rsidP="00102748">
      <w:pPr>
        <w:spacing w:line="360" w:lineRule="auto"/>
        <w:rPr>
          <w:rFonts w:ascii="Arial" w:hAnsi="Arial"/>
        </w:rPr>
      </w:pPr>
    </w:p>
    <w:p w14:paraId="473BF7D3" w14:textId="1852B98D" w:rsidR="00AF5A2B" w:rsidRDefault="00AF5A2B" w:rsidP="00102748">
      <w:pPr>
        <w:spacing w:line="360" w:lineRule="auto"/>
        <w:rPr>
          <w:rFonts w:ascii="Arial" w:hAnsi="Arial"/>
          <w:i/>
        </w:rPr>
      </w:pPr>
      <w:r w:rsidRPr="00ED2E4B">
        <w:rPr>
          <w:rFonts w:ascii="Arial" w:hAnsi="Arial"/>
          <w:i/>
        </w:rPr>
        <w:t xml:space="preserve">Motion put forward by Chad to order one case of each flavor of Cowboy </w:t>
      </w:r>
      <w:r w:rsidR="00ED2E4B">
        <w:rPr>
          <w:rFonts w:ascii="Arial" w:hAnsi="Arial"/>
          <w:i/>
        </w:rPr>
        <w:t xml:space="preserve">Caviar. Seconded by Hayley.  </w:t>
      </w:r>
      <w:r w:rsidRPr="00ED2E4B">
        <w:rPr>
          <w:rFonts w:ascii="Arial" w:hAnsi="Arial"/>
          <w:i/>
        </w:rPr>
        <w:t xml:space="preserve">CARRIED unanimously. </w:t>
      </w:r>
    </w:p>
    <w:p w14:paraId="744C9570" w14:textId="77777777" w:rsidR="00A22300" w:rsidRPr="00ED2E4B" w:rsidRDefault="00A22300" w:rsidP="00102748">
      <w:pPr>
        <w:spacing w:line="360" w:lineRule="auto"/>
        <w:rPr>
          <w:rFonts w:ascii="Arial" w:hAnsi="Arial"/>
          <w:i/>
        </w:rPr>
      </w:pPr>
    </w:p>
    <w:p w14:paraId="7325A11A" w14:textId="77777777" w:rsidR="00B0696D" w:rsidRDefault="00B0696D" w:rsidP="00102748">
      <w:pPr>
        <w:spacing w:line="360" w:lineRule="auto"/>
        <w:rPr>
          <w:rFonts w:ascii="Arial" w:hAnsi="Arial"/>
          <w:b/>
          <w:color w:val="FF0000"/>
        </w:rPr>
      </w:pPr>
      <w:r>
        <w:rPr>
          <w:rFonts w:ascii="Arial" w:hAnsi="Arial"/>
          <w:b/>
          <w:color w:val="FF0000"/>
        </w:rPr>
        <w:t xml:space="preserve">**ACTION ITEM: </w:t>
      </w:r>
      <w:r w:rsidR="00AF5A2B" w:rsidRPr="00B0696D">
        <w:rPr>
          <w:rFonts w:ascii="Arial" w:hAnsi="Arial"/>
          <w:b/>
          <w:color w:val="FF0000"/>
        </w:rPr>
        <w:t>Angela to order 250 bags, or five cases, of Cowboy Caviar.</w:t>
      </w:r>
      <w:r>
        <w:rPr>
          <w:rFonts w:ascii="Arial" w:hAnsi="Arial"/>
          <w:b/>
          <w:color w:val="FF0000"/>
        </w:rPr>
        <w:t>**</w:t>
      </w:r>
    </w:p>
    <w:p w14:paraId="1476A65A" w14:textId="05A2571D" w:rsidR="008075A1" w:rsidRPr="00B0696D" w:rsidRDefault="00AF5A2B" w:rsidP="00102748">
      <w:pPr>
        <w:spacing w:line="360" w:lineRule="auto"/>
        <w:rPr>
          <w:rFonts w:ascii="Arial" w:hAnsi="Arial"/>
          <w:b/>
        </w:rPr>
      </w:pPr>
      <w:r w:rsidRPr="00B0696D">
        <w:rPr>
          <w:rFonts w:ascii="Arial" w:hAnsi="Arial"/>
          <w:b/>
        </w:rPr>
        <w:t xml:space="preserve"> </w:t>
      </w:r>
    </w:p>
    <w:p w14:paraId="3BEF911F" w14:textId="054A5A7F" w:rsidR="00AF5A2B" w:rsidRDefault="00B0696D" w:rsidP="00102748">
      <w:pPr>
        <w:spacing w:line="360" w:lineRule="auto"/>
        <w:rPr>
          <w:rFonts w:ascii="Arial" w:hAnsi="Arial"/>
        </w:rPr>
      </w:pPr>
      <w:r>
        <w:rPr>
          <w:rFonts w:ascii="Arial" w:hAnsi="Arial"/>
        </w:rPr>
        <w:t xml:space="preserve">Through discussion it was decided that we </w:t>
      </w:r>
      <w:r w:rsidR="00AF5A2B">
        <w:rPr>
          <w:rFonts w:ascii="Arial" w:hAnsi="Arial"/>
        </w:rPr>
        <w:t xml:space="preserve">will have samples at registration night, as well as bags to sell and order forms. </w:t>
      </w:r>
    </w:p>
    <w:p w14:paraId="39C2482F" w14:textId="77777777" w:rsidR="00AF5A2B" w:rsidRDefault="00AF5A2B" w:rsidP="00102748">
      <w:pPr>
        <w:spacing w:line="360" w:lineRule="auto"/>
        <w:rPr>
          <w:rFonts w:ascii="Arial" w:hAnsi="Arial"/>
        </w:rPr>
      </w:pPr>
    </w:p>
    <w:p w14:paraId="10BFC2B2" w14:textId="43EE57B8" w:rsidR="008075A1" w:rsidRDefault="003713B3" w:rsidP="00102748">
      <w:pPr>
        <w:spacing w:line="360" w:lineRule="auto"/>
        <w:rPr>
          <w:rFonts w:ascii="Arial" w:hAnsi="Arial"/>
        </w:rPr>
      </w:pPr>
      <w:r>
        <w:rPr>
          <w:rFonts w:ascii="Arial" w:hAnsi="Arial"/>
        </w:rPr>
        <w:t>In March of 2019, Angela bought</w:t>
      </w:r>
      <w:r w:rsidR="00AF5A2B">
        <w:rPr>
          <w:rFonts w:ascii="Arial" w:hAnsi="Arial"/>
        </w:rPr>
        <w:t xml:space="preserve"> a bowling party gift certificate at a fundraising silent auction. </w:t>
      </w:r>
      <w:r w:rsidR="00E55B5D">
        <w:rPr>
          <w:rFonts w:ascii="Arial" w:hAnsi="Arial"/>
        </w:rPr>
        <w:t xml:space="preserve">Angela will prepare a </w:t>
      </w:r>
      <w:r w:rsidR="00C608E4">
        <w:rPr>
          <w:rFonts w:ascii="Arial" w:hAnsi="Arial"/>
        </w:rPr>
        <w:t>Survey Monkey</w:t>
      </w:r>
      <w:r w:rsidR="00E55B5D">
        <w:rPr>
          <w:rFonts w:ascii="Arial" w:hAnsi="Arial"/>
        </w:rPr>
        <w:t xml:space="preserve"> to find dates that work for the board</w:t>
      </w:r>
      <w:r>
        <w:rPr>
          <w:rFonts w:ascii="Arial" w:hAnsi="Arial"/>
        </w:rPr>
        <w:t xml:space="preserve"> in January/February</w:t>
      </w:r>
      <w:r w:rsidR="00E55B5D">
        <w:rPr>
          <w:rFonts w:ascii="Arial" w:hAnsi="Arial"/>
        </w:rPr>
        <w:t>.</w:t>
      </w:r>
    </w:p>
    <w:p w14:paraId="3C5EE9CD" w14:textId="77777777" w:rsidR="003713B3" w:rsidRDefault="003713B3" w:rsidP="00102748">
      <w:pPr>
        <w:spacing w:line="360" w:lineRule="auto"/>
        <w:rPr>
          <w:rFonts w:ascii="Arial" w:hAnsi="Arial"/>
        </w:rPr>
      </w:pPr>
    </w:p>
    <w:p w14:paraId="203C25EE" w14:textId="42ECAD83" w:rsidR="003713B3" w:rsidRPr="003713B3" w:rsidRDefault="003713B3" w:rsidP="00102748">
      <w:pPr>
        <w:spacing w:line="360" w:lineRule="auto"/>
        <w:rPr>
          <w:rFonts w:ascii="Arial" w:hAnsi="Arial"/>
          <w:b/>
          <w:color w:val="FF0000"/>
        </w:rPr>
      </w:pPr>
      <w:r>
        <w:rPr>
          <w:rFonts w:ascii="Arial" w:hAnsi="Arial"/>
          <w:b/>
          <w:color w:val="FF0000"/>
        </w:rPr>
        <w:t xml:space="preserve">**ACTION ITEM: Angela to send out </w:t>
      </w:r>
      <w:r w:rsidR="00C608E4">
        <w:rPr>
          <w:rFonts w:ascii="Arial" w:hAnsi="Arial"/>
          <w:b/>
          <w:color w:val="FF0000"/>
        </w:rPr>
        <w:t>Survey Monkey</w:t>
      </w:r>
      <w:r>
        <w:rPr>
          <w:rFonts w:ascii="Arial" w:hAnsi="Arial"/>
          <w:b/>
          <w:color w:val="FF0000"/>
        </w:rPr>
        <w:t xml:space="preserve"> for dates for possible board appreciation party in January/February 2020.**</w:t>
      </w:r>
    </w:p>
    <w:p w14:paraId="1BAFBBF0" w14:textId="77777777" w:rsidR="005305C9" w:rsidRDefault="005305C9" w:rsidP="00102748">
      <w:pPr>
        <w:spacing w:line="360" w:lineRule="auto"/>
        <w:rPr>
          <w:rFonts w:ascii="Arial" w:hAnsi="Arial"/>
        </w:rPr>
      </w:pPr>
    </w:p>
    <w:p w14:paraId="64516717" w14:textId="35E3700E" w:rsidR="00E55B5D" w:rsidRDefault="00BD5934" w:rsidP="00102748">
      <w:pPr>
        <w:spacing w:line="360" w:lineRule="auto"/>
        <w:rPr>
          <w:rFonts w:ascii="Arial" w:hAnsi="Arial"/>
        </w:rPr>
      </w:pPr>
      <w:r>
        <w:rPr>
          <w:rFonts w:ascii="Arial" w:hAnsi="Arial"/>
        </w:rPr>
        <w:t xml:space="preserve">As per Policy #6, the 2019-2020 disciplinary committee required formation at this meeting. Angela reviewed the policy. </w:t>
      </w:r>
      <w:r w:rsidR="00E55B5D">
        <w:rPr>
          <w:rFonts w:ascii="Arial" w:hAnsi="Arial"/>
        </w:rPr>
        <w:t>The committee has power to suspend any executive</w:t>
      </w:r>
      <w:r>
        <w:rPr>
          <w:rFonts w:ascii="Arial" w:hAnsi="Arial"/>
        </w:rPr>
        <w:t xml:space="preserve"> or member</w:t>
      </w:r>
      <w:r w:rsidR="00E55B5D">
        <w:rPr>
          <w:rFonts w:ascii="Arial" w:hAnsi="Arial"/>
        </w:rPr>
        <w:t xml:space="preserve"> of the association for breach of policy numbers or inappropriate behavior. </w:t>
      </w:r>
    </w:p>
    <w:p w14:paraId="714E9C41" w14:textId="77777777" w:rsidR="00BD5934" w:rsidRDefault="00BD5934" w:rsidP="00102748">
      <w:pPr>
        <w:spacing w:line="360" w:lineRule="auto"/>
        <w:rPr>
          <w:rFonts w:ascii="Arial" w:hAnsi="Arial"/>
        </w:rPr>
      </w:pPr>
    </w:p>
    <w:p w14:paraId="34F91658" w14:textId="38A51623" w:rsidR="005305C9" w:rsidRPr="00ED2E4B" w:rsidRDefault="00E55B5D" w:rsidP="00102748">
      <w:pPr>
        <w:spacing w:line="360" w:lineRule="auto"/>
        <w:rPr>
          <w:rFonts w:ascii="Arial" w:hAnsi="Arial"/>
          <w:i/>
        </w:rPr>
      </w:pPr>
      <w:r w:rsidRPr="00ED2E4B">
        <w:rPr>
          <w:rFonts w:ascii="Arial" w:hAnsi="Arial"/>
          <w:i/>
        </w:rPr>
        <w:t>Motion to accept Jack, Claire, and Angela as the 2019-2020 disciplinary committee put forward by Chad, seconded by Mike. CARRIED unanimously</w:t>
      </w:r>
      <w:r w:rsidR="00ED2E4B">
        <w:rPr>
          <w:rFonts w:ascii="Arial" w:hAnsi="Arial"/>
          <w:i/>
        </w:rPr>
        <w:t>.</w:t>
      </w:r>
    </w:p>
    <w:p w14:paraId="4AE4EF5D" w14:textId="77777777" w:rsidR="005305C9" w:rsidRDefault="005305C9" w:rsidP="00102748">
      <w:pPr>
        <w:spacing w:line="360" w:lineRule="auto"/>
        <w:rPr>
          <w:rFonts w:ascii="Arial" w:hAnsi="Arial"/>
        </w:rPr>
      </w:pPr>
    </w:p>
    <w:p w14:paraId="3F610549" w14:textId="6FCD5B47" w:rsidR="00E55B5D" w:rsidRDefault="00E55B5D" w:rsidP="00102748">
      <w:pPr>
        <w:spacing w:line="360" w:lineRule="auto"/>
        <w:rPr>
          <w:rFonts w:ascii="Arial" w:hAnsi="Arial"/>
        </w:rPr>
      </w:pPr>
      <w:r>
        <w:rPr>
          <w:rFonts w:ascii="Arial" w:hAnsi="Arial"/>
        </w:rPr>
        <w:t>The Skate and Slide will be on December 15</w:t>
      </w:r>
      <w:r w:rsidRPr="00E55B5D">
        <w:rPr>
          <w:rFonts w:ascii="Arial" w:hAnsi="Arial"/>
          <w:vertAlign w:val="superscript"/>
        </w:rPr>
        <w:t>th</w:t>
      </w:r>
      <w:r>
        <w:rPr>
          <w:rFonts w:ascii="Arial" w:hAnsi="Arial"/>
        </w:rPr>
        <w:t xml:space="preserve"> from 1 pm – 4 pm. Smitty’s will provide coffee and hot chocolate. </w:t>
      </w:r>
      <w:r w:rsidR="00BD5934">
        <w:rPr>
          <w:rFonts w:ascii="Arial" w:hAnsi="Arial"/>
        </w:rPr>
        <w:t xml:space="preserve">Scott will be donating TimBits once again. </w:t>
      </w:r>
    </w:p>
    <w:p w14:paraId="4E6EC982" w14:textId="20448D63" w:rsidR="002F03FA" w:rsidRDefault="00E55B5D" w:rsidP="00B37FC6">
      <w:pPr>
        <w:spacing w:line="360" w:lineRule="auto"/>
        <w:rPr>
          <w:rFonts w:ascii="Arial" w:hAnsi="Arial"/>
        </w:rPr>
      </w:pPr>
      <w:r>
        <w:rPr>
          <w:rFonts w:ascii="Arial" w:hAnsi="Arial"/>
        </w:rPr>
        <w:lastRenderedPageBreak/>
        <w:t>Registration night is January 8</w:t>
      </w:r>
      <w:r w:rsidRPr="00E55B5D">
        <w:rPr>
          <w:rFonts w:ascii="Arial" w:hAnsi="Arial"/>
          <w:vertAlign w:val="superscript"/>
        </w:rPr>
        <w:t>th</w:t>
      </w:r>
      <w:r>
        <w:rPr>
          <w:rFonts w:ascii="Arial" w:hAnsi="Arial"/>
        </w:rPr>
        <w:t xml:space="preserve"> from 6:30 pm – 8 pm. Board members are asked to arrive at 6 pm.</w:t>
      </w:r>
    </w:p>
    <w:p w14:paraId="61B8DB4A" w14:textId="77777777" w:rsidR="009232E9" w:rsidRPr="00E55B5D" w:rsidRDefault="009232E9" w:rsidP="00B37FC6">
      <w:pPr>
        <w:spacing w:line="360" w:lineRule="auto"/>
        <w:rPr>
          <w:rFonts w:ascii="Arial" w:hAnsi="Arial"/>
        </w:rPr>
      </w:pPr>
    </w:p>
    <w:p w14:paraId="52FB6A22" w14:textId="77777777" w:rsidR="00102748" w:rsidRDefault="004966B3" w:rsidP="00102748">
      <w:pPr>
        <w:spacing w:line="360" w:lineRule="auto"/>
        <w:rPr>
          <w:rFonts w:ascii="Arial" w:hAnsi="Arial"/>
          <w:b/>
        </w:rPr>
      </w:pPr>
      <w:r w:rsidRPr="0049631A">
        <w:rPr>
          <w:rFonts w:ascii="Arial" w:hAnsi="Arial"/>
          <w:b/>
        </w:rPr>
        <w:t>Reports</w:t>
      </w:r>
    </w:p>
    <w:p w14:paraId="15883189" w14:textId="191F8262" w:rsidR="00102748" w:rsidRDefault="00102748" w:rsidP="00102748">
      <w:pPr>
        <w:pStyle w:val="ListParagraph"/>
        <w:numPr>
          <w:ilvl w:val="0"/>
          <w:numId w:val="4"/>
        </w:numPr>
        <w:spacing w:line="360" w:lineRule="auto"/>
        <w:rPr>
          <w:rFonts w:ascii="Arial" w:hAnsi="Arial"/>
          <w:b/>
        </w:rPr>
      </w:pPr>
      <w:r w:rsidRPr="00102748">
        <w:rPr>
          <w:rFonts w:ascii="Arial" w:hAnsi="Arial"/>
          <w:b/>
        </w:rPr>
        <w:t>President</w:t>
      </w:r>
    </w:p>
    <w:p w14:paraId="543664DD" w14:textId="2A4B32E0" w:rsidR="005305C9" w:rsidRPr="00E55B5D" w:rsidRDefault="00E55B5D" w:rsidP="005305C9">
      <w:pPr>
        <w:pStyle w:val="ListParagraph"/>
        <w:spacing w:line="360" w:lineRule="auto"/>
        <w:rPr>
          <w:rFonts w:ascii="Arial" w:hAnsi="Arial"/>
        </w:rPr>
      </w:pPr>
      <w:r>
        <w:rPr>
          <w:rFonts w:ascii="Arial" w:hAnsi="Arial"/>
        </w:rPr>
        <w:t>No report</w:t>
      </w:r>
    </w:p>
    <w:p w14:paraId="032E0FC4" w14:textId="03FDDC4F" w:rsidR="00102748" w:rsidRDefault="00102748" w:rsidP="00102748">
      <w:pPr>
        <w:pStyle w:val="ListParagraph"/>
        <w:numPr>
          <w:ilvl w:val="0"/>
          <w:numId w:val="4"/>
        </w:numPr>
        <w:spacing w:line="360" w:lineRule="auto"/>
        <w:rPr>
          <w:rFonts w:ascii="Arial" w:hAnsi="Arial"/>
          <w:b/>
        </w:rPr>
      </w:pPr>
      <w:r w:rsidRPr="00102748">
        <w:rPr>
          <w:rFonts w:ascii="Arial" w:hAnsi="Arial"/>
          <w:b/>
        </w:rPr>
        <w:t>Treasurer</w:t>
      </w:r>
    </w:p>
    <w:p w14:paraId="21EB7346" w14:textId="77777777" w:rsidR="00E55B5D" w:rsidRDefault="00E55B5D" w:rsidP="005305C9">
      <w:pPr>
        <w:pStyle w:val="ListParagraph"/>
        <w:spacing w:line="360" w:lineRule="auto"/>
        <w:rPr>
          <w:rFonts w:ascii="Arial" w:hAnsi="Arial"/>
        </w:rPr>
      </w:pPr>
      <w:r>
        <w:rPr>
          <w:rFonts w:ascii="Arial" w:hAnsi="Arial"/>
        </w:rPr>
        <w:t xml:space="preserve">Derek handed out the financial reports. We have a current loss of $3200 with $4000 of it being the deposit for the rink. </w:t>
      </w:r>
    </w:p>
    <w:p w14:paraId="2965EF97" w14:textId="77777777" w:rsidR="00E55B5D" w:rsidRDefault="00E55B5D" w:rsidP="005305C9">
      <w:pPr>
        <w:pStyle w:val="ListParagraph"/>
        <w:spacing w:line="360" w:lineRule="auto"/>
        <w:rPr>
          <w:rFonts w:ascii="Arial" w:hAnsi="Arial"/>
        </w:rPr>
      </w:pPr>
      <w:r>
        <w:rPr>
          <w:rFonts w:ascii="Arial" w:hAnsi="Arial"/>
        </w:rPr>
        <w:t xml:space="preserve">The second page of the financial report that was handed out to the board members was mistakenly from 2018. </w:t>
      </w:r>
    </w:p>
    <w:p w14:paraId="6D1265C0" w14:textId="215FE127" w:rsidR="00E55B5D" w:rsidRPr="00ED2E4B" w:rsidRDefault="00E55B5D" w:rsidP="005305C9">
      <w:pPr>
        <w:pStyle w:val="ListParagraph"/>
        <w:spacing w:line="360" w:lineRule="auto"/>
        <w:rPr>
          <w:rFonts w:ascii="Arial" w:hAnsi="Arial"/>
          <w:i/>
        </w:rPr>
      </w:pPr>
      <w:r w:rsidRPr="00ED2E4B">
        <w:rPr>
          <w:rFonts w:ascii="Arial" w:hAnsi="Arial"/>
          <w:i/>
        </w:rPr>
        <w:t xml:space="preserve">Motion to approve the first, </w:t>
      </w:r>
      <w:r w:rsidR="00C608E4" w:rsidRPr="00ED2E4B">
        <w:rPr>
          <w:rFonts w:ascii="Arial" w:hAnsi="Arial"/>
          <w:i/>
        </w:rPr>
        <w:t>third</w:t>
      </w:r>
      <w:r w:rsidRPr="00ED2E4B">
        <w:rPr>
          <w:rFonts w:ascii="Arial" w:hAnsi="Arial"/>
          <w:i/>
        </w:rPr>
        <w:t xml:space="preserve"> and fourth pages of the financial report put forward by Chad, seconded by Sierra. CARRIED unanimously. </w:t>
      </w:r>
    </w:p>
    <w:p w14:paraId="128C8839" w14:textId="77777777" w:rsidR="00E55B5D" w:rsidRDefault="00E55B5D" w:rsidP="00E55B5D">
      <w:pPr>
        <w:pStyle w:val="ListParagraph"/>
        <w:spacing w:line="360" w:lineRule="auto"/>
        <w:rPr>
          <w:rFonts w:ascii="Arial" w:hAnsi="Arial"/>
          <w:b/>
        </w:rPr>
      </w:pPr>
      <w:r>
        <w:rPr>
          <w:rFonts w:ascii="Arial" w:hAnsi="Arial"/>
        </w:rPr>
        <w:t xml:space="preserve">Derek will email Claire the proper report to include in the minutes. </w:t>
      </w:r>
    </w:p>
    <w:p w14:paraId="1D21BBFF" w14:textId="3452B3E5" w:rsidR="000B3AC9" w:rsidRDefault="00102748" w:rsidP="00E55B5D">
      <w:pPr>
        <w:pStyle w:val="ListParagraph"/>
        <w:spacing w:line="360" w:lineRule="auto"/>
        <w:rPr>
          <w:rFonts w:ascii="Arial" w:hAnsi="Arial"/>
          <w:b/>
        </w:rPr>
      </w:pPr>
      <w:r w:rsidRPr="00102748">
        <w:rPr>
          <w:rFonts w:ascii="Arial" w:hAnsi="Arial"/>
          <w:b/>
        </w:rPr>
        <w:t>Programs</w:t>
      </w:r>
    </w:p>
    <w:p w14:paraId="14B3B826" w14:textId="2D28FDBC" w:rsidR="005305C9" w:rsidRDefault="00E55B5D" w:rsidP="005305C9">
      <w:pPr>
        <w:pStyle w:val="ListParagraph"/>
        <w:spacing w:line="360" w:lineRule="auto"/>
        <w:rPr>
          <w:rFonts w:ascii="Arial" w:hAnsi="Arial"/>
          <w:b/>
        </w:rPr>
      </w:pPr>
      <w:r>
        <w:rPr>
          <w:rFonts w:ascii="Arial" w:hAnsi="Arial"/>
        </w:rPr>
        <w:t>Classes finished at the end of November. Hayley still has 2 cheques to give to instructors. There were not many review forms handed back, so Hayley will give them out halfway through the next classes for hopefully a better response. Majority of the winter programs are booked. ABC Sports class will be booked December 15</w:t>
      </w:r>
      <w:r w:rsidRPr="00E55B5D">
        <w:rPr>
          <w:rFonts w:ascii="Arial" w:hAnsi="Arial"/>
          <w:vertAlign w:val="superscript"/>
        </w:rPr>
        <w:t>th</w:t>
      </w:r>
      <w:r>
        <w:rPr>
          <w:rFonts w:ascii="Arial" w:hAnsi="Arial"/>
        </w:rPr>
        <w:t xml:space="preserve"> </w:t>
      </w:r>
      <w:r w:rsidR="00C608E4">
        <w:rPr>
          <w:rFonts w:ascii="Arial" w:hAnsi="Arial"/>
        </w:rPr>
        <w:t>as it is a new class. LaLa</w:t>
      </w:r>
      <w:r>
        <w:rPr>
          <w:rFonts w:ascii="Arial" w:hAnsi="Arial"/>
        </w:rPr>
        <w:t xml:space="preserve"> and Sierra left as instructors. There are five new instructors: Brandy for ABC Sports, Sheridan for Cheer, Madison for Crafts class, Megan for Kinder Soccer, and Ashley for Tots Gym and Kinder Gym. Madison is also able to be a backup instructor for the other classes as well. </w:t>
      </w:r>
    </w:p>
    <w:p w14:paraId="51102863" w14:textId="65F5EAA6" w:rsidR="008E527F" w:rsidRDefault="00102748" w:rsidP="003B2F82">
      <w:pPr>
        <w:pStyle w:val="ListParagraph"/>
        <w:numPr>
          <w:ilvl w:val="0"/>
          <w:numId w:val="4"/>
        </w:numPr>
        <w:spacing w:line="360" w:lineRule="auto"/>
        <w:rPr>
          <w:rFonts w:ascii="Arial" w:hAnsi="Arial"/>
          <w:b/>
        </w:rPr>
      </w:pPr>
      <w:r w:rsidRPr="00102748">
        <w:rPr>
          <w:rFonts w:ascii="Arial" w:hAnsi="Arial"/>
          <w:b/>
        </w:rPr>
        <w:t>Rink</w:t>
      </w:r>
    </w:p>
    <w:p w14:paraId="02D5383E" w14:textId="3A8F8300" w:rsidR="00DA2ECE" w:rsidRPr="003B2F82" w:rsidRDefault="00CA21B0" w:rsidP="00DA2ECE">
      <w:pPr>
        <w:pStyle w:val="ListParagraph"/>
        <w:spacing w:line="360" w:lineRule="auto"/>
        <w:rPr>
          <w:rFonts w:ascii="Arial" w:hAnsi="Arial"/>
          <w:b/>
        </w:rPr>
      </w:pPr>
      <w:r>
        <w:rPr>
          <w:rFonts w:ascii="Arial" w:hAnsi="Arial"/>
        </w:rPr>
        <w:t>The season has had a decent start. The rink is officially open now, whereas not many other rinks in the city are open yet. Chad and Mike will work with Angela to figure out the snow</w:t>
      </w:r>
      <w:r w:rsidR="009232E9">
        <w:rPr>
          <w:rFonts w:ascii="Arial" w:hAnsi="Arial"/>
        </w:rPr>
        <w:t xml:space="preserve"> blower issue. Monday &amp; Wednesday evenings</w:t>
      </w:r>
      <w:r>
        <w:rPr>
          <w:rFonts w:ascii="Arial" w:hAnsi="Arial"/>
        </w:rPr>
        <w:t xml:space="preserve"> and Sunday afternoons are public skating, which will start after Skate and Slide. Mike and Chad were able to find someone to supervise every Monday and Wednesday. Th</w:t>
      </w:r>
      <w:r w:rsidR="009232E9">
        <w:rPr>
          <w:rFonts w:ascii="Arial" w:hAnsi="Arial"/>
        </w:rPr>
        <w:t>e rink lights are on until 10:30</w:t>
      </w:r>
      <w:r>
        <w:rPr>
          <w:rFonts w:ascii="Arial" w:hAnsi="Arial"/>
        </w:rPr>
        <w:t xml:space="preserve"> pm.</w:t>
      </w:r>
      <w:r w:rsidR="00DA2ECE">
        <w:rPr>
          <w:rFonts w:ascii="Arial" w:hAnsi="Arial"/>
          <w:b/>
        </w:rPr>
        <w:t xml:space="preserve"> </w:t>
      </w:r>
    </w:p>
    <w:p w14:paraId="52EB2D75" w14:textId="4911972B" w:rsidR="00102748" w:rsidRDefault="00102748" w:rsidP="00102748">
      <w:pPr>
        <w:pStyle w:val="ListParagraph"/>
        <w:numPr>
          <w:ilvl w:val="0"/>
          <w:numId w:val="4"/>
        </w:numPr>
        <w:spacing w:line="360" w:lineRule="auto"/>
        <w:rPr>
          <w:rFonts w:ascii="Arial" w:hAnsi="Arial"/>
          <w:b/>
        </w:rPr>
      </w:pPr>
      <w:r w:rsidRPr="00102748">
        <w:rPr>
          <w:rFonts w:ascii="Arial" w:hAnsi="Arial"/>
          <w:b/>
        </w:rPr>
        <w:t>John Lake</w:t>
      </w:r>
    </w:p>
    <w:p w14:paraId="6F78958A" w14:textId="19F55E4E" w:rsidR="00DA2ECE" w:rsidRDefault="008169B9" w:rsidP="00DA2ECE">
      <w:pPr>
        <w:pStyle w:val="ListParagraph"/>
        <w:spacing w:line="360" w:lineRule="auto"/>
        <w:rPr>
          <w:rFonts w:ascii="Arial" w:hAnsi="Arial"/>
          <w:b/>
        </w:rPr>
      </w:pPr>
      <w:r>
        <w:rPr>
          <w:rFonts w:ascii="Arial" w:hAnsi="Arial"/>
        </w:rPr>
        <w:t>SCC meetings now have a celebration of excellence for the first five minutes. The principal gave a presentation called Making Learning Visible. It touches on hands-on activities, collaborative activities, and the benefits of care partners. On November 14</w:t>
      </w:r>
      <w:r w:rsidRPr="008169B9">
        <w:rPr>
          <w:rFonts w:ascii="Arial" w:hAnsi="Arial"/>
          <w:vertAlign w:val="superscript"/>
        </w:rPr>
        <w:t>th</w:t>
      </w:r>
      <w:r>
        <w:rPr>
          <w:rFonts w:ascii="Arial" w:hAnsi="Arial"/>
        </w:rPr>
        <w:t>, there was a joint staff meeting for JLS, Prince Phillip, and Hugh Cairns. The benefit of a joint meeting is the ability to bring consultants in from downtown, as for bigger meetings there are bigger resources. There was a school lockdown in November. Parent teacher meetings were the 28</w:t>
      </w:r>
      <w:r w:rsidRPr="008169B9">
        <w:rPr>
          <w:rFonts w:ascii="Arial" w:hAnsi="Arial"/>
          <w:vertAlign w:val="superscript"/>
        </w:rPr>
        <w:t>th</w:t>
      </w:r>
      <w:r>
        <w:rPr>
          <w:rFonts w:ascii="Arial" w:hAnsi="Arial"/>
        </w:rPr>
        <w:t xml:space="preserve"> </w:t>
      </w:r>
      <w:r>
        <w:rPr>
          <w:rFonts w:ascii="Arial" w:hAnsi="Arial"/>
        </w:rPr>
        <w:lastRenderedPageBreak/>
        <w:t>and 29</w:t>
      </w:r>
      <w:r w:rsidRPr="008169B9">
        <w:rPr>
          <w:rFonts w:ascii="Arial" w:hAnsi="Arial"/>
          <w:vertAlign w:val="superscript"/>
        </w:rPr>
        <w:t>th</w:t>
      </w:r>
      <w:r>
        <w:rPr>
          <w:rFonts w:ascii="Arial" w:hAnsi="Arial"/>
        </w:rPr>
        <w:t xml:space="preserve"> of November, so there was no school on the 29</w:t>
      </w:r>
      <w:r w:rsidRPr="008169B9">
        <w:rPr>
          <w:rFonts w:ascii="Arial" w:hAnsi="Arial"/>
          <w:vertAlign w:val="superscript"/>
        </w:rPr>
        <w:t>th</w:t>
      </w:r>
      <w:r>
        <w:rPr>
          <w:rFonts w:ascii="Arial" w:hAnsi="Arial"/>
        </w:rPr>
        <w:t>. Book fair was from the 25</w:t>
      </w:r>
      <w:r w:rsidRPr="008169B9">
        <w:rPr>
          <w:rFonts w:ascii="Arial" w:hAnsi="Arial"/>
          <w:vertAlign w:val="superscript"/>
        </w:rPr>
        <w:t>th</w:t>
      </w:r>
      <w:r>
        <w:rPr>
          <w:rFonts w:ascii="Arial" w:hAnsi="Arial"/>
        </w:rPr>
        <w:t xml:space="preserve"> to the 29</w:t>
      </w:r>
      <w:r w:rsidRPr="008169B9">
        <w:rPr>
          <w:rFonts w:ascii="Arial" w:hAnsi="Arial"/>
          <w:vertAlign w:val="superscript"/>
        </w:rPr>
        <w:t>th</w:t>
      </w:r>
      <w:r>
        <w:rPr>
          <w:rFonts w:ascii="Arial" w:hAnsi="Arial"/>
        </w:rPr>
        <w:t>.</w:t>
      </w:r>
      <w:r w:rsidR="009232E9">
        <w:rPr>
          <w:rFonts w:ascii="Arial" w:hAnsi="Arial"/>
        </w:rPr>
        <w:t xml:space="preserve"> There will be a winter concert</w:t>
      </w:r>
      <w:r>
        <w:rPr>
          <w:rFonts w:ascii="Arial" w:hAnsi="Arial"/>
        </w:rPr>
        <w:t xml:space="preserve"> on December 12</w:t>
      </w:r>
      <w:r w:rsidRPr="008169B9">
        <w:rPr>
          <w:rFonts w:ascii="Arial" w:hAnsi="Arial"/>
          <w:vertAlign w:val="superscript"/>
        </w:rPr>
        <w:t>th</w:t>
      </w:r>
      <w:r>
        <w:rPr>
          <w:rFonts w:ascii="Arial" w:hAnsi="Arial"/>
        </w:rPr>
        <w:t>. There will be 2 performances – one at 1 pm and one at 4 pm. Literacy night is on February 13</w:t>
      </w:r>
      <w:r w:rsidRPr="008169B9">
        <w:rPr>
          <w:rFonts w:ascii="Arial" w:hAnsi="Arial"/>
          <w:vertAlign w:val="superscript"/>
        </w:rPr>
        <w:t>th</w:t>
      </w:r>
      <w:r>
        <w:rPr>
          <w:rFonts w:ascii="Arial" w:hAnsi="Arial"/>
        </w:rPr>
        <w:t xml:space="preserve">. The perogie and spring roll fundraiser was another success, bringing in $11,000, for </w:t>
      </w:r>
      <w:r w:rsidR="009232E9">
        <w:rPr>
          <w:rFonts w:ascii="Arial" w:hAnsi="Arial"/>
        </w:rPr>
        <w:t xml:space="preserve">a profit of $2,700. There </w:t>
      </w:r>
      <w:r w:rsidR="00C608E4">
        <w:rPr>
          <w:rFonts w:ascii="Arial" w:hAnsi="Arial"/>
        </w:rPr>
        <w:t>are</w:t>
      </w:r>
      <w:r w:rsidR="009232E9">
        <w:rPr>
          <w:rFonts w:ascii="Arial" w:hAnsi="Arial"/>
        </w:rPr>
        <w:t xml:space="preserve"> a few</w:t>
      </w:r>
      <w:r>
        <w:rPr>
          <w:rFonts w:ascii="Arial" w:hAnsi="Arial"/>
        </w:rPr>
        <w:t xml:space="preserve"> things the money may be used for, including new laptops on carts, a data projector for the library or kindergarten room</w:t>
      </w:r>
      <w:r w:rsidR="009232E9">
        <w:rPr>
          <w:rFonts w:ascii="Arial" w:hAnsi="Arial"/>
        </w:rPr>
        <w:t>,</w:t>
      </w:r>
      <w:r w:rsidR="00F70B2B">
        <w:rPr>
          <w:rFonts w:ascii="Arial" w:hAnsi="Arial"/>
        </w:rPr>
        <w:t xml:space="preserve"> outside playground equipment, or new gym mats. The may also be another fundraiser in the spring. There are still ongoing issues with drop off and pick up parking in front of the school, </w:t>
      </w:r>
      <w:r w:rsidR="00C608E4">
        <w:rPr>
          <w:rFonts w:ascii="Arial" w:hAnsi="Arial"/>
        </w:rPr>
        <w:t>U-turns</w:t>
      </w:r>
      <w:r w:rsidR="00F70B2B">
        <w:rPr>
          <w:rFonts w:ascii="Arial" w:hAnsi="Arial"/>
        </w:rPr>
        <w:t xml:space="preserve">, jay-walking, and illegal handicapped parking. Cones are put out at peak traffic times, and the SCC president went out a couple days to correct parking and </w:t>
      </w:r>
      <w:r w:rsidR="00C608E4">
        <w:rPr>
          <w:rFonts w:ascii="Arial" w:hAnsi="Arial"/>
        </w:rPr>
        <w:t>pickups</w:t>
      </w:r>
      <w:r w:rsidR="00F70B2B">
        <w:rPr>
          <w:rFonts w:ascii="Arial" w:hAnsi="Arial"/>
        </w:rPr>
        <w:t xml:space="preserve">. There is a map being worked on that will show all of the parking available around the school. </w:t>
      </w:r>
    </w:p>
    <w:p w14:paraId="716CEC3A" w14:textId="57C899D9" w:rsidR="00270246" w:rsidRDefault="00270246" w:rsidP="00ED3939">
      <w:pPr>
        <w:pStyle w:val="ListParagraph"/>
        <w:numPr>
          <w:ilvl w:val="0"/>
          <w:numId w:val="6"/>
        </w:numPr>
        <w:spacing w:line="360" w:lineRule="auto"/>
        <w:rPr>
          <w:rFonts w:ascii="Arial" w:hAnsi="Arial"/>
          <w:b/>
        </w:rPr>
      </w:pPr>
      <w:r w:rsidRPr="00270246">
        <w:rPr>
          <w:rFonts w:ascii="Arial" w:hAnsi="Arial"/>
          <w:b/>
        </w:rPr>
        <w:t xml:space="preserve">George </w:t>
      </w:r>
      <w:r>
        <w:rPr>
          <w:rFonts w:ascii="Arial" w:hAnsi="Arial"/>
          <w:b/>
        </w:rPr>
        <w:t>Vanier</w:t>
      </w:r>
    </w:p>
    <w:p w14:paraId="4CF216A4" w14:textId="77777777" w:rsidR="00CA21B0" w:rsidRPr="00CA21B0" w:rsidRDefault="00CA21B0" w:rsidP="00CA21B0">
      <w:pPr>
        <w:pStyle w:val="NormalWeb"/>
        <w:spacing w:before="0" w:beforeAutospacing="0" w:after="160" w:afterAutospacing="0"/>
        <w:ind w:left="720"/>
        <w:rPr>
          <w:rFonts w:ascii="Arial" w:hAnsi="Arial" w:cs="Arial"/>
        </w:rPr>
      </w:pPr>
      <w:r w:rsidRPr="00CA21B0">
        <w:rPr>
          <w:rFonts w:ascii="Arial" w:hAnsi="Arial" w:cs="Arial"/>
          <w:color w:val="000000"/>
        </w:rPr>
        <w:t>Georges Vanier Parent Council meeting – November 4</w:t>
      </w:r>
      <w:r w:rsidRPr="00CA21B0">
        <w:rPr>
          <w:rFonts w:ascii="Arial" w:hAnsi="Arial" w:cs="Arial"/>
          <w:color w:val="000000"/>
          <w:vertAlign w:val="superscript"/>
        </w:rPr>
        <w:t>th</w:t>
      </w:r>
      <w:r w:rsidRPr="00CA21B0">
        <w:rPr>
          <w:rFonts w:ascii="Arial" w:hAnsi="Arial" w:cs="Arial"/>
          <w:color w:val="000000"/>
        </w:rPr>
        <w:t>, 2019</w:t>
      </w:r>
    </w:p>
    <w:p w14:paraId="7E5B67D1" w14:textId="7BFFEF88" w:rsidR="00CA21B0" w:rsidRPr="00CA21B0" w:rsidRDefault="009232E9" w:rsidP="00CA21B0">
      <w:pPr>
        <w:pStyle w:val="NormalWeb"/>
        <w:spacing w:before="0" w:beforeAutospacing="0" w:after="160" w:afterAutospacing="0"/>
        <w:ind w:left="720"/>
        <w:rPr>
          <w:rFonts w:ascii="Arial" w:hAnsi="Arial" w:cs="Arial"/>
        </w:rPr>
      </w:pPr>
      <w:r>
        <w:rPr>
          <w:rFonts w:ascii="Arial" w:hAnsi="Arial" w:cs="Arial"/>
          <w:color w:val="000000"/>
        </w:rPr>
        <w:t>-No school:  November 8, 11</w:t>
      </w:r>
      <w:r w:rsidR="00C608E4" w:rsidRPr="00CA21B0">
        <w:rPr>
          <w:rFonts w:ascii="Arial" w:hAnsi="Arial" w:cs="Arial"/>
          <w:color w:val="000000"/>
        </w:rPr>
        <w:t>, 22</w:t>
      </w:r>
      <w:r w:rsidR="00CA21B0" w:rsidRPr="00CA21B0">
        <w:rPr>
          <w:rFonts w:ascii="Arial" w:hAnsi="Arial" w:cs="Arial"/>
          <w:color w:val="000000"/>
        </w:rPr>
        <w:t xml:space="preserve"> and no Kindergarten on Nov 21 for more time for conferences.</w:t>
      </w:r>
    </w:p>
    <w:p w14:paraId="13AABFC1" w14:textId="6CD65A21" w:rsidR="00CA21B0" w:rsidRPr="00CA21B0" w:rsidRDefault="009232E9" w:rsidP="00CA21B0">
      <w:pPr>
        <w:pStyle w:val="NormalWeb"/>
        <w:spacing w:before="0" w:beforeAutospacing="0" w:after="160" w:afterAutospacing="0"/>
        <w:ind w:left="720"/>
        <w:rPr>
          <w:rFonts w:ascii="Arial" w:hAnsi="Arial" w:cs="Arial"/>
        </w:rPr>
      </w:pPr>
      <w:r>
        <w:rPr>
          <w:rFonts w:ascii="Arial" w:hAnsi="Arial" w:cs="Arial"/>
          <w:color w:val="000000"/>
        </w:rPr>
        <w:t>-</w:t>
      </w:r>
      <w:r w:rsidR="00CA21B0" w:rsidRPr="00CA21B0">
        <w:rPr>
          <w:rFonts w:ascii="Arial" w:hAnsi="Arial" w:cs="Arial"/>
          <w:color w:val="000000"/>
        </w:rPr>
        <w:t>School Wins Twice raised $9,598. The school will receive $5,278.</w:t>
      </w:r>
    </w:p>
    <w:p w14:paraId="188B0849" w14:textId="7557DCB7" w:rsidR="00CA21B0" w:rsidRPr="00CA21B0" w:rsidRDefault="009232E9" w:rsidP="00CA21B0">
      <w:pPr>
        <w:pStyle w:val="NormalWeb"/>
        <w:spacing w:before="0" w:beforeAutospacing="0" w:after="160" w:afterAutospacing="0"/>
        <w:ind w:left="720"/>
        <w:rPr>
          <w:rFonts w:ascii="Arial" w:hAnsi="Arial" w:cs="Arial"/>
        </w:rPr>
      </w:pPr>
      <w:r>
        <w:rPr>
          <w:rFonts w:ascii="Arial" w:hAnsi="Arial" w:cs="Arial"/>
          <w:color w:val="000000"/>
        </w:rPr>
        <w:t>-</w:t>
      </w:r>
      <w:r w:rsidR="00CA21B0" w:rsidRPr="00CA21B0">
        <w:rPr>
          <w:rFonts w:ascii="Arial" w:hAnsi="Arial" w:cs="Arial"/>
          <w:color w:val="000000"/>
        </w:rPr>
        <w:t>One of the slides and the climbing rope was replaced.</w:t>
      </w:r>
    </w:p>
    <w:p w14:paraId="28C9A2B3" w14:textId="19FB9DB5" w:rsidR="00CA21B0" w:rsidRPr="00CA21B0" w:rsidRDefault="009232E9" w:rsidP="00CA21B0">
      <w:pPr>
        <w:pStyle w:val="NormalWeb"/>
        <w:spacing w:before="0" w:beforeAutospacing="0" w:after="160" w:afterAutospacing="0"/>
        <w:ind w:left="720"/>
        <w:rPr>
          <w:rFonts w:ascii="Arial" w:hAnsi="Arial" w:cs="Arial"/>
        </w:rPr>
      </w:pPr>
      <w:r>
        <w:rPr>
          <w:rFonts w:ascii="Arial" w:hAnsi="Arial" w:cs="Arial"/>
          <w:color w:val="000000"/>
        </w:rPr>
        <w:t>-</w:t>
      </w:r>
      <w:r w:rsidR="00CA21B0" w:rsidRPr="00CA21B0">
        <w:rPr>
          <w:rFonts w:ascii="Arial" w:hAnsi="Arial" w:cs="Arial"/>
          <w:color w:val="000000"/>
        </w:rPr>
        <w:t>There was a request for 2 more portables.  Have to wait to see if they will be approved.  </w:t>
      </w:r>
    </w:p>
    <w:p w14:paraId="5A73801F" w14:textId="2ED22F8C" w:rsidR="00CA21B0" w:rsidRPr="00CA21B0" w:rsidRDefault="009232E9" w:rsidP="00CA21B0">
      <w:pPr>
        <w:pStyle w:val="NormalWeb"/>
        <w:spacing w:before="0" w:beforeAutospacing="0" w:after="160" w:afterAutospacing="0"/>
        <w:ind w:left="720"/>
        <w:rPr>
          <w:rFonts w:ascii="Arial" w:hAnsi="Arial" w:cs="Arial"/>
        </w:rPr>
      </w:pPr>
      <w:r>
        <w:rPr>
          <w:rFonts w:ascii="Arial" w:hAnsi="Arial" w:cs="Arial"/>
          <w:color w:val="000000"/>
        </w:rPr>
        <w:t>-</w:t>
      </w:r>
      <w:r w:rsidR="00CA21B0" w:rsidRPr="00CA21B0">
        <w:rPr>
          <w:rFonts w:ascii="Arial" w:hAnsi="Arial" w:cs="Arial"/>
          <w:color w:val="000000"/>
        </w:rPr>
        <w:t>There will be a book fair Dec 2-6. </w:t>
      </w:r>
    </w:p>
    <w:p w14:paraId="1C070FF6" w14:textId="79031978" w:rsidR="00CA21B0" w:rsidRPr="00CA21B0" w:rsidRDefault="009232E9" w:rsidP="00CA21B0">
      <w:pPr>
        <w:pStyle w:val="NormalWeb"/>
        <w:spacing w:before="0" w:beforeAutospacing="0" w:after="160" w:afterAutospacing="0"/>
        <w:ind w:left="720"/>
        <w:rPr>
          <w:rFonts w:ascii="Arial" w:hAnsi="Arial" w:cs="Arial"/>
        </w:rPr>
      </w:pPr>
      <w:r>
        <w:rPr>
          <w:rFonts w:ascii="Arial" w:hAnsi="Arial" w:cs="Arial"/>
          <w:color w:val="000000"/>
        </w:rPr>
        <w:t>-</w:t>
      </w:r>
      <w:r w:rsidR="00CA21B0" w:rsidRPr="00CA21B0">
        <w:rPr>
          <w:rFonts w:ascii="Arial" w:hAnsi="Arial" w:cs="Arial"/>
          <w:color w:val="000000"/>
        </w:rPr>
        <w:t>There will be a Bingo January 31</w:t>
      </w:r>
      <w:r w:rsidR="00CA21B0" w:rsidRPr="00CA21B0">
        <w:rPr>
          <w:rFonts w:ascii="Arial" w:hAnsi="Arial" w:cs="Arial"/>
          <w:color w:val="000000"/>
          <w:vertAlign w:val="superscript"/>
        </w:rPr>
        <w:t>st</w:t>
      </w:r>
      <w:r w:rsidR="00CA21B0" w:rsidRPr="00CA21B0">
        <w:rPr>
          <w:rFonts w:ascii="Arial" w:hAnsi="Arial" w:cs="Arial"/>
          <w:color w:val="000000"/>
        </w:rPr>
        <w:t xml:space="preserve"> at the school.</w:t>
      </w:r>
    </w:p>
    <w:p w14:paraId="55FC1D05" w14:textId="0769E087" w:rsidR="00CA21B0" w:rsidRPr="00CA21B0" w:rsidRDefault="009232E9" w:rsidP="00CA21B0">
      <w:pPr>
        <w:pStyle w:val="NormalWeb"/>
        <w:spacing w:before="0" w:beforeAutospacing="0" w:after="160" w:afterAutospacing="0"/>
        <w:ind w:left="720"/>
        <w:rPr>
          <w:rFonts w:ascii="Arial" w:hAnsi="Arial" w:cs="Arial"/>
        </w:rPr>
      </w:pPr>
      <w:r>
        <w:rPr>
          <w:rFonts w:ascii="Arial" w:hAnsi="Arial" w:cs="Arial"/>
          <w:color w:val="000000"/>
        </w:rPr>
        <w:t>-</w:t>
      </w:r>
      <w:r w:rsidR="00CA21B0" w:rsidRPr="00CA21B0">
        <w:rPr>
          <w:rFonts w:ascii="Arial" w:hAnsi="Arial" w:cs="Arial"/>
          <w:color w:val="000000"/>
        </w:rPr>
        <w:t xml:space="preserve">Christmas Concert this year is “Straight </w:t>
      </w:r>
      <w:r w:rsidR="00CA21B0">
        <w:rPr>
          <w:rFonts w:ascii="Arial" w:hAnsi="Arial" w:cs="Arial"/>
          <w:color w:val="000000"/>
        </w:rPr>
        <w:t xml:space="preserve">Outta </w:t>
      </w:r>
      <w:r w:rsidR="00C608E4">
        <w:rPr>
          <w:rFonts w:ascii="Arial" w:hAnsi="Arial" w:cs="Arial"/>
          <w:color w:val="000000"/>
        </w:rPr>
        <w:t>Bethlehem</w:t>
      </w:r>
      <w:r w:rsidR="00CA21B0">
        <w:rPr>
          <w:rFonts w:ascii="Arial" w:hAnsi="Arial" w:cs="Arial"/>
          <w:color w:val="000000"/>
        </w:rPr>
        <w:t>.” it will be per</w:t>
      </w:r>
      <w:r w:rsidR="00ED2E4B">
        <w:rPr>
          <w:rFonts w:ascii="Arial" w:hAnsi="Arial" w:cs="Arial"/>
          <w:color w:val="000000"/>
        </w:rPr>
        <w:t>formed on December 12. Shows are: m</w:t>
      </w:r>
      <w:r w:rsidR="00CA21B0" w:rsidRPr="00CA21B0">
        <w:rPr>
          <w:rFonts w:ascii="Arial" w:hAnsi="Arial" w:cs="Arial"/>
          <w:color w:val="000000"/>
        </w:rPr>
        <w:t>atinee at 1pm and production at 7pm.</w:t>
      </w:r>
    </w:p>
    <w:p w14:paraId="43F21BB0" w14:textId="1FC852B9" w:rsidR="00CA21B0" w:rsidRDefault="009232E9" w:rsidP="00CA21B0">
      <w:pPr>
        <w:pStyle w:val="NormalWeb"/>
        <w:spacing w:before="0" w:beforeAutospacing="0" w:after="160" w:afterAutospacing="0"/>
        <w:ind w:left="720"/>
        <w:rPr>
          <w:rFonts w:ascii="Arial" w:hAnsi="Arial" w:cs="Arial"/>
          <w:color w:val="000000"/>
        </w:rPr>
      </w:pPr>
      <w:r>
        <w:rPr>
          <w:rFonts w:ascii="Arial" w:hAnsi="Arial" w:cs="Arial"/>
          <w:color w:val="000000"/>
        </w:rPr>
        <w:t>-</w:t>
      </w:r>
      <w:r w:rsidR="00CA21B0" w:rsidRPr="00CA21B0">
        <w:rPr>
          <w:rFonts w:ascii="Arial" w:hAnsi="Arial" w:cs="Arial"/>
          <w:color w:val="000000"/>
        </w:rPr>
        <w:t>Last day of classes is Dec. 20</w:t>
      </w:r>
    </w:p>
    <w:p w14:paraId="3E426CCF" w14:textId="3A37DDE9" w:rsidR="009232E9" w:rsidRPr="00CA21B0" w:rsidRDefault="009232E9" w:rsidP="00CA21B0">
      <w:pPr>
        <w:pStyle w:val="NormalWeb"/>
        <w:spacing w:before="0" w:beforeAutospacing="0" w:after="160" w:afterAutospacing="0"/>
        <w:ind w:left="720"/>
        <w:rPr>
          <w:rFonts w:ascii="Arial" w:hAnsi="Arial" w:cs="Arial"/>
        </w:rPr>
      </w:pPr>
      <w:r>
        <w:rPr>
          <w:rFonts w:ascii="Arial" w:hAnsi="Arial" w:cs="Arial"/>
        </w:rPr>
        <w:t>-Spring musical will be ‘Frozen’</w:t>
      </w:r>
    </w:p>
    <w:p w14:paraId="21432945" w14:textId="1EC1C0C3" w:rsidR="00270246" w:rsidRDefault="00270246" w:rsidP="00270246">
      <w:pPr>
        <w:pStyle w:val="ListParagraph"/>
        <w:numPr>
          <w:ilvl w:val="0"/>
          <w:numId w:val="6"/>
        </w:numPr>
        <w:spacing w:line="360" w:lineRule="auto"/>
        <w:rPr>
          <w:rFonts w:ascii="Arial" w:hAnsi="Arial"/>
          <w:b/>
        </w:rPr>
      </w:pPr>
      <w:r w:rsidRPr="005924CA">
        <w:rPr>
          <w:rFonts w:ascii="Arial" w:hAnsi="Arial"/>
          <w:b/>
        </w:rPr>
        <w:t>Commun</w:t>
      </w:r>
      <w:r w:rsidR="00B6177B">
        <w:rPr>
          <w:rFonts w:ascii="Arial" w:hAnsi="Arial"/>
          <w:b/>
        </w:rPr>
        <w:t>i</w:t>
      </w:r>
      <w:r w:rsidRPr="005924CA">
        <w:rPr>
          <w:rFonts w:ascii="Arial" w:hAnsi="Arial"/>
          <w:b/>
        </w:rPr>
        <w:t>cations</w:t>
      </w:r>
    </w:p>
    <w:p w14:paraId="640304D5" w14:textId="77777777" w:rsidR="00104585" w:rsidRDefault="00F70B2B" w:rsidP="007E1BE1">
      <w:pPr>
        <w:pStyle w:val="ListParagraph"/>
        <w:spacing w:line="360" w:lineRule="auto"/>
        <w:rPr>
          <w:rFonts w:ascii="Arial" w:hAnsi="Arial"/>
        </w:rPr>
      </w:pPr>
      <w:r>
        <w:rPr>
          <w:rFonts w:ascii="Arial" w:hAnsi="Arial"/>
        </w:rPr>
        <w:t>The newsletter was sent to the printers today for the first round of layouts. Jessica will start editing next week. There are more ads in this one than t</w:t>
      </w:r>
      <w:r w:rsidR="00104585">
        <w:rPr>
          <w:rFonts w:ascii="Arial" w:hAnsi="Arial"/>
        </w:rPr>
        <w:t>here were in the past. There are principal</w:t>
      </w:r>
      <w:r>
        <w:rPr>
          <w:rFonts w:ascii="Arial" w:hAnsi="Arial"/>
        </w:rPr>
        <w:t>s</w:t>
      </w:r>
      <w:r w:rsidR="00104585">
        <w:rPr>
          <w:rFonts w:ascii="Arial" w:hAnsi="Arial"/>
        </w:rPr>
        <w:t>’</w:t>
      </w:r>
      <w:r>
        <w:rPr>
          <w:rFonts w:ascii="Arial" w:hAnsi="Arial"/>
        </w:rPr>
        <w:t xml:space="preserve"> messages from both schools. The Girl Guides have backed out of delivery going forward. Jessica reached out to both school liaisons, but there was no interest. Mike may have a connection, but he will know in the next few days. </w:t>
      </w:r>
    </w:p>
    <w:p w14:paraId="201C78C6" w14:textId="5E24F147" w:rsidR="007E1BE1" w:rsidRPr="001A6781" w:rsidRDefault="00F70B2B" w:rsidP="007E1BE1">
      <w:pPr>
        <w:pStyle w:val="ListParagraph"/>
        <w:spacing w:line="360" w:lineRule="auto"/>
        <w:rPr>
          <w:rFonts w:ascii="Arial" w:hAnsi="Arial"/>
        </w:rPr>
      </w:pPr>
      <w:r>
        <w:rPr>
          <w:rFonts w:ascii="Arial" w:hAnsi="Arial"/>
        </w:rPr>
        <w:t>Jessica also posted the Skate and Slide on the website and sent the info to CFCR for their Buzz</w:t>
      </w:r>
      <w:r w:rsidR="00104585">
        <w:rPr>
          <w:rFonts w:ascii="Arial" w:hAnsi="Arial"/>
        </w:rPr>
        <w:t xml:space="preserve"> broadcast</w:t>
      </w:r>
      <w:r>
        <w:rPr>
          <w:rFonts w:ascii="Arial" w:hAnsi="Arial"/>
        </w:rPr>
        <w:t xml:space="preserve">. </w:t>
      </w:r>
    </w:p>
    <w:p w14:paraId="0AC311F6" w14:textId="4394DCBB" w:rsidR="007E1BE1" w:rsidRDefault="00FB1DCC" w:rsidP="003B2F82">
      <w:pPr>
        <w:pStyle w:val="ListParagraph"/>
        <w:numPr>
          <w:ilvl w:val="0"/>
          <w:numId w:val="4"/>
        </w:numPr>
        <w:spacing w:line="360" w:lineRule="auto"/>
        <w:rPr>
          <w:rFonts w:ascii="Arial" w:hAnsi="Arial"/>
          <w:b/>
        </w:rPr>
      </w:pPr>
      <w:r>
        <w:rPr>
          <w:rFonts w:ascii="Arial" w:hAnsi="Arial"/>
          <w:b/>
        </w:rPr>
        <w:t xml:space="preserve">Events </w:t>
      </w:r>
    </w:p>
    <w:p w14:paraId="5D502A15" w14:textId="0E047CE5" w:rsidR="00104585" w:rsidRDefault="00F70B2B" w:rsidP="00F70B2B">
      <w:pPr>
        <w:pStyle w:val="ListParagraph"/>
        <w:spacing w:line="360" w:lineRule="auto"/>
        <w:rPr>
          <w:rFonts w:ascii="Arial" w:hAnsi="Arial"/>
        </w:rPr>
      </w:pPr>
      <w:r>
        <w:rPr>
          <w:rFonts w:ascii="Arial" w:hAnsi="Arial"/>
        </w:rPr>
        <w:t xml:space="preserve">ACA Steak night is </w:t>
      </w:r>
      <w:r w:rsidR="00104585">
        <w:rPr>
          <w:rFonts w:ascii="Arial" w:hAnsi="Arial"/>
        </w:rPr>
        <w:t xml:space="preserve">scheduled for </w:t>
      </w:r>
      <w:r>
        <w:rPr>
          <w:rFonts w:ascii="Arial" w:hAnsi="Arial"/>
        </w:rPr>
        <w:t>February 28</w:t>
      </w:r>
      <w:r w:rsidRPr="00F70B2B">
        <w:rPr>
          <w:rFonts w:ascii="Arial" w:hAnsi="Arial"/>
          <w:vertAlign w:val="superscript"/>
        </w:rPr>
        <w:t>th</w:t>
      </w:r>
      <w:r>
        <w:rPr>
          <w:rFonts w:ascii="Arial" w:hAnsi="Arial"/>
        </w:rPr>
        <w:t xml:space="preserve"> at Sports on Tap. Tickets are $20. Cocktails are at 6, supper at 6:30. The tickets will be available soon. We are looking for prize donations. </w:t>
      </w:r>
      <w:r>
        <w:rPr>
          <w:rFonts w:ascii="Arial" w:hAnsi="Arial"/>
        </w:rPr>
        <w:lastRenderedPageBreak/>
        <w:t>Angela will re-do the letter th</w:t>
      </w:r>
      <w:r w:rsidR="00104585">
        <w:rPr>
          <w:rFonts w:ascii="Arial" w:hAnsi="Arial"/>
        </w:rPr>
        <w:t>at she sends to regular donors</w:t>
      </w:r>
      <w:r w:rsidR="0002171F">
        <w:rPr>
          <w:rFonts w:ascii="Arial" w:hAnsi="Arial"/>
        </w:rPr>
        <w:t xml:space="preserve"> to state</w:t>
      </w:r>
      <w:r>
        <w:rPr>
          <w:rFonts w:ascii="Arial" w:hAnsi="Arial"/>
        </w:rPr>
        <w:t xml:space="preserve"> that the fundraiser is for CP Seeley Park this year instead of the rink. </w:t>
      </w:r>
    </w:p>
    <w:p w14:paraId="4A182AFA" w14:textId="1C3583E7" w:rsidR="0002171F" w:rsidRDefault="0002171F" w:rsidP="00F70B2B">
      <w:pPr>
        <w:pStyle w:val="ListParagraph"/>
        <w:spacing w:line="360" w:lineRule="auto"/>
        <w:rPr>
          <w:rFonts w:ascii="Arial" w:hAnsi="Arial"/>
        </w:rPr>
      </w:pPr>
      <w:r>
        <w:rPr>
          <w:rFonts w:ascii="Arial" w:hAnsi="Arial"/>
        </w:rPr>
        <w:t>It has been decided that there will be no avaLAWN afFAIR this year. A grand opening/ribbon cutting ceremony at CP Seeley will occur instead.</w:t>
      </w:r>
    </w:p>
    <w:p w14:paraId="1E8CBD49" w14:textId="78798C6E" w:rsidR="00F70B2B" w:rsidRDefault="00F70B2B" w:rsidP="00F70B2B">
      <w:pPr>
        <w:pStyle w:val="ListParagraph"/>
        <w:spacing w:line="360" w:lineRule="auto"/>
        <w:rPr>
          <w:rFonts w:ascii="Arial" w:hAnsi="Arial"/>
        </w:rPr>
      </w:pPr>
      <w:r>
        <w:rPr>
          <w:rFonts w:ascii="Arial" w:hAnsi="Arial"/>
        </w:rPr>
        <w:t xml:space="preserve">Angela </w:t>
      </w:r>
      <w:r w:rsidR="00104585">
        <w:rPr>
          <w:rFonts w:ascii="Arial" w:hAnsi="Arial"/>
        </w:rPr>
        <w:t>brought up the</w:t>
      </w:r>
      <w:r>
        <w:rPr>
          <w:rFonts w:ascii="Arial" w:hAnsi="Arial"/>
        </w:rPr>
        <w:t xml:space="preserve"> possibility of a movie night in late January or early February. The minimum cost for a movie license is $350. </w:t>
      </w:r>
      <w:r w:rsidR="00104585">
        <w:rPr>
          <w:rFonts w:ascii="Arial" w:hAnsi="Arial"/>
        </w:rPr>
        <w:t xml:space="preserve">Overall feeling of the board was that that time of year was too busy with events at the schools and the cost vs. benefit would not be worth it. </w:t>
      </w:r>
      <w:r w:rsidR="00A32205">
        <w:rPr>
          <w:rFonts w:ascii="Arial" w:hAnsi="Arial"/>
        </w:rPr>
        <w:t xml:space="preserve">We may revisit the movie night issue in the New Year. In the meantime, Hayley and Arynne discussed moving the event to GVS if we have it in the warmer months again due to GVS having air conditioning. </w:t>
      </w:r>
      <w:r>
        <w:rPr>
          <w:rFonts w:ascii="Arial" w:hAnsi="Arial"/>
        </w:rPr>
        <w:t xml:space="preserve">Arynne will ask GVS whether they have the equipment for a movie night. </w:t>
      </w:r>
    </w:p>
    <w:p w14:paraId="064EF64F" w14:textId="77777777" w:rsidR="003E6290" w:rsidRDefault="003E6290" w:rsidP="00F70B2B">
      <w:pPr>
        <w:pStyle w:val="ListParagraph"/>
        <w:spacing w:line="360" w:lineRule="auto"/>
        <w:rPr>
          <w:rFonts w:ascii="Arial" w:hAnsi="Arial"/>
        </w:rPr>
      </w:pPr>
    </w:p>
    <w:p w14:paraId="6A0D4D00" w14:textId="77702487" w:rsidR="00A32205" w:rsidRDefault="00A32205" w:rsidP="00F70B2B">
      <w:pPr>
        <w:pStyle w:val="ListParagraph"/>
        <w:spacing w:line="360" w:lineRule="auto"/>
        <w:rPr>
          <w:rFonts w:ascii="Arial" w:hAnsi="Arial"/>
          <w:b/>
          <w:color w:val="FF0000"/>
        </w:rPr>
      </w:pPr>
      <w:r>
        <w:rPr>
          <w:rFonts w:ascii="Arial" w:hAnsi="Arial"/>
          <w:b/>
          <w:color w:val="FF0000"/>
        </w:rPr>
        <w:t xml:space="preserve">**ACTION ITEM: Arynne to </w:t>
      </w:r>
      <w:r w:rsidR="00C608E4">
        <w:rPr>
          <w:rFonts w:ascii="Arial" w:hAnsi="Arial"/>
          <w:b/>
          <w:color w:val="FF0000"/>
        </w:rPr>
        <w:t>ask GVS</w:t>
      </w:r>
      <w:r>
        <w:rPr>
          <w:rFonts w:ascii="Arial" w:hAnsi="Arial"/>
          <w:b/>
          <w:color w:val="FF0000"/>
        </w:rPr>
        <w:t xml:space="preserve"> if they have equipment (projector, screen, etc.) to show a movie. **</w:t>
      </w:r>
    </w:p>
    <w:p w14:paraId="1E4BE914" w14:textId="77777777" w:rsidR="003E6290" w:rsidRPr="00A32205" w:rsidRDefault="003E6290" w:rsidP="00F70B2B">
      <w:pPr>
        <w:pStyle w:val="ListParagraph"/>
        <w:spacing w:line="360" w:lineRule="auto"/>
        <w:rPr>
          <w:rFonts w:ascii="Arial" w:hAnsi="Arial"/>
          <w:b/>
          <w:color w:val="FF0000"/>
        </w:rPr>
      </w:pPr>
    </w:p>
    <w:p w14:paraId="712A984A" w14:textId="18465C49" w:rsidR="001A6781" w:rsidRPr="001A6781" w:rsidRDefault="001A6781" w:rsidP="00AD3D1C">
      <w:pPr>
        <w:pStyle w:val="ListParagraph"/>
        <w:numPr>
          <w:ilvl w:val="0"/>
          <w:numId w:val="7"/>
        </w:numPr>
        <w:spacing w:line="360" w:lineRule="auto"/>
        <w:ind w:left="714" w:hanging="357"/>
        <w:rPr>
          <w:rFonts w:ascii="Arial" w:hAnsi="Arial"/>
          <w:b/>
        </w:rPr>
      </w:pPr>
      <w:r w:rsidRPr="001A6781">
        <w:rPr>
          <w:rFonts w:ascii="Arial" w:hAnsi="Arial"/>
          <w:b/>
        </w:rPr>
        <w:t>Secretary</w:t>
      </w:r>
    </w:p>
    <w:p w14:paraId="06B613DD" w14:textId="23C5BA0D" w:rsidR="001A6781" w:rsidRPr="001A6781" w:rsidRDefault="001A6781" w:rsidP="001A6781">
      <w:pPr>
        <w:pStyle w:val="ListParagraph"/>
        <w:spacing w:line="360" w:lineRule="auto"/>
        <w:rPr>
          <w:rFonts w:ascii="Arial" w:hAnsi="Arial"/>
        </w:rPr>
      </w:pPr>
      <w:r>
        <w:rPr>
          <w:rFonts w:ascii="Arial" w:hAnsi="Arial"/>
        </w:rPr>
        <w:t>No report</w:t>
      </w:r>
    </w:p>
    <w:p w14:paraId="0A838842" w14:textId="159D387A" w:rsidR="00102748" w:rsidRDefault="00102748" w:rsidP="00AD3D1C">
      <w:pPr>
        <w:pStyle w:val="ListParagraph"/>
        <w:numPr>
          <w:ilvl w:val="0"/>
          <w:numId w:val="4"/>
        </w:numPr>
        <w:spacing w:line="360" w:lineRule="auto"/>
        <w:ind w:left="714" w:hanging="357"/>
        <w:rPr>
          <w:rFonts w:ascii="Arial" w:hAnsi="Arial"/>
          <w:b/>
        </w:rPr>
      </w:pPr>
      <w:r w:rsidRPr="00102748">
        <w:rPr>
          <w:rFonts w:ascii="Arial" w:hAnsi="Arial"/>
          <w:b/>
        </w:rPr>
        <w:t>Community Consultant</w:t>
      </w:r>
      <w:r w:rsidR="006A2565">
        <w:rPr>
          <w:rFonts w:ascii="Arial" w:hAnsi="Arial"/>
          <w:b/>
        </w:rPr>
        <w:t xml:space="preserve"> </w:t>
      </w:r>
    </w:p>
    <w:p w14:paraId="26254AE4" w14:textId="3505B1C6" w:rsidR="00182739" w:rsidRPr="00F70B2B" w:rsidRDefault="0002171F" w:rsidP="00182739">
      <w:pPr>
        <w:pStyle w:val="ListParagraph"/>
        <w:spacing w:line="360" w:lineRule="auto"/>
        <w:rPr>
          <w:rFonts w:ascii="Arial" w:hAnsi="Arial"/>
        </w:rPr>
      </w:pPr>
      <w:r>
        <w:rPr>
          <w:rFonts w:ascii="Arial" w:hAnsi="Arial"/>
        </w:rPr>
        <w:t>Absent – see Kevin’s email</w:t>
      </w:r>
    </w:p>
    <w:p w14:paraId="450CF81B" w14:textId="1DA9EB3B" w:rsidR="00607B36" w:rsidRDefault="00892F40" w:rsidP="00607B36">
      <w:pPr>
        <w:pStyle w:val="ListParagraph"/>
        <w:numPr>
          <w:ilvl w:val="0"/>
          <w:numId w:val="6"/>
        </w:numPr>
        <w:spacing w:line="360" w:lineRule="auto"/>
        <w:rPr>
          <w:rFonts w:ascii="Arial" w:hAnsi="Arial"/>
          <w:b/>
        </w:rPr>
      </w:pPr>
      <w:r>
        <w:rPr>
          <w:rFonts w:ascii="Arial" w:hAnsi="Arial"/>
          <w:b/>
        </w:rPr>
        <w:t xml:space="preserve">Subcommittee </w:t>
      </w:r>
    </w:p>
    <w:p w14:paraId="00AA9397" w14:textId="33D55AE5" w:rsidR="0002171F" w:rsidRDefault="0002171F" w:rsidP="0002171F">
      <w:pPr>
        <w:pStyle w:val="ListParagraph"/>
        <w:spacing w:line="360" w:lineRule="auto"/>
        <w:rPr>
          <w:rFonts w:ascii="Arial" w:hAnsi="Arial"/>
        </w:rPr>
      </w:pPr>
      <w:r>
        <w:rPr>
          <w:rFonts w:ascii="Arial" w:hAnsi="Arial"/>
        </w:rPr>
        <w:t xml:space="preserve">The grand opening of CP Seeley will be in late June or early July. </w:t>
      </w:r>
      <w:r>
        <w:rPr>
          <w:rFonts w:ascii="Arial" w:hAnsi="Arial"/>
        </w:rPr>
        <w:t xml:space="preserve">Angela mentioned that there will be costs associated with this, aside from whatever entertainment we decide on. We will have to have portable toilets on site and if power is required for anything we will need to bring in generators. </w:t>
      </w:r>
    </w:p>
    <w:p w14:paraId="7228D9D4" w14:textId="652A632B" w:rsidR="00720236" w:rsidRPr="001A6781" w:rsidRDefault="00720236" w:rsidP="00720236">
      <w:pPr>
        <w:pStyle w:val="ListParagraph"/>
        <w:spacing w:line="360" w:lineRule="auto"/>
        <w:rPr>
          <w:rFonts w:ascii="Arial" w:hAnsi="Arial"/>
        </w:rPr>
      </w:pPr>
      <w:r w:rsidRPr="001A6781">
        <w:rPr>
          <w:rFonts w:ascii="Arial" w:hAnsi="Arial"/>
        </w:rPr>
        <w:t xml:space="preserve"> </w:t>
      </w:r>
    </w:p>
    <w:p w14:paraId="21F5EA7D" w14:textId="60DD3EDE" w:rsidR="00607B36" w:rsidRDefault="00E96FCD" w:rsidP="00892F40">
      <w:pPr>
        <w:spacing w:line="360" w:lineRule="auto"/>
        <w:rPr>
          <w:rFonts w:ascii="Arial" w:hAnsi="Arial"/>
        </w:rPr>
      </w:pPr>
      <w:r w:rsidRPr="00102748">
        <w:rPr>
          <w:rFonts w:ascii="Arial" w:hAnsi="Arial"/>
          <w:b/>
        </w:rPr>
        <w:t>Concerns/</w:t>
      </w:r>
      <w:r w:rsidR="005532CA" w:rsidRPr="00102748">
        <w:rPr>
          <w:rFonts w:ascii="Arial" w:hAnsi="Arial"/>
          <w:b/>
        </w:rPr>
        <w:t>Announcements</w:t>
      </w:r>
      <w:r w:rsidR="00C0292E" w:rsidRPr="00102748">
        <w:rPr>
          <w:rFonts w:ascii="Arial" w:hAnsi="Arial"/>
          <w:b/>
          <w:color w:val="4472C4"/>
        </w:rPr>
        <w:br/>
      </w:r>
      <w:r w:rsidR="0002171F">
        <w:rPr>
          <w:rFonts w:ascii="Arial" w:hAnsi="Arial"/>
        </w:rPr>
        <w:t>We will not have another meeting in December.</w:t>
      </w:r>
    </w:p>
    <w:p w14:paraId="3689D5D6" w14:textId="7CF4FCDE" w:rsidR="0002171F" w:rsidRDefault="0002171F" w:rsidP="00892F40">
      <w:pPr>
        <w:spacing w:line="360" w:lineRule="auto"/>
        <w:rPr>
          <w:rFonts w:ascii="Arial" w:hAnsi="Arial"/>
        </w:rPr>
      </w:pPr>
      <w:r>
        <w:rPr>
          <w:rFonts w:ascii="Arial" w:hAnsi="Arial"/>
        </w:rPr>
        <w:t>January meeting will be moved to early than scheduled.</w:t>
      </w:r>
    </w:p>
    <w:p w14:paraId="22C1B978" w14:textId="56F5D2E4" w:rsidR="0002171F" w:rsidRDefault="0002171F" w:rsidP="00892F40">
      <w:pPr>
        <w:spacing w:line="360" w:lineRule="auto"/>
        <w:rPr>
          <w:rFonts w:ascii="Arial" w:hAnsi="Arial"/>
        </w:rPr>
      </w:pPr>
      <w:r>
        <w:rPr>
          <w:rFonts w:ascii="Arial" w:hAnsi="Arial"/>
        </w:rPr>
        <w:t>Chad has requested that the February meeting be moved earlier in the final week of the month in order to have final steak night numbers in by Wednesday.</w:t>
      </w:r>
    </w:p>
    <w:p w14:paraId="5D95CD67" w14:textId="77777777" w:rsidR="0002171F" w:rsidRDefault="0002171F" w:rsidP="00892F40">
      <w:pPr>
        <w:spacing w:line="360" w:lineRule="auto"/>
        <w:rPr>
          <w:rFonts w:ascii="Arial" w:hAnsi="Arial"/>
        </w:rPr>
      </w:pPr>
    </w:p>
    <w:p w14:paraId="2FA852F0" w14:textId="6782A06B" w:rsidR="0002171F" w:rsidRPr="0002171F" w:rsidRDefault="0002171F" w:rsidP="00892F40">
      <w:pPr>
        <w:spacing w:line="360" w:lineRule="auto"/>
        <w:rPr>
          <w:rFonts w:ascii="Arial" w:hAnsi="Arial"/>
          <w:b/>
          <w:color w:val="FF0000"/>
        </w:rPr>
      </w:pPr>
      <w:r>
        <w:rPr>
          <w:rFonts w:ascii="Arial" w:hAnsi="Arial"/>
          <w:b/>
          <w:color w:val="FF0000"/>
        </w:rPr>
        <w:t>**ACTION ITEM: Angela to reschedule January and February meetings.**</w:t>
      </w:r>
    </w:p>
    <w:p w14:paraId="6A8660A4" w14:textId="77777777" w:rsidR="00607B36" w:rsidRPr="00124AD2" w:rsidRDefault="00607B36" w:rsidP="00102748">
      <w:pPr>
        <w:spacing w:line="360" w:lineRule="auto"/>
        <w:rPr>
          <w:rFonts w:ascii="Arial" w:hAnsi="Arial"/>
          <w:b/>
        </w:rPr>
      </w:pPr>
    </w:p>
    <w:p w14:paraId="61395677" w14:textId="77777777" w:rsidR="003E6290" w:rsidRDefault="003E6290" w:rsidP="005532CA">
      <w:pPr>
        <w:spacing w:line="360" w:lineRule="auto"/>
        <w:rPr>
          <w:rFonts w:ascii="Arial" w:hAnsi="Arial"/>
          <w:b/>
        </w:rPr>
      </w:pPr>
    </w:p>
    <w:p w14:paraId="42D6171A" w14:textId="79966DF4" w:rsidR="00E96FCD" w:rsidRDefault="00E96FCD" w:rsidP="005532CA">
      <w:pPr>
        <w:spacing w:line="360" w:lineRule="auto"/>
        <w:rPr>
          <w:rFonts w:ascii="Arial" w:hAnsi="Arial"/>
          <w:b/>
        </w:rPr>
      </w:pPr>
      <w:bookmarkStart w:id="0" w:name="_GoBack"/>
      <w:bookmarkEnd w:id="0"/>
      <w:r w:rsidRPr="0049631A">
        <w:rPr>
          <w:rFonts w:ascii="Arial" w:hAnsi="Arial"/>
          <w:b/>
        </w:rPr>
        <w:lastRenderedPageBreak/>
        <w:t>Date of Next Meeting</w:t>
      </w:r>
      <w:r w:rsidR="00124AD2">
        <w:rPr>
          <w:rFonts w:ascii="Arial" w:hAnsi="Arial"/>
          <w:b/>
        </w:rPr>
        <w:t xml:space="preserve"> </w:t>
      </w:r>
    </w:p>
    <w:p w14:paraId="03581601" w14:textId="0B7910FD" w:rsidR="000D24C0" w:rsidRDefault="003F0FE3" w:rsidP="005532CA">
      <w:pPr>
        <w:spacing w:line="360" w:lineRule="auto"/>
        <w:rPr>
          <w:rFonts w:ascii="Arial" w:hAnsi="Arial"/>
        </w:rPr>
      </w:pPr>
      <w:r>
        <w:rPr>
          <w:rFonts w:ascii="Arial" w:hAnsi="Arial"/>
        </w:rPr>
        <w:t>January 15, 2020 @ 7:30 pm in John Lake School Library.</w:t>
      </w:r>
    </w:p>
    <w:p w14:paraId="33457A7E" w14:textId="77777777" w:rsidR="003F0FE3" w:rsidRPr="009E0C82" w:rsidRDefault="003F0FE3" w:rsidP="005532CA">
      <w:pPr>
        <w:spacing w:line="360" w:lineRule="auto"/>
        <w:rPr>
          <w:rFonts w:ascii="Arial" w:hAnsi="Arial"/>
        </w:rPr>
      </w:pPr>
    </w:p>
    <w:p w14:paraId="75E2CDF6" w14:textId="1B051145" w:rsidR="00B40DAB" w:rsidRDefault="004966B3" w:rsidP="005532CA">
      <w:pPr>
        <w:spacing w:line="360" w:lineRule="auto"/>
        <w:rPr>
          <w:rFonts w:ascii="Arial" w:hAnsi="Arial"/>
          <w:b/>
        </w:rPr>
      </w:pPr>
      <w:r w:rsidRPr="0049631A">
        <w:rPr>
          <w:rFonts w:ascii="Arial" w:hAnsi="Arial"/>
          <w:b/>
        </w:rPr>
        <w:t>Adjournment</w:t>
      </w:r>
      <w:r w:rsidR="00311F39">
        <w:rPr>
          <w:rFonts w:ascii="Arial" w:hAnsi="Arial"/>
          <w:b/>
        </w:rPr>
        <w:t xml:space="preserve"> </w:t>
      </w:r>
    </w:p>
    <w:p w14:paraId="63139AA1" w14:textId="40A16694" w:rsidR="000D24C0" w:rsidRPr="009E0C82" w:rsidRDefault="00F70B2B" w:rsidP="005532CA">
      <w:pPr>
        <w:spacing w:line="360" w:lineRule="auto"/>
        <w:rPr>
          <w:rFonts w:ascii="Arial" w:hAnsi="Arial"/>
        </w:rPr>
      </w:pPr>
      <w:r>
        <w:rPr>
          <w:rFonts w:ascii="Arial" w:hAnsi="Arial"/>
        </w:rPr>
        <w:t>Motion to adjourn put forward by Mike at 8:47 pm.</w:t>
      </w:r>
    </w:p>
    <w:p w14:paraId="535AD4BD" w14:textId="02B47C35" w:rsidR="00B40DAB" w:rsidRPr="005924CA" w:rsidRDefault="00B40DAB" w:rsidP="005532CA">
      <w:pPr>
        <w:spacing w:line="360" w:lineRule="auto"/>
        <w:rPr>
          <w:rFonts w:ascii="Arial" w:hAnsi="Arial"/>
        </w:rPr>
      </w:pPr>
    </w:p>
    <w:p w14:paraId="5EA031C5" w14:textId="38C9ECAF" w:rsidR="00B40DAB" w:rsidRPr="00062C34" w:rsidRDefault="00B40DAB" w:rsidP="005532CA">
      <w:pPr>
        <w:spacing w:line="360" w:lineRule="auto"/>
        <w:rPr>
          <w:rFonts w:ascii="Arial" w:hAnsi="Arial"/>
        </w:rPr>
      </w:pPr>
      <w:r>
        <w:rPr>
          <w:rFonts w:ascii="Arial" w:hAnsi="Arial"/>
          <w:b/>
        </w:rPr>
        <w:t>Minutes recorded by</w:t>
      </w:r>
      <w:r w:rsidR="00062C34">
        <w:rPr>
          <w:rFonts w:ascii="Arial" w:hAnsi="Arial"/>
          <w:b/>
        </w:rPr>
        <w:t xml:space="preserve">: </w:t>
      </w:r>
      <w:r w:rsidR="00062C34">
        <w:rPr>
          <w:rFonts w:ascii="Arial" w:hAnsi="Arial"/>
        </w:rPr>
        <w:t>Claire Lyonhart</w:t>
      </w:r>
    </w:p>
    <w:p w14:paraId="1DA662E5" w14:textId="77777777" w:rsidR="003578C4" w:rsidRDefault="00B40DAB" w:rsidP="005532CA">
      <w:pPr>
        <w:spacing w:line="360" w:lineRule="auto"/>
        <w:rPr>
          <w:rFonts w:ascii="Arial" w:hAnsi="Arial"/>
          <w:b/>
        </w:rPr>
      </w:pPr>
      <w:r>
        <w:rPr>
          <w:rFonts w:ascii="Arial" w:hAnsi="Arial"/>
          <w:b/>
        </w:rPr>
        <w:t xml:space="preserve">Minutes </w:t>
      </w:r>
      <w:r w:rsidR="003578C4">
        <w:rPr>
          <w:rFonts w:ascii="Arial" w:hAnsi="Arial"/>
          <w:b/>
        </w:rPr>
        <w:t xml:space="preserve">reviewed </w:t>
      </w:r>
      <w:r>
        <w:rPr>
          <w:rFonts w:ascii="Arial" w:hAnsi="Arial"/>
          <w:b/>
        </w:rPr>
        <w:t>by</w:t>
      </w:r>
      <w:r w:rsidR="003578C4">
        <w:rPr>
          <w:rFonts w:ascii="Arial" w:hAnsi="Arial"/>
          <w:b/>
        </w:rPr>
        <w:t xml:space="preserve">: </w:t>
      </w:r>
      <w:r w:rsidR="003578C4" w:rsidRPr="003578C4">
        <w:rPr>
          <w:rFonts w:ascii="Arial" w:hAnsi="Arial"/>
        </w:rPr>
        <w:t>Angela Strand</w:t>
      </w:r>
    </w:p>
    <w:p w14:paraId="7288FA2D" w14:textId="4F923124" w:rsidR="00C0292E" w:rsidRDefault="003578C4" w:rsidP="005532CA">
      <w:pPr>
        <w:spacing w:line="360" w:lineRule="auto"/>
        <w:rPr>
          <w:rFonts w:ascii="Arial" w:hAnsi="Arial"/>
          <w:b/>
        </w:rPr>
      </w:pPr>
      <w:r>
        <w:rPr>
          <w:rFonts w:ascii="Arial" w:hAnsi="Arial"/>
          <w:b/>
        </w:rPr>
        <w:t>Minutes distributed by:</w:t>
      </w:r>
      <w:r w:rsidR="001C76EA">
        <w:rPr>
          <w:rFonts w:ascii="Arial" w:hAnsi="Arial"/>
          <w:b/>
        </w:rPr>
        <w:t xml:space="preserve"> </w:t>
      </w:r>
      <w:r w:rsidR="001C76EA">
        <w:rPr>
          <w:rFonts w:ascii="Arial" w:hAnsi="Arial"/>
        </w:rPr>
        <w:t>Angela Strand</w:t>
      </w:r>
      <w:r w:rsidR="00C0292E" w:rsidRPr="0049631A">
        <w:rPr>
          <w:rFonts w:ascii="Arial" w:hAnsi="Arial"/>
          <w:b/>
          <w:color w:val="4472C4"/>
        </w:rPr>
        <w:br/>
      </w:r>
      <w:r w:rsidR="007A4BBC" w:rsidRPr="007A4BBC">
        <w:rPr>
          <w:rFonts w:ascii="Arial" w:hAnsi="Arial"/>
          <w:b/>
        </w:rPr>
        <w:t>Attachments</w:t>
      </w:r>
    </w:p>
    <w:p w14:paraId="3674039A" w14:textId="6E8B7D85" w:rsidR="001C76EA" w:rsidRPr="001C76EA" w:rsidRDefault="001C76EA" w:rsidP="005532CA">
      <w:pPr>
        <w:spacing w:line="360" w:lineRule="auto"/>
        <w:rPr>
          <w:rFonts w:ascii="Arial" w:hAnsi="Arial"/>
          <w:color w:val="4472C4"/>
        </w:rPr>
      </w:pPr>
      <w:r>
        <w:rPr>
          <w:rFonts w:ascii="Arial" w:hAnsi="Arial"/>
        </w:rPr>
        <w:t>Financial Reports to December 3/5 2019</w:t>
      </w:r>
    </w:p>
    <w:sectPr w:rsidR="001C76EA" w:rsidRPr="001C76EA" w:rsidSect="00122617">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91564" w14:textId="77777777" w:rsidR="00B37F73" w:rsidRDefault="00B37F73" w:rsidP="007F0F34">
      <w:r>
        <w:separator/>
      </w:r>
    </w:p>
  </w:endnote>
  <w:endnote w:type="continuationSeparator" w:id="0">
    <w:p w14:paraId="059170EC" w14:textId="77777777" w:rsidR="00B37F73" w:rsidRDefault="00B37F73" w:rsidP="007F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196785"/>
      <w:docPartObj>
        <w:docPartGallery w:val="Page Numbers (Bottom of Page)"/>
        <w:docPartUnique/>
      </w:docPartObj>
    </w:sdtPr>
    <w:sdtEndPr>
      <w:rPr>
        <w:noProof/>
      </w:rPr>
    </w:sdtEndPr>
    <w:sdtContent>
      <w:p w14:paraId="0AF83C78" w14:textId="2A7E9AE6" w:rsidR="007F0F34" w:rsidRDefault="007F0F34">
        <w:pPr>
          <w:pStyle w:val="Footer"/>
          <w:jc w:val="right"/>
        </w:pPr>
        <w:r>
          <w:fldChar w:fldCharType="begin"/>
        </w:r>
        <w:r>
          <w:instrText xml:space="preserve"> PAGE   \* MERGEFORMAT </w:instrText>
        </w:r>
        <w:r>
          <w:fldChar w:fldCharType="separate"/>
        </w:r>
        <w:r w:rsidR="004652F1">
          <w:rPr>
            <w:noProof/>
          </w:rPr>
          <w:t>7</w:t>
        </w:r>
        <w:r>
          <w:rPr>
            <w:noProof/>
          </w:rPr>
          <w:fldChar w:fldCharType="end"/>
        </w:r>
      </w:p>
    </w:sdtContent>
  </w:sdt>
  <w:p w14:paraId="6453EA5D" w14:textId="5E21F43F" w:rsidR="007F0F34" w:rsidRDefault="007F0F34">
    <w:pPr>
      <w:pStyle w:val="Footer"/>
    </w:pPr>
    <w:r>
      <w:t>ACA Board Meeting Minutes – December 4,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C64E4" w14:textId="77777777" w:rsidR="00B37F73" w:rsidRDefault="00B37F73" w:rsidP="007F0F34">
      <w:r>
        <w:separator/>
      </w:r>
    </w:p>
  </w:footnote>
  <w:footnote w:type="continuationSeparator" w:id="0">
    <w:p w14:paraId="24D73A17" w14:textId="77777777" w:rsidR="00B37F73" w:rsidRDefault="00B37F73" w:rsidP="007F0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71766F"/>
    <w:multiLevelType w:val="hybridMultilevel"/>
    <w:tmpl w:val="14426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4A046B"/>
    <w:multiLevelType w:val="hybridMultilevel"/>
    <w:tmpl w:val="4F3AB7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5DBB164B"/>
    <w:multiLevelType w:val="hybridMultilevel"/>
    <w:tmpl w:val="040A2E0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8EB4B38"/>
    <w:multiLevelType w:val="hybridMultilevel"/>
    <w:tmpl w:val="CD2EE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741216"/>
    <w:multiLevelType w:val="hybridMultilevel"/>
    <w:tmpl w:val="2DDCBE2A"/>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6C"/>
    <w:rsid w:val="0002171F"/>
    <w:rsid w:val="0004594F"/>
    <w:rsid w:val="00062C34"/>
    <w:rsid w:val="0009484A"/>
    <w:rsid w:val="000B3AC9"/>
    <w:rsid w:val="000C60C7"/>
    <w:rsid w:val="000D24C0"/>
    <w:rsid w:val="00102748"/>
    <w:rsid w:val="00104585"/>
    <w:rsid w:val="00122617"/>
    <w:rsid w:val="00124AD2"/>
    <w:rsid w:val="00182739"/>
    <w:rsid w:val="001A6781"/>
    <w:rsid w:val="001C76EA"/>
    <w:rsid w:val="001D0872"/>
    <w:rsid w:val="001D1F79"/>
    <w:rsid w:val="001E29B3"/>
    <w:rsid w:val="00215D91"/>
    <w:rsid w:val="00270246"/>
    <w:rsid w:val="0027609D"/>
    <w:rsid w:val="002A3707"/>
    <w:rsid w:val="002B4168"/>
    <w:rsid w:val="002C2628"/>
    <w:rsid w:val="002F03FA"/>
    <w:rsid w:val="003003C9"/>
    <w:rsid w:val="003076E7"/>
    <w:rsid w:val="00311F39"/>
    <w:rsid w:val="003578C4"/>
    <w:rsid w:val="003713B3"/>
    <w:rsid w:val="00377B18"/>
    <w:rsid w:val="00381D36"/>
    <w:rsid w:val="003A7E59"/>
    <w:rsid w:val="003B173A"/>
    <w:rsid w:val="003B2F82"/>
    <w:rsid w:val="003D029E"/>
    <w:rsid w:val="003E6290"/>
    <w:rsid w:val="003F0FE3"/>
    <w:rsid w:val="00420549"/>
    <w:rsid w:val="004651C1"/>
    <w:rsid w:val="004652F1"/>
    <w:rsid w:val="0046643A"/>
    <w:rsid w:val="00471C74"/>
    <w:rsid w:val="004937B7"/>
    <w:rsid w:val="0049631A"/>
    <w:rsid w:val="004966B3"/>
    <w:rsid w:val="004B5B56"/>
    <w:rsid w:val="004E6B23"/>
    <w:rsid w:val="0052515A"/>
    <w:rsid w:val="005305C9"/>
    <w:rsid w:val="005532CA"/>
    <w:rsid w:val="00555E21"/>
    <w:rsid w:val="00582261"/>
    <w:rsid w:val="005829D9"/>
    <w:rsid w:val="005924CA"/>
    <w:rsid w:val="005E3C8B"/>
    <w:rsid w:val="005F3074"/>
    <w:rsid w:val="00602984"/>
    <w:rsid w:val="00607B36"/>
    <w:rsid w:val="00612C88"/>
    <w:rsid w:val="006317B6"/>
    <w:rsid w:val="00652163"/>
    <w:rsid w:val="006A2565"/>
    <w:rsid w:val="00714C57"/>
    <w:rsid w:val="00720236"/>
    <w:rsid w:val="00764341"/>
    <w:rsid w:val="007958B4"/>
    <w:rsid w:val="007A2C2C"/>
    <w:rsid w:val="007A4BBC"/>
    <w:rsid w:val="007D3B03"/>
    <w:rsid w:val="007E1BE1"/>
    <w:rsid w:val="007E509F"/>
    <w:rsid w:val="007F0F34"/>
    <w:rsid w:val="008075A1"/>
    <w:rsid w:val="008169B9"/>
    <w:rsid w:val="0084722E"/>
    <w:rsid w:val="00892F40"/>
    <w:rsid w:val="008C3D65"/>
    <w:rsid w:val="008E527F"/>
    <w:rsid w:val="008F6896"/>
    <w:rsid w:val="009232E9"/>
    <w:rsid w:val="0097196F"/>
    <w:rsid w:val="009E0C82"/>
    <w:rsid w:val="00A1220E"/>
    <w:rsid w:val="00A22300"/>
    <w:rsid w:val="00A32205"/>
    <w:rsid w:val="00A37447"/>
    <w:rsid w:val="00A7068E"/>
    <w:rsid w:val="00AD3D1C"/>
    <w:rsid w:val="00AF5A2B"/>
    <w:rsid w:val="00B02F89"/>
    <w:rsid w:val="00B0696D"/>
    <w:rsid w:val="00B133F8"/>
    <w:rsid w:val="00B34E67"/>
    <w:rsid w:val="00B37F73"/>
    <w:rsid w:val="00B37FC6"/>
    <w:rsid w:val="00B40DAB"/>
    <w:rsid w:val="00B56109"/>
    <w:rsid w:val="00B6177B"/>
    <w:rsid w:val="00B667DC"/>
    <w:rsid w:val="00B751FE"/>
    <w:rsid w:val="00B8354F"/>
    <w:rsid w:val="00BA546C"/>
    <w:rsid w:val="00BD5934"/>
    <w:rsid w:val="00BD5CE0"/>
    <w:rsid w:val="00BE2C6D"/>
    <w:rsid w:val="00C0292E"/>
    <w:rsid w:val="00C16EE4"/>
    <w:rsid w:val="00C608E4"/>
    <w:rsid w:val="00CA21B0"/>
    <w:rsid w:val="00D21A81"/>
    <w:rsid w:val="00D96893"/>
    <w:rsid w:val="00DA2ECE"/>
    <w:rsid w:val="00DB36B1"/>
    <w:rsid w:val="00E131BA"/>
    <w:rsid w:val="00E24702"/>
    <w:rsid w:val="00E55B5D"/>
    <w:rsid w:val="00E96305"/>
    <w:rsid w:val="00E96FCD"/>
    <w:rsid w:val="00EB19B6"/>
    <w:rsid w:val="00EB3D21"/>
    <w:rsid w:val="00ED2E4B"/>
    <w:rsid w:val="00ED3939"/>
    <w:rsid w:val="00ED5523"/>
    <w:rsid w:val="00EE4DFF"/>
    <w:rsid w:val="00EE639C"/>
    <w:rsid w:val="00EF03D7"/>
    <w:rsid w:val="00F70B2B"/>
    <w:rsid w:val="00F87E12"/>
    <w:rsid w:val="00F964D0"/>
    <w:rsid w:val="00FA09F4"/>
    <w:rsid w:val="00FB1DCC"/>
    <w:rsid w:val="00FC09BD"/>
    <w:rsid w:val="00FC2864"/>
    <w:rsid w:val="00FE4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7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292E"/>
    <w:pPr>
      <w:ind w:left="720"/>
      <w:contextualSpacing/>
    </w:pPr>
  </w:style>
  <w:style w:type="paragraph" w:styleId="BalloonText">
    <w:name w:val="Balloon Text"/>
    <w:basedOn w:val="Normal"/>
    <w:link w:val="BalloonTextChar"/>
    <w:uiPriority w:val="99"/>
    <w:semiHidden/>
    <w:unhideWhenUsed/>
    <w:rsid w:val="00122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617"/>
    <w:rPr>
      <w:rFonts w:ascii="Lucida Grande" w:hAnsi="Lucida Grande" w:cs="Lucida Grande"/>
      <w:sz w:val="18"/>
      <w:szCs w:val="18"/>
    </w:rPr>
  </w:style>
  <w:style w:type="paragraph" w:styleId="NormalWeb">
    <w:name w:val="Normal (Web)"/>
    <w:basedOn w:val="Normal"/>
    <w:uiPriority w:val="99"/>
    <w:semiHidden/>
    <w:unhideWhenUsed/>
    <w:rsid w:val="00CA21B0"/>
    <w:pPr>
      <w:spacing w:before="100" w:beforeAutospacing="1" w:after="100" w:afterAutospacing="1"/>
    </w:pPr>
    <w:rPr>
      <w:rFonts w:ascii="Times New Roman" w:eastAsia="Times New Roman" w:hAnsi="Times New Roman"/>
      <w:lang w:val="en-CA" w:eastAsia="en-CA"/>
    </w:rPr>
  </w:style>
  <w:style w:type="paragraph" w:styleId="Header">
    <w:name w:val="header"/>
    <w:basedOn w:val="Normal"/>
    <w:link w:val="HeaderChar"/>
    <w:uiPriority w:val="99"/>
    <w:unhideWhenUsed/>
    <w:rsid w:val="007F0F34"/>
    <w:pPr>
      <w:tabs>
        <w:tab w:val="center" w:pos="4680"/>
        <w:tab w:val="right" w:pos="9360"/>
      </w:tabs>
    </w:pPr>
  </w:style>
  <w:style w:type="character" w:customStyle="1" w:styleId="HeaderChar">
    <w:name w:val="Header Char"/>
    <w:basedOn w:val="DefaultParagraphFont"/>
    <w:link w:val="Header"/>
    <w:uiPriority w:val="99"/>
    <w:rsid w:val="007F0F34"/>
    <w:rPr>
      <w:sz w:val="24"/>
      <w:szCs w:val="24"/>
    </w:rPr>
  </w:style>
  <w:style w:type="paragraph" w:styleId="Footer">
    <w:name w:val="footer"/>
    <w:basedOn w:val="Normal"/>
    <w:link w:val="FooterChar"/>
    <w:uiPriority w:val="99"/>
    <w:unhideWhenUsed/>
    <w:rsid w:val="007F0F34"/>
    <w:pPr>
      <w:tabs>
        <w:tab w:val="center" w:pos="4680"/>
        <w:tab w:val="right" w:pos="9360"/>
      </w:tabs>
    </w:pPr>
  </w:style>
  <w:style w:type="character" w:customStyle="1" w:styleId="FooterChar">
    <w:name w:val="Footer Char"/>
    <w:basedOn w:val="DefaultParagraphFont"/>
    <w:link w:val="Footer"/>
    <w:uiPriority w:val="99"/>
    <w:rsid w:val="007F0F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292E"/>
    <w:pPr>
      <w:ind w:left="720"/>
      <w:contextualSpacing/>
    </w:pPr>
  </w:style>
  <w:style w:type="paragraph" w:styleId="BalloonText">
    <w:name w:val="Balloon Text"/>
    <w:basedOn w:val="Normal"/>
    <w:link w:val="BalloonTextChar"/>
    <w:uiPriority w:val="99"/>
    <w:semiHidden/>
    <w:unhideWhenUsed/>
    <w:rsid w:val="00122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617"/>
    <w:rPr>
      <w:rFonts w:ascii="Lucida Grande" w:hAnsi="Lucida Grande" w:cs="Lucida Grande"/>
      <w:sz w:val="18"/>
      <w:szCs w:val="18"/>
    </w:rPr>
  </w:style>
  <w:style w:type="paragraph" w:styleId="NormalWeb">
    <w:name w:val="Normal (Web)"/>
    <w:basedOn w:val="Normal"/>
    <w:uiPriority w:val="99"/>
    <w:semiHidden/>
    <w:unhideWhenUsed/>
    <w:rsid w:val="00CA21B0"/>
    <w:pPr>
      <w:spacing w:before="100" w:beforeAutospacing="1" w:after="100" w:afterAutospacing="1"/>
    </w:pPr>
    <w:rPr>
      <w:rFonts w:ascii="Times New Roman" w:eastAsia="Times New Roman" w:hAnsi="Times New Roman"/>
      <w:lang w:val="en-CA" w:eastAsia="en-CA"/>
    </w:rPr>
  </w:style>
  <w:style w:type="paragraph" w:styleId="Header">
    <w:name w:val="header"/>
    <w:basedOn w:val="Normal"/>
    <w:link w:val="HeaderChar"/>
    <w:uiPriority w:val="99"/>
    <w:unhideWhenUsed/>
    <w:rsid w:val="007F0F34"/>
    <w:pPr>
      <w:tabs>
        <w:tab w:val="center" w:pos="4680"/>
        <w:tab w:val="right" w:pos="9360"/>
      </w:tabs>
    </w:pPr>
  </w:style>
  <w:style w:type="character" w:customStyle="1" w:styleId="HeaderChar">
    <w:name w:val="Header Char"/>
    <w:basedOn w:val="DefaultParagraphFont"/>
    <w:link w:val="Header"/>
    <w:uiPriority w:val="99"/>
    <w:rsid w:val="007F0F34"/>
    <w:rPr>
      <w:sz w:val="24"/>
      <w:szCs w:val="24"/>
    </w:rPr>
  </w:style>
  <w:style w:type="paragraph" w:styleId="Footer">
    <w:name w:val="footer"/>
    <w:basedOn w:val="Normal"/>
    <w:link w:val="FooterChar"/>
    <w:uiPriority w:val="99"/>
    <w:unhideWhenUsed/>
    <w:rsid w:val="007F0F34"/>
    <w:pPr>
      <w:tabs>
        <w:tab w:val="center" w:pos="4680"/>
        <w:tab w:val="right" w:pos="9360"/>
      </w:tabs>
    </w:pPr>
  </w:style>
  <w:style w:type="character" w:customStyle="1" w:styleId="FooterChar">
    <w:name w:val="Footer Char"/>
    <w:basedOn w:val="DefaultParagraphFont"/>
    <w:link w:val="Footer"/>
    <w:uiPriority w:val="99"/>
    <w:rsid w:val="007F0F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80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e\AppData\Local\Temp\Temp_MeetingMinutesClassi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6BE498-DBC1-453E-8C68-12923463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Temp_MeetingMinutesClassic-1</Template>
  <TotalTime>6</TotalTime>
  <Pages>7</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Alane</dc:creator>
  <cp:lastModifiedBy>Windows User</cp:lastModifiedBy>
  <cp:revision>6</cp:revision>
  <dcterms:created xsi:type="dcterms:W3CDTF">2019-12-17T16:30:00Z</dcterms:created>
  <dcterms:modified xsi:type="dcterms:W3CDTF">2019-12-17T16:36:00Z</dcterms:modified>
</cp:coreProperties>
</file>