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157F17A0" w:rsidR="005F3074" w:rsidRPr="005532CA" w:rsidRDefault="0001139C" w:rsidP="005532CA">
            <w:pPr>
              <w:spacing w:line="360" w:lineRule="auto"/>
              <w:rPr>
                <w:rFonts w:ascii="Arial" w:hAnsi="Arial"/>
                <w:color w:val="000000"/>
                <w:sz w:val="20"/>
                <w:szCs w:val="20"/>
              </w:rPr>
            </w:pPr>
            <w:r>
              <w:rPr>
                <w:rFonts w:ascii="Arial" w:hAnsi="Arial"/>
                <w:color w:val="000000"/>
                <w:sz w:val="20"/>
                <w:szCs w:val="20"/>
              </w:rPr>
              <w:t>March 25</w:t>
            </w:r>
            <w:r w:rsidR="00577154">
              <w:rPr>
                <w:rFonts w:ascii="Arial" w:hAnsi="Arial"/>
                <w:color w:val="000000"/>
                <w:sz w:val="20"/>
                <w:szCs w:val="20"/>
              </w:rPr>
              <w:t>, 2020</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23B4092E" w:rsidR="005F3074" w:rsidRPr="005532CA" w:rsidRDefault="00602984" w:rsidP="005532CA">
            <w:pPr>
              <w:spacing w:line="360" w:lineRule="auto"/>
              <w:rPr>
                <w:rFonts w:ascii="Arial" w:hAnsi="Arial"/>
                <w:color w:val="000000"/>
                <w:sz w:val="20"/>
                <w:szCs w:val="20"/>
              </w:rPr>
            </w:pPr>
            <w:r>
              <w:rPr>
                <w:rFonts w:ascii="Arial" w:hAnsi="Arial"/>
                <w:noProof/>
                <w:color w:val="000000"/>
                <w:sz w:val="20"/>
                <w:szCs w:val="20"/>
              </w:rPr>
              <w:t>7:30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3A299B68" w:rsidR="005F3074" w:rsidRPr="005532CA" w:rsidRDefault="0001139C" w:rsidP="005532CA">
            <w:pPr>
              <w:spacing w:line="360" w:lineRule="auto"/>
              <w:rPr>
                <w:rFonts w:ascii="Arial" w:hAnsi="Arial"/>
                <w:color w:val="000000"/>
                <w:sz w:val="20"/>
                <w:szCs w:val="20"/>
              </w:rPr>
            </w:pPr>
            <w:r>
              <w:rPr>
                <w:rFonts w:ascii="Arial" w:hAnsi="Arial"/>
                <w:color w:val="000000"/>
                <w:sz w:val="20"/>
                <w:szCs w:val="20"/>
              </w:rPr>
              <w:t>Via ZOOM teleconference</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4D057861" w14:textId="7B5BA797" w:rsidR="007A4BBC" w:rsidRPr="007A4BBC" w:rsidRDefault="007A4BBC" w:rsidP="005532CA">
      <w:pPr>
        <w:spacing w:line="360" w:lineRule="auto"/>
        <w:rPr>
          <w:rFonts w:ascii="Arial" w:hAnsi="Arial"/>
        </w:rPr>
      </w:pPr>
      <w:r>
        <w:rPr>
          <w:rFonts w:ascii="Arial" w:hAnsi="Arial"/>
        </w:rPr>
        <w:t>Angela</w:t>
      </w:r>
      <w:r w:rsidR="00ED3939">
        <w:rPr>
          <w:rFonts w:ascii="Arial" w:hAnsi="Arial"/>
        </w:rPr>
        <w:t xml:space="preserve"> called the meeting to order at</w:t>
      </w:r>
      <w:r w:rsidR="00124AD2">
        <w:rPr>
          <w:rFonts w:ascii="Arial" w:hAnsi="Arial"/>
        </w:rPr>
        <w:t xml:space="preserve"> </w:t>
      </w:r>
      <w:r w:rsidR="0001139C">
        <w:rPr>
          <w:rFonts w:ascii="Arial" w:hAnsi="Arial"/>
        </w:rPr>
        <w:t>7:37</w:t>
      </w:r>
      <w:r w:rsidR="004E6B23">
        <w:rPr>
          <w:rFonts w:ascii="Arial" w:hAnsi="Arial"/>
        </w:rPr>
        <w:t xml:space="preserve"> pm</w:t>
      </w: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4886F06B" w:rsidR="004966B3" w:rsidRPr="007A4BBC" w:rsidRDefault="004966B3" w:rsidP="005532CA">
      <w:pPr>
        <w:pStyle w:val="ListParagraph"/>
        <w:numPr>
          <w:ilvl w:val="0"/>
          <w:numId w:val="3"/>
        </w:numPr>
        <w:spacing w:line="360" w:lineRule="auto"/>
        <w:rPr>
          <w:rFonts w:ascii="Arial" w:hAnsi="Arial"/>
          <w:color w:val="4472C4"/>
          <w:sz w:val="22"/>
          <w:szCs w:val="22"/>
        </w:rPr>
      </w:pPr>
      <w:r w:rsidRPr="001D1F79">
        <w:rPr>
          <w:rFonts w:ascii="Arial" w:hAnsi="Arial"/>
          <w:b/>
          <w:color w:val="000000"/>
          <w:sz w:val="22"/>
          <w:szCs w:val="22"/>
        </w:rPr>
        <w:t>Attendee Names</w:t>
      </w:r>
      <w:r w:rsidR="00B133F8">
        <w:rPr>
          <w:rFonts w:ascii="Arial" w:hAnsi="Arial"/>
          <w:b/>
          <w:color w:val="000000"/>
          <w:sz w:val="22"/>
          <w:szCs w:val="22"/>
        </w:rPr>
        <w:t>:</w:t>
      </w:r>
      <w:r w:rsidR="007A4BBC" w:rsidRPr="007A4BBC">
        <w:rPr>
          <w:rFonts w:ascii="Arial" w:hAnsi="Arial"/>
          <w:color w:val="000000"/>
          <w:sz w:val="22"/>
          <w:szCs w:val="22"/>
        </w:rPr>
        <w:t xml:space="preserve"> Sierra Banwarth, Derek Blum, Arynne Chaharyn</w:t>
      </w:r>
      <w:r w:rsidR="0001139C">
        <w:rPr>
          <w:rFonts w:ascii="Arial" w:hAnsi="Arial"/>
          <w:color w:val="000000"/>
          <w:sz w:val="22"/>
          <w:szCs w:val="22"/>
        </w:rPr>
        <w:t>,</w:t>
      </w:r>
      <w:r w:rsidR="00DB36B1">
        <w:rPr>
          <w:rFonts w:ascii="Arial" w:hAnsi="Arial"/>
          <w:color w:val="000000"/>
          <w:sz w:val="22"/>
          <w:szCs w:val="22"/>
        </w:rPr>
        <w:t xml:space="preserve"> Hayley McCallum</w:t>
      </w:r>
      <w:r w:rsidR="007A4BBC" w:rsidRPr="007A4BBC">
        <w:rPr>
          <w:rFonts w:ascii="Arial" w:hAnsi="Arial"/>
          <w:color w:val="000000"/>
          <w:sz w:val="22"/>
          <w:szCs w:val="22"/>
        </w:rPr>
        <w:t xml:space="preserve">, </w:t>
      </w:r>
      <w:r w:rsidR="00B133F8">
        <w:rPr>
          <w:rFonts w:ascii="Arial" w:hAnsi="Arial"/>
          <w:color w:val="000000"/>
          <w:sz w:val="22"/>
          <w:szCs w:val="22"/>
        </w:rPr>
        <w:t>Jessica Patrucco</w:t>
      </w:r>
      <w:r w:rsidR="00FA09F4">
        <w:rPr>
          <w:rFonts w:ascii="Arial" w:hAnsi="Arial"/>
          <w:color w:val="000000"/>
          <w:sz w:val="22"/>
          <w:szCs w:val="22"/>
        </w:rPr>
        <w:t xml:space="preserve">, Angela </w:t>
      </w:r>
      <w:r w:rsidR="00577154">
        <w:rPr>
          <w:rFonts w:ascii="Arial" w:hAnsi="Arial"/>
          <w:color w:val="000000"/>
          <w:sz w:val="22"/>
          <w:szCs w:val="22"/>
        </w:rPr>
        <w:t>Strand, Scott Schierling, Chad Malinowski</w:t>
      </w:r>
      <w:r w:rsidR="004E6B23">
        <w:rPr>
          <w:rFonts w:ascii="Arial" w:hAnsi="Arial"/>
          <w:color w:val="000000"/>
          <w:sz w:val="22"/>
          <w:szCs w:val="22"/>
        </w:rPr>
        <w:t>, Tyler Gawley</w:t>
      </w:r>
      <w:r w:rsidR="00577154">
        <w:rPr>
          <w:rFonts w:ascii="Arial" w:hAnsi="Arial"/>
          <w:color w:val="000000"/>
          <w:sz w:val="22"/>
          <w:szCs w:val="22"/>
        </w:rPr>
        <w:t xml:space="preserve">, Mike McPhail, Jack Sandbrand, </w:t>
      </w:r>
      <w:r w:rsidR="0001139C">
        <w:rPr>
          <w:rFonts w:ascii="Arial" w:hAnsi="Arial"/>
          <w:color w:val="000000"/>
          <w:sz w:val="22"/>
          <w:szCs w:val="22"/>
        </w:rPr>
        <w:t>Leanne Strickland (late – arrived at 7:45 pm)</w:t>
      </w:r>
    </w:p>
    <w:p w14:paraId="223E47C3" w14:textId="3E2B419A" w:rsidR="004966B3" w:rsidRPr="00577154"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577154">
        <w:rPr>
          <w:rFonts w:ascii="Arial" w:hAnsi="Arial"/>
          <w:b/>
          <w:color w:val="000000"/>
          <w:sz w:val="22"/>
          <w:szCs w:val="22"/>
        </w:rPr>
        <w:t xml:space="preserve">: </w:t>
      </w:r>
      <w:r w:rsidR="0001139C">
        <w:rPr>
          <w:rFonts w:ascii="Arial" w:hAnsi="Arial"/>
          <w:color w:val="000000"/>
          <w:sz w:val="22"/>
          <w:szCs w:val="22"/>
        </w:rPr>
        <w:t>Claire Lyonhart (absent)</w:t>
      </w:r>
    </w:p>
    <w:p w14:paraId="40E7B251" w14:textId="73998477" w:rsidR="00461611" w:rsidRPr="0001139C" w:rsidRDefault="00461611" w:rsidP="0001139C">
      <w:pPr>
        <w:pStyle w:val="ListParagraph"/>
        <w:spacing w:line="360" w:lineRule="auto"/>
        <w:ind w:left="360"/>
        <w:rPr>
          <w:rFonts w:ascii="Arial" w:hAnsi="Arial"/>
          <w:b/>
          <w:color w:val="4472C4"/>
          <w:sz w:val="22"/>
          <w:szCs w:val="22"/>
        </w:rPr>
      </w:pPr>
    </w:p>
    <w:p w14:paraId="44C4CCDE" w14:textId="00F7CB99" w:rsidR="007A4BBC" w:rsidRPr="00D72A4F" w:rsidRDefault="007A4BBC" w:rsidP="005532CA">
      <w:pPr>
        <w:spacing w:line="360" w:lineRule="auto"/>
        <w:rPr>
          <w:rFonts w:ascii="Arial" w:hAnsi="Arial"/>
        </w:rPr>
      </w:pPr>
      <w:r>
        <w:rPr>
          <w:rFonts w:ascii="Arial" w:hAnsi="Arial"/>
          <w:b/>
        </w:rPr>
        <w:t>Changes to Agenda</w:t>
      </w:r>
      <w:r w:rsidR="00D72A4F">
        <w:rPr>
          <w:rFonts w:ascii="Arial" w:hAnsi="Arial"/>
          <w:b/>
        </w:rPr>
        <w:t xml:space="preserve"> </w:t>
      </w:r>
      <w:r w:rsidR="00D72A4F">
        <w:rPr>
          <w:rFonts w:ascii="Arial" w:hAnsi="Arial"/>
        </w:rPr>
        <w:t>- none</w:t>
      </w:r>
    </w:p>
    <w:p w14:paraId="35EF7FA6" w14:textId="4000E17D" w:rsidR="004651C1" w:rsidRDefault="00E96FCD" w:rsidP="005532CA">
      <w:pPr>
        <w:spacing w:line="360" w:lineRule="auto"/>
        <w:rPr>
          <w:rFonts w:ascii="Arial" w:hAnsi="Arial"/>
          <w:b/>
        </w:rPr>
      </w:pPr>
      <w:r w:rsidRPr="0049631A">
        <w:rPr>
          <w:rFonts w:ascii="Arial" w:hAnsi="Arial"/>
          <w:b/>
        </w:rPr>
        <w:t>Adoption of Agenda</w:t>
      </w:r>
      <w:r w:rsidR="00892F40">
        <w:rPr>
          <w:rFonts w:ascii="Arial" w:hAnsi="Arial"/>
          <w:b/>
        </w:rPr>
        <w:t xml:space="preserve"> </w:t>
      </w:r>
    </w:p>
    <w:p w14:paraId="4BCBD8C9" w14:textId="74E6A242" w:rsidR="004D23A6" w:rsidRPr="004D23A6" w:rsidRDefault="004D23A6" w:rsidP="005532CA">
      <w:pPr>
        <w:spacing w:line="360" w:lineRule="auto"/>
        <w:rPr>
          <w:rFonts w:ascii="Arial" w:hAnsi="Arial"/>
        </w:rPr>
      </w:pPr>
      <w:r>
        <w:rPr>
          <w:rFonts w:ascii="Arial" w:hAnsi="Arial"/>
        </w:rPr>
        <w:t xml:space="preserve">Moved by Chad, seconded by </w:t>
      </w:r>
      <w:r w:rsidR="00D72A4F">
        <w:rPr>
          <w:rFonts w:ascii="Arial" w:hAnsi="Arial"/>
        </w:rPr>
        <w:t>Arynne;</w:t>
      </w:r>
      <w:r>
        <w:rPr>
          <w:rFonts w:ascii="Arial" w:hAnsi="Arial"/>
        </w:rPr>
        <w:t xml:space="preserve"> CARRIED unanimously. </w:t>
      </w:r>
    </w:p>
    <w:p w14:paraId="54D1D5F6" w14:textId="77777777" w:rsidR="00892F40" w:rsidRDefault="00892F40" w:rsidP="005532CA">
      <w:pPr>
        <w:spacing w:line="360" w:lineRule="auto"/>
        <w:rPr>
          <w:rFonts w:ascii="Arial" w:hAnsi="Arial"/>
          <w:b/>
        </w:rPr>
      </w:pPr>
      <w:r>
        <w:rPr>
          <w:rFonts w:ascii="Arial" w:hAnsi="Arial"/>
          <w:b/>
        </w:rPr>
        <w:t>Approval of Previous Minutes</w:t>
      </w:r>
    </w:p>
    <w:p w14:paraId="545E4EAB" w14:textId="7D5CC0A8" w:rsidR="00FC09BD" w:rsidRDefault="00D72A4F" w:rsidP="005532CA">
      <w:pPr>
        <w:spacing w:line="360" w:lineRule="auto"/>
        <w:rPr>
          <w:rFonts w:ascii="Arial" w:hAnsi="Arial"/>
          <w:b/>
        </w:rPr>
      </w:pPr>
      <w:r>
        <w:rPr>
          <w:rFonts w:ascii="Arial" w:hAnsi="Arial"/>
          <w:color w:val="000000"/>
        </w:rPr>
        <w:t>Motion to approve the</w:t>
      </w:r>
      <w:r w:rsidR="00577154">
        <w:rPr>
          <w:rFonts w:ascii="Arial" w:hAnsi="Arial"/>
          <w:color w:val="000000"/>
        </w:rPr>
        <w:t xml:space="preserve"> minutes</w:t>
      </w:r>
      <w:r>
        <w:rPr>
          <w:rFonts w:ascii="Arial" w:hAnsi="Arial"/>
          <w:color w:val="000000"/>
        </w:rPr>
        <w:t xml:space="preserve"> from February 24, 2020 with no changes</w:t>
      </w:r>
      <w:r w:rsidR="00577154">
        <w:rPr>
          <w:rFonts w:ascii="Arial" w:hAnsi="Arial"/>
          <w:color w:val="000000"/>
        </w:rPr>
        <w:t xml:space="preserve"> moved by Jack, seconded by </w:t>
      </w:r>
      <w:r>
        <w:rPr>
          <w:rFonts w:ascii="Arial" w:hAnsi="Arial"/>
          <w:color w:val="000000"/>
        </w:rPr>
        <w:t>Scott;</w:t>
      </w:r>
      <w:r w:rsidR="00577154">
        <w:rPr>
          <w:rFonts w:ascii="Arial" w:hAnsi="Arial"/>
          <w:color w:val="000000"/>
        </w:rPr>
        <w:t xml:space="preserve"> </w:t>
      </w:r>
      <w:r>
        <w:rPr>
          <w:rFonts w:ascii="Arial" w:hAnsi="Arial"/>
          <w:color w:val="000000"/>
        </w:rPr>
        <w:t>CARRIED</w:t>
      </w:r>
      <w:r w:rsidR="00577154">
        <w:rPr>
          <w:rFonts w:ascii="Arial" w:hAnsi="Arial"/>
          <w:color w:val="000000"/>
        </w:rPr>
        <w:t xml:space="preserve"> unanimously.</w:t>
      </w:r>
      <w:r w:rsidR="00C0292E" w:rsidRPr="0049631A">
        <w:rPr>
          <w:rFonts w:ascii="Arial" w:hAnsi="Arial"/>
          <w:color w:val="000000"/>
        </w:rPr>
        <w:br/>
      </w:r>
      <w:r w:rsidR="00E96FCD" w:rsidRPr="0049631A">
        <w:rPr>
          <w:rFonts w:ascii="Arial" w:hAnsi="Arial"/>
          <w:b/>
        </w:rPr>
        <w:t>Business Arising From/Since Previous Meeting</w:t>
      </w:r>
    </w:p>
    <w:p w14:paraId="5D624E38" w14:textId="1F5FA651" w:rsidR="00461611" w:rsidRPr="004E6B23" w:rsidRDefault="00461611" w:rsidP="005532CA">
      <w:pPr>
        <w:spacing w:line="360" w:lineRule="auto"/>
        <w:rPr>
          <w:rFonts w:ascii="Arial" w:hAnsi="Arial"/>
          <w:color w:val="000000"/>
        </w:rPr>
      </w:pPr>
      <w:r>
        <w:rPr>
          <w:rFonts w:ascii="Arial" w:hAnsi="Arial"/>
          <w:b/>
        </w:rPr>
        <w:t>Action Items:</w:t>
      </w:r>
    </w:p>
    <w:p w14:paraId="6FD3A15A" w14:textId="31E80D01" w:rsidR="00FC4659" w:rsidRDefault="00D72A4F" w:rsidP="005532CA">
      <w:pPr>
        <w:spacing w:line="360" w:lineRule="auto"/>
        <w:rPr>
          <w:rFonts w:ascii="Arial" w:hAnsi="Arial"/>
          <w:color w:val="000000"/>
        </w:rPr>
      </w:pPr>
      <w:r>
        <w:rPr>
          <w:rFonts w:ascii="Arial" w:hAnsi="Arial"/>
          <w:color w:val="000000"/>
        </w:rPr>
        <w:t xml:space="preserve">-Jessica &amp; Leanne to set up Leanne’s ACA email address, which will be </w:t>
      </w:r>
      <w:r w:rsidRPr="00D72A4F">
        <w:rPr>
          <w:rFonts w:ascii="Arial" w:hAnsi="Arial"/>
          <w:color w:val="000000"/>
        </w:rPr>
        <w:t>director@avalonca.ca</w:t>
      </w:r>
      <w:r>
        <w:rPr>
          <w:rFonts w:ascii="Arial" w:hAnsi="Arial"/>
          <w:color w:val="000000"/>
        </w:rPr>
        <w:t>. This has been done, however Leanne informed Angela that she has been unable to set up direct access to her phone and is still having to go through the website. Derek stated that there is a tutorial on the website</w:t>
      </w:r>
      <w:r w:rsidR="009F563E">
        <w:rPr>
          <w:rFonts w:ascii="Arial" w:hAnsi="Arial"/>
          <w:color w:val="000000"/>
        </w:rPr>
        <w:t xml:space="preserve"> through the roundcube option</w:t>
      </w:r>
      <w:r>
        <w:rPr>
          <w:rFonts w:ascii="Arial" w:hAnsi="Arial"/>
          <w:color w:val="000000"/>
        </w:rPr>
        <w:t xml:space="preserve">. </w:t>
      </w:r>
    </w:p>
    <w:p w14:paraId="611E7671" w14:textId="77777777" w:rsidR="009F563E" w:rsidRDefault="009F563E" w:rsidP="005532CA">
      <w:pPr>
        <w:spacing w:line="360" w:lineRule="auto"/>
        <w:rPr>
          <w:rFonts w:ascii="Arial" w:hAnsi="Arial"/>
          <w:color w:val="000000"/>
        </w:rPr>
      </w:pPr>
    </w:p>
    <w:p w14:paraId="2E47B29C" w14:textId="7F4C194D" w:rsidR="009F563E" w:rsidRDefault="009F563E" w:rsidP="005532CA">
      <w:pPr>
        <w:spacing w:line="360" w:lineRule="auto"/>
        <w:rPr>
          <w:rFonts w:ascii="Arial" w:hAnsi="Arial"/>
          <w:color w:val="FF0000"/>
        </w:rPr>
      </w:pPr>
      <w:r w:rsidRPr="009F563E">
        <w:rPr>
          <w:rFonts w:ascii="Arial" w:hAnsi="Arial"/>
          <w:b/>
          <w:color w:val="FF0000"/>
        </w:rPr>
        <w:t>**ACTION ITEM</w:t>
      </w:r>
      <w:r>
        <w:rPr>
          <w:rFonts w:ascii="Arial" w:hAnsi="Arial"/>
          <w:color w:val="FF0000"/>
        </w:rPr>
        <w:t>: Jessica to assist Leanne in setting up her Avalon email on her phone.**</w:t>
      </w:r>
    </w:p>
    <w:p w14:paraId="25738A1F" w14:textId="77777777" w:rsidR="009F563E" w:rsidRDefault="009F563E" w:rsidP="005532CA">
      <w:pPr>
        <w:spacing w:line="360" w:lineRule="auto"/>
        <w:rPr>
          <w:rFonts w:ascii="Arial" w:hAnsi="Arial"/>
          <w:color w:val="FF0000"/>
        </w:rPr>
      </w:pPr>
    </w:p>
    <w:p w14:paraId="5C869782" w14:textId="41CA9449" w:rsidR="009F563E" w:rsidRDefault="009F563E" w:rsidP="005532CA">
      <w:pPr>
        <w:spacing w:line="360" w:lineRule="auto"/>
        <w:rPr>
          <w:rFonts w:ascii="Arial" w:hAnsi="Arial"/>
        </w:rPr>
      </w:pPr>
      <w:r>
        <w:rPr>
          <w:rFonts w:ascii="Arial" w:hAnsi="Arial"/>
        </w:rPr>
        <w:t xml:space="preserve">-Hayley checked into the price of sheet cake at Costco. The cost is $19.99/cake that serves 45 people and they can do a Canada flag. They need 24 </w:t>
      </w:r>
      <w:r w:rsidR="00746C9F">
        <w:rPr>
          <w:rFonts w:ascii="Arial" w:hAnsi="Arial"/>
        </w:rPr>
        <w:t>hours’ notice</w:t>
      </w:r>
      <w:r>
        <w:rPr>
          <w:rFonts w:ascii="Arial" w:hAnsi="Arial"/>
        </w:rPr>
        <w:t xml:space="preserve"> for ordering. It is unclear at this time whether the citizenship ceremony on April 30 will go ahead but if it does, the ACA will supply the cakes needed as per the motion at the February 25 meeting.</w:t>
      </w:r>
    </w:p>
    <w:p w14:paraId="447113A4" w14:textId="05B28788" w:rsidR="009F563E" w:rsidRDefault="009F563E" w:rsidP="005532CA">
      <w:pPr>
        <w:spacing w:line="360" w:lineRule="auto"/>
        <w:rPr>
          <w:rFonts w:ascii="Arial" w:hAnsi="Arial"/>
        </w:rPr>
      </w:pPr>
      <w:r>
        <w:rPr>
          <w:rFonts w:ascii="Arial" w:hAnsi="Arial"/>
        </w:rPr>
        <w:lastRenderedPageBreak/>
        <w:t>-Angela spoke with Jaime Schroder re: monetary/ticket donations for the Rush game presented by Tyler and Mike at the Feb. 25 ACA meeting for those that would not be able to attend. This was accepted by JLS and was posted on the school Facebook page. Now that the Rush season has been cancelled, JLS is looking into whether they will still receive the portion of ticket sales to their fundraiser.</w:t>
      </w:r>
    </w:p>
    <w:p w14:paraId="312326FF" w14:textId="13E36B99" w:rsidR="00992CAC" w:rsidRDefault="00992CAC" w:rsidP="005532CA">
      <w:pPr>
        <w:spacing w:line="360" w:lineRule="auto"/>
        <w:rPr>
          <w:rFonts w:ascii="Arial" w:hAnsi="Arial"/>
          <w:b/>
          <w:color w:val="FF0000"/>
        </w:rPr>
      </w:pPr>
      <w:r>
        <w:rPr>
          <w:rFonts w:ascii="Arial" w:hAnsi="Arial"/>
        </w:rPr>
        <w:t xml:space="preserve">-Claire to update board contact list and distribute to members. </w:t>
      </w:r>
      <w:r w:rsidRPr="00992CAC">
        <w:rPr>
          <w:rFonts w:ascii="Arial" w:hAnsi="Arial"/>
          <w:b/>
          <w:color w:val="FF0000"/>
        </w:rPr>
        <w:t>–REMAINS OUTSTANDING</w:t>
      </w:r>
    </w:p>
    <w:p w14:paraId="16A38C59" w14:textId="77777777" w:rsidR="00992CAC" w:rsidRDefault="00992CAC" w:rsidP="005532CA">
      <w:pPr>
        <w:spacing w:line="360" w:lineRule="auto"/>
        <w:rPr>
          <w:rFonts w:ascii="Arial" w:hAnsi="Arial"/>
          <w:b/>
          <w:color w:val="FF0000"/>
        </w:rPr>
      </w:pPr>
    </w:p>
    <w:p w14:paraId="1B4BFBEA" w14:textId="1D511792" w:rsidR="00992CAC" w:rsidRPr="00992CAC" w:rsidRDefault="00992CAC" w:rsidP="005532CA">
      <w:pPr>
        <w:spacing w:line="360" w:lineRule="auto"/>
        <w:rPr>
          <w:rFonts w:ascii="Arial" w:hAnsi="Arial"/>
        </w:rPr>
      </w:pPr>
      <w:r>
        <w:rPr>
          <w:rFonts w:ascii="Arial" w:hAnsi="Arial"/>
          <w:b/>
        </w:rPr>
        <w:t>Old Business</w:t>
      </w:r>
    </w:p>
    <w:p w14:paraId="279B869B" w14:textId="6D30DCE1" w:rsidR="00992CAC" w:rsidRDefault="003E3B0F" w:rsidP="005532CA">
      <w:pPr>
        <w:spacing w:line="360" w:lineRule="auto"/>
        <w:rPr>
          <w:rFonts w:ascii="Arial" w:hAnsi="Arial"/>
          <w:color w:val="000000"/>
        </w:rPr>
      </w:pPr>
      <w:r>
        <w:rPr>
          <w:rFonts w:ascii="Arial" w:hAnsi="Arial"/>
          <w:b/>
          <w:color w:val="000000"/>
        </w:rPr>
        <w:t xml:space="preserve">Steak Night </w:t>
      </w:r>
      <w:r>
        <w:rPr>
          <w:rFonts w:ascii="Arial" w:hAnsi="Arial"/>
          <w:color w:val="000000"/>
        </w:rPr>
        <w:t>- C</w:t>
      </w:r>
      <w:r w:rsidR="0000489B">
        <w:rPr>
          <w:rFonts w:ascii="Arial" w:hAnsi="Arial"/>
          <w:color w:val="000000"/>
        </w:rPr>
        <w:t xml:space="preserve">had stated the steak night was a big success. Numbers in ticket sales and prizes were up from last year. It was a busy night! </w:t>
      </w:r>
      <w:r w:rsidR="004726A4">
        <w:rPr>
          <w:rFonts w:ascii="Arial" w:hAnsi="Arial"/>
          <w:color w:val="000000"/>
        </w:rPr>
        <w:t xml:space="preserve">50/50 was a little bit up from last year, silent auction was down, but the overall total was up. The final </w:t>
      </w:r>
      <w:r w:rsidR="00A8229B">
        <w:rPr>
          <w:rFonts w:ascii="Arial" w:hAnsi="Arial"/>
          <w:color w:val="000000"/>
        </w:rPr>
        <w:t>numbers</w:t>
      </w:r>
      <w:r w:rsidR="004726A4">
        <w:rPr>
          <w:rFonts w:ascii="Arial" w:hAnsi="Arial"/>
          <w:color w:val="000000"/>
        </w:rPr>
        <w:t xml:space="preserve"> are as follows:</w:t>
      </w:r>
    </w:p>
    <w:p w14:paraId="5F355B2C" w14:textId="77777777" w:rsidR="00A8229B" w:rsidRPr="00A8229B" w:rsidRDefault="00A8229B" w:rsidP="00A8229B">
      <w:pPr>
        <w:rPr>
          <w:rFonts w:ascii="Arial" w:hAnsi="Arial" w:cs="Arial"/>
        </w:rPr>
      </w:pPr>
      <w:r w:rsidRPr="00A8229B">
        <w:rPr>
          <w:rFonts w:ascii="Arial" w:hAnsi="Arial" w:cs="Arial"/>
        </w:rPr>
        <w:t xml:space="preserve">Donations    $430.00 </w:t>
      </w:r>
    </w:p>
    <w:p w14:paraId="1CF79A74" w14:textId="77777777" w:rsidR="00A8229B" w:rsidRPr="00A8229B" w:rsidRDefault="00A8229B" w:rsidP="00A8229B">
      <w:pPr>
        <w:rPr>
          <w:rFonts w:ascii="Arial" w:hAnsi="Arial" w:cs="Arial"/>
        </w:rPr>
      </w:pPr>
      <w:r w:rsidRPr="00A8229B">
        <w:rPr>
          <w:rFonts w:ascii="Arial" w:hAnsi="Arial" w:cs="Arial"/>
        </w:rPr>
        <w:t xml:space="preserve">Steak Night Tickets  $3680.00 </w:t>
      </w:r>
    </w:p>
    <w:p w14:paraId="61ED0418" w14:textId="77777777" w:rsidR="00A8229B" w:rsidRPr="00A8229B" w:rsidRDefault="00A8229B" w:rsidP="00A8229B">
      <w:pPr>
        <w:rPr>
          <w:rFonts w:ascii="Arial" w:hAnsi="Arial" w:cs="Arial"/>
        </w:rPr>
      </w:pPr>
      <w:r w:rsidRPr="00A8229B">
        <w:rPr>
          <w:rFonts w:ascii="Arial" w:hAnsi="Arial" w:cs="Arial"/>
        </w:rPr>
        <w:t xml:space="preserve">50/50    $728.00 </w:t>
      </w:r>
    </w:p>
    <w:p w14:paraId="5CC2F026" w14:textId="77777777" w:rsidR="00A8229B" w:rsidRPr="00A8229B" w:rsidRDefault="00A8229B" w:rsidP="00A8229B">
      <w:pPr>
        <w:rPr>
          <w:rFonts w:ascii="Arial" w:hAnsi="Arial" w:cs="Arial"/>
        </w:rPr>
      </w:pPr>
      <w:r w:rsidRPr="00A8229B">
        <w:rPr>
          <w:rFonts w:ascii="Arial" w:hAnsi="Arial" w:cs="Arial"/>
        </w:rPr>
        <w:t xml:space="preserve">Ticket Prize Tickets  $2360.00 </w:t>
      </w:r>
    </w:p>
    <w:p w14:paraId="3D83BD11" w14:textId="77777777" w:rsidR="00A8229B" w:rsidRPr="00A8229B" w:rsidRDefault="00A8229B" w:rsidP="00A8229B">
      <w:pPr>
        <w:rPr>
          <w:rFonts w:ascii="Arial" w:hAnsi="Arial" w:cs="Arial"/>
        </w:rPr>
      </w:pPr>
      <w:r w:rsidRPr="00A8229B">
        <w:rPr>
          <w:rFonts w:ascii="Arial" w:hAnsi="Arial" w:cs="Arial"/>
        </w:rPr>
        <w:t xml:space="preserve">Silent Auction  $2225.00 </w:t>
      </w:r>
    </w:p>
    <w:p w14:paraId="01F91829" w14:textId="77777777" w:rsidR="00A8229B" w:rsidRPr="00A8229B" w:rsidRDefault="00A8229B" w:rsidP="00A8229B">
      <w:pPr>
        <w:rPr>
          <w:rFonts w:ascii="Arial" w:hAnsi="Arial" w:cs="Arial"/>
        </w:rPr>
      </w:pPr>
      <w:r w:rsidRPr="00A8229B">
        <w:rPr>
          <w:rFonts w:ascii="Arial" w:hAnsi="Arial" w:cs="Arial"/>
        </w:rPr>
        <w:t xml:space="preserve">Total    $9423.00 </w:t>
      </w:r>
    </w:p>
    <w:p w14:paraId="1801C1AE" w14:textId="77777777" w:rsidR="00A8229B" w:rsidRPr="00A8229B" w:rsidRDefault="00A8229B" w:rsidP="00A8229B">
      <w:pPr>
        <w:rPr>
          <w:rFonts w:ascii="Arial" w:hAnsi="Arial" w:cs="Arial"/>
        </w:rPr>
      </w:pPr>
      <w:r w:rsidRPr="00A8229B">
        <w:rPr>
          <w:rFonts w:ascii="Arial" w:hAnsi="Arial" w:cs="Arial"/>
        </w:rPr>
        <w:t xml:space="preserve">Deductions </w:t>
      </w:r>
    </w:p>
    <w:p w14:paraId="166FF66C" w14:textId="77777777" w:rsidR="00A8229B" w:rsidRPr="00A8229B" w:rsidRDefault="00A8229B" w:rsidP="00A8229B">
      <w:pPr>
        <w:rPr>
          <w:rFonts w:ascii="Arial" w:hAnsi="Arial" w:cs="Arial"/>
        </w:rPr>
      </w:pPr>
      <w:r w:rsidRPr="00A8229B">
        <w:rPr>
          <w:rFonts w:ascii="Arial" w:hAnsi="Arial" w:cs="Arial"/>
        </w:rPr>
        <w:t xml:space="preserve">Sports on Tap  -$2353.00 </w:t>
      </w:r>
    </w:p>
    <w:p w14:paraId="604D4847" w14:textId="77777777" w:rsidR="00A8229B" w:rsidRPr="00A8229B" w:rsidRDefault="00A8229B" w:rsidP="00A8229B">
      <w:pPr>
        <w:rPr>
          <w:rFonts w:ascii="Arial" w:hAnsi="Arial" w:cs="Arial"/>
        </w:rPr>
      </w:pPr>
      <w:r w:rsidRPr="00A8229B">
        <w:rPr>
          <w:rFonts w:ascii="Arial" w:hAnsi="Arial" w:cs="Arial"/>
        </w:rPr>
        <w:t xml:space="preserve">Printing   -$70.00 </w:t>
      </w:r>
    </w:p>
    <w:p w14:paraId="52D480BA" w14:textId="77777777" w:rsidR="00A8229B" w:rsidRPr="00A8229B" w:rsidRDefault="00A8229B" w:rsidP="00A8229B">
      <w:pPr>
        <w:rPr>
          <w:rFonts w:ascii="Arial" w:hAnsi="Arial" w:cs="Arial"/>
        </w:rPr>
      </w:pPr>
      <w:r w:rsidRPr="00A8229B">
        <w:rPr>
          <w:rFonts w:ascii="Arial" w:hAnsi="Arial" w:cs="Arial"/>
        </w:rPr>
        <w:t>Grand Total Profit  $7000.00</w:t>
      </w:r>
    </w:p>
    <w:p w14:paraId="1C900F65" w14:textId="77777777" w:rsidR="004726A4" w:rsidRPr="00992CAC" w:rsidRDefault="004726A4" w:rsidP="005532CA">
      <w:pPr>
        <w:spacing w:line="360" w:lineRule="auto"/>
        <w:rPr>
          <w:rFonts w:ascii="Arial" w:hAnsi="Arial"/>
          <w:color w:val="000000"/>
        </w:rPr>
      </w:pPr>
    </w:p>
    <w:p w14:paraId="7143D840" w14:textId="650BDA49" w:rsidR="00FC4659" w:rsidRDefault="00690E7B" w:rsidP="005532CA">
      <w:pPr>
        <w:spacing w:line="360" w:lineRule="auto"/>
        <w:rPr>
          <w:rFonts w:ascii="Arial" w:hAnsi="Arial"/>
          <w:color w:val="000000"/>
        </w:rPr>
      </w:pPr>
      <w:r w:rsidRPr="00690E7B">
        <w:rPr>
          <w:rFonts w:ascii="Arial" w:hAnsi="Arial"/>
          <w:b/>
          <w:color w:val="000000"/>
        </w:rPr>
        <w:t>Email Issues</w:t>
      </w:r>
      <w:r>
        <w:rPr>
          <w:rFonts w:ascii="Arial" w:hAnsi="Arial"/>
          <w:color w:val="000000"/>
        </w:rPr>
        <w:t xml:space="preserve"> –</w:t>
      </w:r>
      <w:r w:rsidR="003E3B0F">
        <w:rPr>
          <w:rFonts w:ascii="Arial" w:hAnsi="Arial"/>
          <w:color w:val="000000"/>
        </w:rPr>
        <w:t xml:space="preserve"> Spam emails continue as well as logging into the webmail. If you have issues logging into the webmail, let Jessica know</w:t>
      </w:r>
      <w:r>
        <w:rPr>
          <w:rFonts w:ascii="Arial" w:hAnsi="Arial"/>
          <w:color w:val="000000"/>
        </w:rPr>
        <w:t>.</w:t>
      </w:r>
      <w:r w:rsidR="00FC4659">
        <w:rPr>
          <w:rFonts w:ascii="Arial" w:hAnsi="Arial"/>
          <w:color w:val="000000"/>
        </w:rPr>
        <w:t xml:space="preserve"> </w:t>
      </w:r>
      <w:r w:rsidR="003E3B0F">
        <w:rPr>
          <w:rFonts w:ascii="Arial" w:hAnsi="Arial"/>
          <w:color w:val="000000"/>
        </w:rPr>
        <w:t>Regarding the spam, Jessica has consulted with a few people on this issue. This is a known problem with webmail; there is no junk/spam filters and we just need to continue to delete.</w:t>
      </w:r>
    </w:p>
    <w:p w14:paraId="54C1CAC4" w14:textId="318D5F8E" w:rsidR="00690E7B" w:rsidRDefault="004171AC" w:rsidP="004171AC">
      <w:pPr>
        <w:spacing w:line="360" w:lineRule="auto"/>
        <w:rPr>
          <w:rFonts w:ascii="Arial" w:hAnsi="Arial"/>
          <w:color w:val="000000"/>
        </w:rPr>
      </w:pPr>
      <w:r>
        <w:rPr>
          <w:rFonts w:ascii="Arial" w:hAnsi="Arial"/>
          <w:b/>
          <w:color w:val="000000"/>
        </w:rPr>
        <w:t>Newsletter</w:t>
      </w:r>
      <w:r w:rsidR="00690E7B">
        <w:rPr>
          <w:rFonts w:ascii="Arial" w:hAnsi="Arial"/>
          <w:color w:val="000000"/>
        </w:rPr>
        <w:t xml:space="preserve"> – </w:t>
      </w:r>
      <w:r w:rsidR="00120983">
        <w:rPr>
          <w:rFonts w:ascii="Arial" w:hAnsi="Arial"/>
          <w:color w:val="000000"/>
        </w:rPr>
        <w:t>Final proof submitted to the printer today after reviewed by Jessica and Angela. It is 4 pages and has a decent amount of advertisements to cover the cost. Jack will be assisting with the delivery cost by having his insert delivered with the newsletter as per the motion at the February meeting. Jessica will be picking up on April 1. All delivery routes have been arranged and Jessica will be in touch with those who are delivering to arrange drop off.</w:t>
      </w:r>
    </w:p>
    <w:p w14:paraId="59FA664D" w14:textId="77777777" w:rsidR="00BC22FD" w:rsidRPr="00BC22FD" w:rsidRDefault="00BC22FD" w:rsidP="005532CA">
      <w:pPr>
        <w:spacing w:line="360" w:lineRule="auto"/>
        <w:rPr>
          <w:rFonts w:ascii="Arial" w:hAnsi="Arial"/>
          <w:b/>
          <w:color w:val="FF0000"/>
        </w:rPr>
      </w:pPr>
    </w:p>
    <w:p w14:paraId="0A2A5BE6" w14:textId="5A5CA280" w:rsidR="004651C1" w:rsidRDefault="00E96FCD" w:rsidP="005532CA">
      <w:pPr>
        <w:spacing w:line="360" w:lineRule="auto"/>
        <w:rPr>
          <w:rFonts w:ascii="Arial" w:hAnsi="Arial"/>
          <w:b/>
        </w:rPr>
      </w:pPr>
      <w:r w:rsidRPr="0049631A">
        <w:rPr>
          <w:rFonts w:ascii="Arial" w:hAnsi="Arial"/>
          <w:b/>
        </w:rPr>
        <w:t>New Business</w:t>
      </w:r>
    </w:p>
    <w:p w14:paraId="269F6D51" w14:textId="02D3B0AB" w:rsidR="002933C4" w:rsidRDefault="00120983" w:rsidP="00102748">
      <w:pPr>
        <w:spacing w:line="360" w:lineRule="auto"/>
        <w:rPr>
          <w:rFonts w:ascii="Arial" w:hAnsi="Arial"/>
        </w:rPr>
      </w:pPr>
      <w:r>
        <w:rPr>
          <w:rFonts w:ascii="Arial" w:hAnsi="Arial"/>
          <w:b/>
        </w:rPr>
        <w:t xml:space="preserve">Growing Smiles Fundraiser </w:t>
      </w:r>
      <w:r w:rsidR="002933C4">
        <w:rPr>
          <w:rFonts w:ascii="Arial" w:hAnsi="Arial"/>
        </w:rPr>
        <w:t>–</w:t>
      </w:r>
      <w:r>
        <w:rPr>
          <w:rFonts w:ascii="Arial" w:hAnsi="Arial"/>
        </w:rPr>
        <w:t xml:space="preserve"> </w:t>
      </w:r>
      <w:r w:rsidR="002933C4">
        <w:rPr>
          <w:rFonts w:ascii="Arial" w:hAnsi="Arial"/>
        </w:rPr>
        <w:t xml:space="preserve">Angela gave a run through of the website ordering process and the paper order form. Our goal is to raise $5000. Profits: strawberries are $6, hanging baskets and patio planters are a little over $7/each, herbs are a little over $14, succulents are just under $13, </w:t>
      </w:r>
      <w:r w:rsidR="00746C9F">
        <w:rPr>
          <w:rFonts w:ascii="Arial" w:hAnsi="Arial"/>
        </w:rPr>
        <w:t>and everything</w:t>
      </w:r>
      <w:r w:rsidR="002933C4">
        <w:rPr>
          <w:rFonts w:ascii="Arial" w:hAnsi="Arial"/>
        </w:rPr>
        <w:t xml:space="preserve"> else we make just over $8. </w:t>
      </w:r>
    </w:p>
    <w:p w14:paraId="593C40F7" w14:textId="5DDF1088" w:rsidR="002933C4" w:rsidRDefault="002933C4" w:rsidP="00102748">
      <w:pPr>
        <w:spacing w:line="360" w:lineRule="auto"/>
        <w:rPr>
          <w:rFonts w:ascii="Arial" w:hAnsi="Arial"/>
        </w:rPr>
      </w:pPr>
      <w:r>
        <w:rPr>
          <w:rFonts w:ascii="Arial" w:hAnsi="Arial"/>
        </w:rPr>
        <w:lastRenderedPageBreak/>
        <w:t xml:space="preserve">Order deadline is May 5. Angela and Chad have to have all orders entered into the system May 9. Pick up is May 19 at Chad’s house. </w:t>
      </w:r>
    </w:p>
    <w:p w14:paraId="272FB9F7" w14:textId="2147DC65" w:rsidR="002933C4" w:rsidRPr="00120983" w:rsidRDefault="002933C4" w:rsidP="00102748">
      <w:pPr>
        <w:spacing w:line="360" w:lineRule="auto"/>
        <w:rPr>
          <w:rFonts w:ascii="Arial" w:hAnsi="Arial"/>
        </w:rPr>
      </w:pPr>
      <w:r>
        <w:rPr>
          <w:rFonts w:ascii="Arial" w:hAnsi="Arial"/>
        </w:rPr>
        <w:t xml:space="preserve">Only cash or cheque is available for payment to Angela’s house by May 5. Credit cards were not an option because we would need a business pay pal account and that requires a credit card and </w:t>
      </w:r>
      <w:r w:rsidR="00746C9F">
        <w:rPr>
          <w:rFonts w:ascii="Arial" w:hAnsi="Arial"/>
        </w:rPr>
        <w:t>neither Angela nor</w:t>
      </w:r>
      <w:r>
        <w:rPr>
          <w:rFonts w:ascii="Arial" w:hAnsi="Arial"/>
        </w:rPr>
        <w:t xml:space="preserve"> Chad felt comfortable putting their personal cards on it.  </w:t>
      </w: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5B8A5935" w14:textId="132C4010" w:rsidR="00BC22FD" w:rsidRPr="00120983" w:rsidRDefault="00120983" w:rsidP="00690E7B">
      <w:pPr>
        <w:pStyle w:val="ListParagraph"/>
        <w:spacing w:line="360" w:lineRule="auto"/>
        <w:rPr>
          <w:rFonts w:ascii="Arial" w:hAnsi="Arial"/>
        </w:rPr>
      </w:pPr>
      <w:r>
        <w:rPr>
          <w:rFonts w:ascii="Arial" w:hAnsi="Arial"/>
        </w:rPr>
        <w:t>A</w:t>
      </w:r>
      <w:r w:rsidR="00746C9F">
        <w:rPr>
          <w:rFonts w:ascii="Arial" w:hAnsi="Arial"/>
        </w:rPr>
        <w:t>ngela reminded the group</w:t>
      </w:r>
      <w:r>
        <w:rPr>
          <w:rFonts w:ascii="Arial" w:hAnsi="Arial"/>
        </w:rPr>
        <w:t xml:space="preserve"> about the Ward 7 Town Hall meeting on April 8 from 6:30 – 8:30 pm that will now be online. Information will be coming from Mairin regarding this and Angela will send out once she has available. Angela encouraged everyone to take part i</w:t>
      </w:r>
      <w:r w:rsidR="00EC5D69">
        <w:rPr>
          <w:rFonts w:ascii="Arial" w:hAnsi="Arial"/>
        </w:rPr>
        <w:t>n all, or part, of this meeting. Information will also be posted on our Facebook and website for our community.</w:t>
      </w: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1FBCBF4D" w14:textId="1B522772" w:rsidR="00DD26D9" w:rsidRDefault="00DD26D9" w:rsidP="00CE3657">
      <w:pPr>
        <w:pStyle w:val="ListParagraph"/>
        <w:spacing w:line="360" w:lineRule="auto"/>
        <w:rPr>
          <w:rFonts w:ascii="Arial" w:hAnsi="Arial"/>
        </w:rPr>
      </w:pPr>
      <w:r>
        <w:rPr>
          <w:rFonts w:ascii="Arial" w:hAnsi="Arial"/>
        </w:rPr>
        <w:t>Angela brought up the policy we have regarding those that have signing authority not being permitted to sign their own cheques. Both her and Chad need reimbursements and she suggested that this policy be lifted during this time so that cheques are not being passed through hands unnecessarily, given there is still a second signature on the cheque.</w:t>
      </w:r>
    </w:p>
    <w:p w14:paraId="3DCE1B6B" w14:textId="4B8E1828" w:rsidR="00DD26D9" w:rsidRPr="00DD26D9" w:rsidRDefault="00DD26D9" w:rsidP="00CE3657">
      <w:pPr>
        <w:pStyle w:val="ListParagraph"/>
        <w:spacing w:line="360" w:lineRule="auto"/>
        <w:rPr>
          <w:rFonts w:ascii="Arial" w:hAnsi="Arial"/>
          <w:i/>
        </w:rPr>
      </w:pPr>
      <w:r>
        <w:rPr>
          <w:rFonts w:ascii="Arial" w:hAnsi="Arial"/>
          <w:i/>
        </w:rPr>
        <w:t xml:space="preserve">Motion to allow those with signing authority to sign their own cheques during this time of COVID-19, moved by Derek, seconded by Mike; CARRIED unanimously. </w:t>
      </w:r>
    </w:p>
    <w:p w14:paraId="7850428A" w14:textId="6153EBF4" w:rsidR="00166020" w:rsidRDefault="00EC5D69" w:rsidP="00CE3657">
      <w:pPr>
        <w:pStyle w:val="ListParagraph"/>
        <w:spacing w:line="360" w:lineRule="auto"/>
        <w:rPr>
          <w:rFonts w:ascii="Arial" w:hAnsi="Arial"/>
        </w:rPr>
      </w:pPr>
      <w:r>
        <w:rPr>
          <w:rFonts w:ascii="Arial" w:hAnsi="Arial"/>
        </w:rPr>
        <w:t>Derek reviewed the financial statements</w:t>
      </w:r>
      <w:r w:rsidR="00970805">
        <w:rPr>
          <w:rFonts w:ascii="Arial" w:hAnsi="Arial"/>
        </w:rPr>
        <w:t>.</w:t>
      </w:r>
      <w:r w:rsidR="008454C2">
        <w:rPr>
          <w:rFonts w:ascii="Arial" w:hAnsi="Arial"/>
        </w:rPr>
        <w:t xml:space="preserve"> </w:t>
      </w:r>
      <w:r w:rsidR="00166020">
        <w:rPr>
          <w:rFonts w:ascii="Arial" w:hAnsi="Arial"/>
        </w:rPr>
        <w:t xml:space="preserve">Biggest change from last month is that the instructor payments have been made. There is an outstanding deposit of $165 for jerky waiting to be made. Our overall income is lower because the deposit for the playground structure </w:t>
      </w:r>
      <w:r w:rsidR="008454C2">
        <w:rPr>
          <w:rFonts w:ascii="Arial" w:hAnsi="Arial"/>
        </w:rPr>
        <w:t>has been paid</w:t>
      </w:r>
      <w:r w:rsidR="00166020">
        <w:rPr>
          <w:rFonts w:ascii="Arial" w:hAnsi="Arial"/>
        </w:rPr>
        <w:t xml:space="preserve">. </w:t>
      </w:r>
    </w:p>
    <w:p w14:paraId="770341F4" w14:textId="2E19B4CD" w:rsidR="00CE3657" w:rsidRDefault="00CE3657" w:rsidP="00CE3657">
      <w:pPr>
        <w:pStyle w:val="ListParagraph"/>
        <w:spacing w:line="360" w:lineRule="auto"/>
        <w:rPr>
          <w:rFonts w:ascii="Arial" w:hAnsi="Arial"/>
        </w:rPr>
      </w:pPr>
      <w:r>
        <w:rPr>
          <w:rFonts w:ascii="Arial" w:hAnsi="Arial"/>
        </w:rPr>
        <w:t>See attached financial documents.</w:t>
      </w:r>
    </w:p>
    <w:p w14:paraId="5306272C" w14:textId="7AD06BB8" w:rsidR="00CE3657" w:rsidRDefault="00CE3657" w:rsidP="00CE3657">
      <w:pPr>
        <w:pStyle w:val="ListParagraph"/>
        <w:spacing w:line="360" w:lineRule="auto"/>
        <w:rPr>
          <w:rFonts w:ascii="Arial" w:hAnsi="Arial"/>
        </w:rPr>
      </w:pPr>
      <w:r>
        <w:rPr>
          <w:rFonts w:ascii="Arial" w:hAnsi="Arial"/>
        </w:rPr>
        <w:t xml:space="preserve">Motion to accept the budget put forward by </w:t>
      </w:r>
      <w:r w:rsidR="00D93C04">
        <w:rPr>
          <w:rFonts w:ascii="Arial" w:hAnsi="Arial"/>
        </w:rPr>
        <w:t>Sierra</w:t>
      </w:r>
      <w:r>
        <w:rPr>
          <w:rFonts w:ascii="Arial" w:hAnsi="Arial"/>
        </w:rPr>
        <w:t xml:space="preserve">, seconded by </w:t>
      </w:r>
      <w:r w:rsidR="00D93C04">
        <w:rPr>
          <w:rFonts w:ascii="Arial" w:hAnsi="Arial"/>
        </w:rPr>
        <w:t xml:space="preserve">Chad; </w:t>
      </w:r>
      <w:r>
        <w:rPr>
          <w:rFonts w:ascii="Arial" w:hAnsi="Arial"/>
        </w:rPr>
        <w:t xml:space="preserve">CARRIED unanimously. </w:t>
      </w:r>
    </w:p>
    <w:p w14:paraId="73D3E54F" w14:textId="31954984" w:rsidR="00241767" w:rsidRDefault="00241767" w:rsidP="00CE3657">
      <w:pPr>
        <w:pStyle w:val="ListParagraph"/>
        <w:spacing w:line="360" w:lineRule="auto"/>
        <w:rPr>
          <w:rFonts w:ascii="Arial" w:hAnsi="Arial"/>
        </w:rPr>
      </w:pPr>
      <w:r>
        <w:rPr>
          <w:rFonts w:ascii="Arial" w:hAnsi="Arial"/>
        </w:rPr>
        <w:t xml:space="preserve">Chad requested Derek present a statement without the fundraising and park. This document shows us at a profit of just under $500. See attached document. </w:t>
      </w:r>
    </w:p>
    <w:p w14:paraId="49CF8F19" w14:textId="520B89D2" w:rsidR="009939EE" w:rsidRDefault="009939EE" w:rsidP="00CE3657">
      <w:pPr>
        <w:pStyle w:val="ListParagraph"/>
        <w:spacing w:line="360" w:lineRule="auto"/>
        <w:rPr>
          <w:rFonts w:ascii="Arial" w:hAnsi="Arial"/>
          <w:color w:val="FF0000"/>
        </w:rPr>
      </w:pPr>
      <w:r>
        <w:rPr>
          <w:rFonts w:ascii="Arial" w:hAnsi="Arial"/>
          <w:color w:val="FF0000"/>
        </w:rPr>
        <w:t>**</w:t>
      </w:r>
      <w:r w:rsidRPr="009939EE">
        <w:rPr>
          <w:rFonts w:ascii="Arial" w:hAnsi="Arial"/>
          <w:b/>
          <w:color w:val="FF0000"/>
        </w:rPr>
        <w:t>ACTION ITEM</w:t>
      </w:r>
      <w:r>
        <w:rPr>
          <w:rFonts w:ascii="Arial" w:hAnsi="Arial"/>
          <w:color w:val="FF0000"/>
        </w:rPr>
        <w:t>: Derek to provide an additional financial statement each month that shows our profit/loss without the park.**</w:t>
      </w:r>
    </w:p>
    <w:p w14:paraId="047ABA69" w14:textId="01D992C0" w:rsidR="00CE3657" w:rsidRDefault="00102748" w:rsidP="00CE3657">
      <w:pPr>
        <w:pStyle w:val="ListParagraph"/>
        <w:numPr>
          <w:ilvl w:val="0"/>
          <w:numId w:val="4"/>
        </w:numPr>
        <w:spacing w:line="360" w:lineRule="auto"/>
        <w:rPr>
          <w:rFonts w:ascii="Arial" w:hAnsi="Arial"/>
          <w:b/>
        </w:rPr>
      </w:pPr>
      <w:r w:rsidRPr="00102748">
        <w:rPr>
          <w:rFonts w:ascii="Arial" w:hAnsi="Arial"/>
          <w:b/>
        </w:rPr>
        <w:t>Programs</w:t>
      </w:r>
    </w:p>
    <w:p w14:paraId="2489106F" w14:textId="26FB39C9" w:rsidR="00CE3657" w:rsidRDefault="005561A4" w:rsidP="00CE3657">
      <w:pPr>
        <w:pStyle w:val="ListParagraph"/>
        <w:spacing w:line="360" w:lineRule="auto"/>
        <w:rPr>
          <w:rFonts w:ascii="Arial" w:hAnsi="Arial"/>
        </w:rPr>
      </w:pPr>
      <w:r>
        <w:rPr>
          <w:rFonts w:ascii="Arial" w:hAnsi="Arial"/>
        </w:rPr>
        <w:t xml:space="preserve">Cheques for instructors are ready. Once Hayley has paperwork from instructors, she will let Angela know and they will be mailed/delivered. </w:t>
      </w:r>
    </w:p>
    <w:p w14:paraId="40DABD00" w14:textId="1CE5D939" w:rsidR="005F3040" w:rsidRDefault="005F3040" w:rsidP="00CE3657">
      <w:pPr>
        <w:pStyle w:val="ListParagraph"/>
        <w:spacing w:line="360" w:lineRule="auto"/>
        <w:rPr>
          <w:rFonts w:ascii="Arial" w:hAnsi="Arial"/>
        </w:rPr>
      </w:pPr>
      <w:r>
        <w:rPr>
          <w:rFonts w:ascii="Arial" w:hAnsi="Arial"/>
        </w:rPr>
        <w:lastRenderedPageBreak/>
        <w:t xml:space="preserve">Hayley has been informed that we are still receiving the full amount for the youth grant. The rental for Tommy Douglas Collegiate for MasterChef will change due to the </w:t>
      </w:r>
      <w:r w:rsidR="009939EE">
        <w:rPr>
          <w:rFonts w:ascii="Arial" w:hAnsi="Arial"/>
        </w:rPr>
        <w:t xml:space="preserve">cancellation of classes and the instructor not being able to access the school a couple times. </w:t>
      </w:r>
    </w:p>
    <w:p w14:paraId="38CB2192" w14:textId="6326D886" w:rsidR="009939EE" w:rsidRDefault="009939EE" w:rsidP="00CE3657">
      <w:pPr>
        <w:pStyle w:val="ListParagraph"/>
        <w:spacing w:line="360" w:lineRule="auto"/>
        <w:rPr>
          <w:rFonts w:ascii="Arial" w:hAnsi="Arial"/>
        </w:rPr>
      </w:pPr>
      <w:r>
        <w:rPr>
          <w:rFonts w:ascii="Arial" w:hAnsi="Arial"/>
        </w:rPr>
        <w:t>The Spanish instructor is emailing out materials to his students.</w:t>
      </w:r>
    </w:p>
    <w:p w14:paraId="644D7B59" w14:textId="296BE113" w:rsidR="009939EE" w:rsidRDefault="009939EE" w:rsidP="00CE3657">
      <w:pPr>
        <w:pStyle w:val="ListParagraph"/>
        <w:spacing w:line="360" w:lineRule="auto"/>
        <w:rPr>
          <w:rFonts w:ascii="Arial" w:hAnsi="Arial"/>
        </w:rPr>
      </w:pPr>
      <w:r>
        <w:rPr>
          <w:rFonts w:ascii="Arial" w:hAnsi="Arial"/>
        </w:rPr>
        <w:t>There were 2 people that requested refunds but were not granted due to our refund policy.</w:t>
      </w:r>
    </w:p>
    <w:p w14:paraId="25832613" w14:textId="67F6E7E5" w:rsidR="00B24528" w:rsidRPr="00CE3657" w:rsidRDefault="00B24528" w:rsidP="00CE3657">
      <w:pPr>
        <w:pStyle w:val="ListParagraph"/>
        <w:spacing w:line="360" w:lineRule="auto"/>
        <w:rPr>
          <w:rFonts w:ascii="Arial" w:hAnsi="Arial"/>
        </w:rPr>
      </w:pPr>
      <w:r>
        <w:rPr>
          <w:rFonts w:ascii="Arial" w:hAnsi="Arial"/>
        </w:rPr>
        <w:t xml:space="preserve">In the end, </w:t>
      </w:r>
      <w:r w:rsidR="00746C9F">
        <w:rPr>
          <w:rFonts w:ascii="Arial" w:hAnsi="Arial"/>
        </w:rPr>
        <w:t>programs are</w:t>
      </w:r>
      <w:r>
        <w:rPr>
          <w:rFonts w:ascii="Arial" w:hAnsi="Arial"/>
        </w:rPr>
        <w:t xml:space="preserve"> making approximately $1000 more than originally projected due to cancellation of classes. Hayley suggested we discuss, at a later date, this extra money be donated to the park build.</w:t>
      </w:r>
    </w:p>
    <w:p w14:paraId="561F077C" w14:textId="7E52B590" w:rsidR="000B3AC9" w:rsidRDefault="00102748" w:rsidP="000B3AC9">
      <w:pPr>
        <w:pStyle w:val="ListParagraph"/>
        <w:numPr>
          <w:ilvl w:val="0"/>
          <w:numId w:val="4"/>
        </w:numPr>
        <w:spacing w:line="360" w:lineRule="auto"/>
        <w:rPr>
          <w:rFonts w:ascii="Arial" w:hAnsi="Arial"/>
          <w:b/>
        </w:rPr>
      </w:pPr>
      <w:r w:rsidRPr="00102748">
        <w:rPr>
          <w:rFonts w:ascii="Arial" w:hAnsi="Arial"/>
          <w:b/>
        </w:rPr>
        <w:t>Rink</w:t>
      </w:r>
    </w:p>
    <w:p w14:paraId="51102863" w14:textId="324E1A97" w:rsidR="008E527F" w:rsidRPr="00B6177B" w:rsidRDefault="00B24528" w:rsidP="008E527F">
      <w:pPr>
        <w:pStyle w:val="ListParagraph"/>
        <w:spacing w:line="360" w:lineRule="auto"/>
        <w:rPr>
          <w:rFonts w:ascii="Arial" w:hAnsi="Arial"/>
        </w:rPr>
      </w:pPr>
      <w:r>
        <w:rPr>
          <w:rFonts w:ascii="Arial" w:hAnsi="Arial"/>
        </w:rPr>
        <w:t xml:space="preserve">The rink has been shut down for close to a month due to weather.  Chad expressed some issues to Angela with the school regarding shovels going missing, snowballs on the ice and using the rink without notifying Mike or Chad ahead of time. Angela brought this up at the last JLS SCC meeting; Chad and Mike are aware of what came of the school’s reply and this will be dealt with in the fall. </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01B9E87C" w14:textId="00D61834" w:rsidR="00B44B9E" w:rsidRPr="004E0644" w:rsidRDefault="004E0644" w:rsidP="00314EBC">
      <w:pPr>
        <w:pStyle w:val="ListParagraph"/>
        <w:spacing w:line="360" w:lineRule="auto"/>
        <w:rPr>
          <w:rFonts w:ascii="Arial" w:hAnsi="Arial"/>
        </w:rPr>
      </w:pPr>
      <w:r>
        <w:rPr>
          <w:rFonts w:ascii="Arial" w:hAnsi="Arial"/>
        </w:rPr>
        <w:t>School has been closed since March 20.</w:t>
      </w:r>
      <w:r w:rsidR="00D87777">
        <w:rPr>
          <w:rFonts w:ascii="Arial" w:hAnsi="Arial"/>
        </w:rPr>
        <w:t xml:space="preserve"> Report cards were distributed that week.</w:t>
      </w:r>
    </w:p>
    <w:p w14:paraId="716CEC3A" w14:textId="57C899D9" w:rsidR="00270246" w:rsidRDefault="00270246" w:rsidP="00ED3939">
      <w:pPr>
        <w:pStyle w:val="ListParagraph"/>
        <w:numPr>
          <w:ilvl w:val="0"/>
          <w:numId w:val="6"/>
        </w:numPr>
        <w:spacing w:line="360" w:lineRule="auto"/>
        <w:rPr>
          <w:rFonts w:ascii="Arial" w:hAnsi="Arial"/>
          <w:b/>
        </w:rPr>
      </w:pPr>
      <w:r w:rsidRPr="00270246">
        <w:rPr>
          <w:rFonts w:ascii="Arial" w:hAnsi="Arial"/>
          <w:b/>
        </w:rPr>
        <w:t xml:space="preserve">George </w:t>
      </w:r>
      <w:r>
        <w:rPr>
          <w:rFonts w:ascii="Arial" w:hAnsi="Arial"/>
          <w:b/>
        </w:rPr>
        <w:t>Vanier</w:t>
      </w:r>
    </w:p>
    <w:p w14:paraId="27B1FCB1" w14:textId="1A8FE406" w:rsidR="004E0644" w:rsidRPr="004E0644" w:rsidRDefault="004E0644" w:rsidP="004E0644">
      <w:pPr>
        <w:pStyle w:val="ListParagraph"/>
        <w:spacing w:line="360" w:lineRule="auto"/>
        <w:rPr>
          <w:rFonts w:ascii="Arial" w:hAnsi="Arial"/>
        </w:rPr>
      </w:pPr>
      <w:r>
        <w:rPr>
          <w:rFonts w:ascii="Arial" w:hAnsi="Arial"/>
        </w:rPr>
        <w:t>School has been closed since March 20.</w:t>
      </w:r>
      <w:r w:rsidR="00D87777">
        <w:rPr>
          <w:rFonts w:ascii="Arial" w:hAnsi="Arial"/>
        </w:rPr>
        <w:t xml:space="preserve"> Report cards will be sent out end of March. </w:t>
      </w:r>
    </w:p>
    <w:p w14:paraId="21432945" w14:textId="1EC1C0C3" w:rsidR="00270246" w:rsidRDefault="00270246" w:rsidP="00270246">
      <w:pPr>
        <w:pStyle w:val="ListParagraph"/>
        <w:numPr>
          <w:ilvl w:val="0"/>
          <w:numId w:val="6"/>
        </w:numPr>
        <w:spacing w:line="360" w:lineRule="auto"/>
        <w:rPr>
          <w:rFonts w:ascii="Arial" w:hAnsi="Arial"/>
          <w:b/>
        </w:rPr>
      </w:pPr>
      <w:r w:rsidRPr="005924CA">
        <w:rPr>
          <w:rFonts w:ascii="Arial" w:hAnsi="Arial"/>
          <w:b/>
        </w:rPr>
        <w:t>Commun</w:t>
      </w:r>
      <w:r w:rsidR="00B6177B">
        <w:rPr>
          <w:rFonts w:ascii="Arial" w:hAnsi="Arial"/>
          <w:b/>
        </w:rPr>
        <w:t>i</w:t>
      </w:r>
      <w:r w:rsidRPr="005924CA">
        <w:rPr>
          <w:rFonts w:ascii="Arial" w:hAnsi="Arial"/>
          <w:b/>
        </w:rPr>
        <w:t>cations</w:t>
      </w:r>
    </w:p>
    <w:p w14:paraId="02A471BD" w14:textId="7EEF55DD" w:rsidR="003E374E" w:rsidRDefault="00252448" w:rsidP="003E374E">
      <w:pPr>
        <w:pStyle w:val="ListParagraph"/>
        <w:spacing w:line="360" w:lineRule="auto"/>
        <w:rPr>
          <w:rFonts w:ascii="Arial" w:hAnsi="Arial"/>
        </w:rPr>
      </w:pPr>
      <w:r>
        <w:rPr>
          <w:rFonts w:ascii="Arial" w:hAnsi="Arial"/>
        </w:rPr>
        <w:t xml:space="preserve">Jessica </w:t>
      </w:r>
      <w:r w:rsidR="00CA1CC7">
        <w:rPr>
          <w:rFonts w:ascii="Arial" w:hAnsi="Arial"/>
        </w:rPr>
        <w:t>reviewed</w:t>
      </w:r>
      <w:r w:rsidR="003E374E">
        <w:rPr>
          <w:rFonts w:ascii="Arial" w:hAnsi="Arial"/>
        </w:rPr>
        <w:t xml:space="preserve"> the Facebook/website statistics:</w:t>
      </w:r>
    </w:p>
    <w:p w14:paraId="51528F29" w14:textId="77777777" w:rsidR="003E374E" w:rsidRPr="003E374E" w:rsidRDefault="003E374E" w:rsidP="003E374E">
      <w:pPr>
        <w:pStyle w:val="Body"/>
        <w:ind w:left="720"/>
        <w:rPr>
          <w:rFonts w:ascii="Arial" w:hAnsi="Arial" w:cs="Arial"/>
          <w:sz w:val="24"/>
          <w:szCs w:val="24"/>
        </w:rPr>
      </w:pPr>
      <w:r w:rsidRPr="003E374E">
        <w:rPr>
          <w:rFonts w:ascii="Arial" w:hAnsi="Arial" w:cs="Arial"/>
          <w:sz w:val="24"/>
          <w:szCs w:val="24"/>
        </w:rPr>
        <w:t>Facebook (Feb 24-March 22, 2020):</w:t>
      </w:r>
    </w:p>
    <w:p w14:paraId="674AEE5C" w14:textId="77777777" w:rsidR="003E374E" w:rsidRPr="003E374E" w:rsidRDefault="003E374E" w:rsidP="003E374E">
      <w:pPr>
        <w:pStyle w:val="Body"/>
        <w:ind w:firstLine="720"/>
        <w:rPr>
          <w:rFonts w:ascii="Arial" w:hAnsi="Arial" w:cs="Arial"/>
          <w:sz w:val="24"/>
          <w:szCs w:val="24"/>
        </w:rPr>
      </w:pPr>
      <w:r w:rsidRPr="003E374E">
        <w:rPr>
          <w:rFonts w:ascii="Arial" w:hAnsi="Arial" w:cs="Arial"/>
          <w:sz w:val="24"/>
          <w:szCs w:val="24"/>
        </w:rPr>
        <w:t>Page likes: 16</w:t>
      </w:r>
    </w:p>
    <w:p w14:paraId="40A730CA" w14:textId="77777777" w:rsidR="003E374E" w:rsidRPr="003E374E" w:rsidRDefault="003E374E" w:rsidP="003E374E">
      <w:pPr>
        <w:pStyle w:val="Body"/>
        <w:ind w:firstLine="720"/>
        <w:rPr>
          <w:rFonts w:ascii="Arial" w:hAnsi="Arial" w:cs="Arial"/>
          <w:sz w:val="24"/>
          <w:szCs w:val="24"/>
        </w:rPr>
      </w:pPr>
      <w:r w:rsidRPr="003E374E">
        <w:rPr>
          <w:rFonts w:ascii="Arial" w:hAnsi="Arial" w:cs="Arial"/>
          <w:sz w:val="24"/>
          <w:szCs w:val="24"/>
        </w:rPr>
        <w:t>Post reach: 4039</w:t>
      </w:r>
    </w:p>
    <w:p w14:paraId="69078867" w14:textId="12441061" w:rsidR="003E374E" w:rsidRPr="003E374E" w:rsidRDefault="003E374E" w:rsidP="003E374E">
      <w:pPr>
        <w:pStyle w:val="Body"/>
        <w:ind w:firstLine="720"/>
        <w:rPr>
          <w:rFonts w:ascii="Arial" w:hAnsi="Arial" w:cs="Arial"/>
          <w:sz w:val="24"/>
          <w:szCs w:val="24"/>
        </w:rPr>
      </w:pPr>
      <w:r w:rsidRPr="003E374E">
        <w:rPr>
          <w:rFonts w:ascii="Arial" w:hAnsi="Arial" w:cs="Arial"/>
          <w:sz w:val="24"/>
          <w:szCs w:val="24"/>
        </w:rPr>
        <w:t>Post engagement: 1861</w:t>
      </w:r>
    </w:p>
    <w:p w14:paraId="6108BB25" w14:textId="180AC7CE" w:rsidR="003E374E" w:rsidRPr="003E374E" w:rsidRDefault="00746C9F" w:rsidP="003E374E">
      <w:pPr>
        <w:pStyle w:val="Body"/>
        <w:ind w:left="720"/>
        <w:rPr>
          <w:rFonts w:ascii="Arial" w:hAnsi="Arial" w:cs="Arial"/>
          <w:sz w:val="24"/>
          <w:szCs w:val="24"/>
        </w:rPr>
      </w:pPr>
      <w:r w:rsidRPr="003E374E">
        <w:rPr>
          <w:rFonts w:ascii="Arial" w:hAnsi="Arial" w:cs="Arial"/>
          <w:sz w:val="24"/>
          <w:szCs w:val="24"/>
        </w:rPr>
        <w:t>This</w:t>
      </w:r>
      <w:r w:rsidR="003E374E" w:rsidRPr="003E374E">
        <w:rPr>
          <w:rFonts w:ascii="Arial" w:hAnsi="Arial" w:cs="Arial"/>
          <w:sz w:val="24"/>
          <w:szCs w:val="24"/>
        </w:rPr>
        <w:t xml:space="preserve"> time around, the same post had both the greatest reach &amp; the most engagement: it was about the </w:t>
      </w:r>
      <w:r w:rsidRPr="003E374E">
        <w:rPr>
          <w:rFonts w:ascii="Arial" w:hAnsi="Arial" w:cs="Arial"/>
          <w:sz w:val="24"/>
          <w:szCs w:val="24"/>
        </w:rPr>
        <w:t>Neighborhood</w:t>
      </w:r>
      <w:r w:rsidR="003E374E" w:rsidRPr="003E374E">
        <w:rPr>
          <w:rFonts w:ascii="Arial" w:hAnsi="Arial" w:cs="Arial"/>
          <w:sz w:val="24"/>
          <w:szCs w:val="24"/>
        </w:rPr>
        <w:t xml:space="preserve"> Window Walk (published March 18)</w:t>
      </w:r>
    </w:p>
    <w:p w14:paraId="57120D43" w14:textId="77777777" w:rsidR="003E374E" w:rsidRPr="003E374E" w:rsidRDefault="003E374E" w:rsidP="003E374E">
      <w:pPr>
        <w:pStyle w:val="Body"/>
        <w:ind w:firstLine="720"/>
        <w:rPr>
          <w:rFonts w:ascii="Arial" w:hAnsi="Arial" w:cs="Arial"/>
          <w:sz w:val="24"/>
          <w:szCs w:val="24"/>
        </w:rPr>
      </w:pPr>
      <w:r w:rsidRPr="003E374E">
        <w:rPr>
          <w:rFonts w:ascii="Arial" w:hAnsi="Arial" w:cs="Arial"/>
          <w:sz w:val="24"/>
          <w:szCs w:val="24"/>
        </w:rPr>
        <w:t>Website stats (same timeframe):</w:t>
      </w:r>
    </w:p>
    <w:p w14:paraId="6A939CA7" w14:textId="77777777" w:rsidR="003E374E" w:rsidRPr="003E374E" w:rsidRDefault="003E374E" w:rsidP="003E374E">
      <w:pPr>
        <w:pStyle w:val="Body"/>
        <w:ind w:firstLine="720"/>
        <w:rPr>
          <w:rFonts w:ascii="Arial" w:hAnsi="Arial" w:cs="Arial"/>
          <w:sz w:val="24"/>
          <w:szCs w:val="24"/>
        </w:rPr>
      </w:pPr>
      <w:r w:rsidRPr="003E374E">
        <w:rPr>
          <w:rFonts w:ascii="Arial" w:hAnsi="Arial" w:cs="Arial"/>
          <w:sz w:val="24"/>
          <w:szCs w:val="24"/>
        </w:rPr>
        <w:t>Views: 317 (not organic)</w:t>
      </w:r>
    </w:p>
    <w:p w14:paraId="3BEDA04A" w14:textId="77777777" w:rsidR="003E374E" w:rsidRPr="003E374E" w:rsidRDefault="003E374E" w:rsidP="003E374E">
      <w:pPr>
        <w:pStyle w:val="Body"/>
        <w:ind w:left="720"/>
        <w:rPr>
          <w:rFonts w:ascii="Arial" w:hAnsi="Arial" w:cs="Arial"/>
          <w:sz w:val="24"/>
          <w:szCs w:val="24"/>
        </w:rPr>
      </w:pPr>
      <w:r w:rsidRPr="003E374E">
        <w:rPr>
          <w:rFonts w:ascii="Arial" w:hAnsi="Arial" w:cs="Arial"/>
          <w:sz w:val="24"/>
          <w:szCs w:val="24"/>
        </w:rPr>
        <w:t>Greatest # of views was March 4, with the most views being the website post with our Steak Night donors</w:t>
      </w:r>
    </w:p>
    <w:p w14:paraId="712A984A" w14:textId="1224AB21" w:rsidR="001A6781" w:rsidRPr="001A6781" w:rsidRDefault="001A6781" w:rsidP="001A6781">
      <w:pPr>
        <w:pStyle w:val="ListParagraph"/>
        <w:numPr>
          <w:ilvl w:val="0"/>
          <w:numId w:val="6"/>
        </w:numPr>
        <w:spacing w:line="360" w:lineRule="auto"/>
        <w:rPr>
          <w:rFonts w:ascii="Arial" w:hAnsi="Arial"/>
          <w:b/>
        </w:rPr>
      </w:pPr>
      <w:bookmarkStart w:id="0" w:name="_GoBack"/>
      <w:bookmarkEnd w:id="0"/>
      <w:r w:rsidRPr="001A6781">
        <w:rPr>
          <w:rFonts w:ascii="Arial" w:hAnsi="Arial"/>
          <w:b/>
        </w:rPr>
        <w:t>Secretary</w:t>
      </w:r>
    </w:p>
    <w:p w14:paraId="06B613DD" w14:textId="1882463C" w:rsidR="001A6781" w:rsidRPr="001A6781" w:rsidRDefault="00D87777" w:rsidP="001A6781">
      <w:pPr>
        <w:pStyle w:val="ListParagraph"/>
        <w:spacing w:line="360" w:lineRule="auto"/>
        <w:rPr>
          <w:rFonts w:ascii="Arial" w:hAnsi="Arial"/>
        </w:rPr>
      </w:pPr>
      <w:r>
        <w:rPr>
          <w:rFonts w:ascii="Arial" w:hAnsi="Arial"/>
        </w:rPr>
        <w:t>Absent – no report.</w:t>
      </w:r>
      <w:r w:rsidR="00C36A64">
        <w:rPr>
          <w:rFonts w:ascii="Arial" w:hAnsi="Arial"/>
        </w:rPr>
        <w:t xml:space="preserve"> </w:t>
      </w:r>
    </w:p>
    <w:p w14:paraId="0A838842" w14:textId="159D387A" w:rsidR="00102748" w:rsidRDefault="00102748" w:rsidP="00124AD2">
      <w:pPr>
        <w:pStyle w:val="ListParagraph"/>
        <w:numPr>
          <w:ilvl w:val="0"/>
          <w:numId w:val="4"/>
        </w:numPr>
        <w:spacing w:line="360" w:lineRule="auto"/>
        <w:rPr>
          <w:rFonts w:ascii="Arial" w:hAnsi="Arial"/>
          <w:b/>
        </w:rPr>
      </w:pPr>
      <w:r w:rsidRPr="00102748">
        <w:rPr>
          <w:rFonts w:ascii="Arial" w:hAnsi="Arial"/>
          <w:b/>
        </w:rPr>
        <w:t>Community Consultant</w:t>
      </w:r>
      <w:r w:rsidR="006A2565">
        <w:rPr>
          <w:rFonts w:ascii="Arial" w:hAnsi="Arial"/>
          <w:b/>
        </w:rPr>
        <w:t xml:space="preserve"> </w:t>
      </w:r>
    </w:p>
    <w:p w14:paraId="19976FCB" w14:textId="72BE8DB6" w:rsidR="00C36A64" w:rsidRPr="00C36A64" w:rsidRDefault="0087187F" w:rsidP="00C36A64">
      <w:pPr>
        <w:pStyle w:val="ListParagraph"/>
        <w:spacing w:line="360" w:lineRule="auto"/>
        <w:rPr>
          <w:rFonts w:ascii="Arial" w:hAnsi="Arial"/>
        </w:rPr>
      </w:pPr>
      <w:r>
        <w:rPr>
          <w:rFonts w:ascii="Arial" w:hAnsi="Arial"/>
        </w:rPr>
        <w:t xml:space="preserve">Kevin is working from home but has his phone forwarded and has remote access to his files. A lot of training has been cancelled. Update on indoor coordinator training to come.  His office is working on ideas/activities/tips for residents while they are social distancing. CA’s to place appropriate ones on Facebook &amp; website. </w:t>
      </w:r>
      <w:r w:rsidR="000156EF">
        <w:rPr>
          <w:rFonts w:ascii="Arial" w:hAnsi="Arial"/>
        </w:rPr>
        <w:t xml:space="preserve">All essential city services are now online (paying </w:t>
      </w:r>
      <w:r w:rsidR="000156EF">
        <w:rPr>
          <w:rFonts w:ascii="Arial" w:hAnsi="Arial"/>
        </w:rPr>
        <w:lastRenderedPageBreak/>
        <w:t xml:space="preserve">bills, etc.). It is unclear about summer programming for now. </w:t>
      </w:r>
      <w:r w:rsidR="000156EF">
        <w:rPr>
          <w:rFonts w:ascii="Arial" w:hAnsi="Arial"/>
        </w:rPr>
        <w:t>Kevin encourages us to tell residents to subscribe to Notify Now and City Hall PSA’s.</w:t>
      </w:r>
      <w:r w:rsidR="007A628E">
        <w:rPr>
          <w:rFonts w:ascii="Arial" w:hAnsi="Arial"/>
        </w:rPr>
        <w:t xml:space="preserve"> We will be hearing from Kevin re: annual grant information. Deadline is still April 30. Leisure passes will probably be extended. Refunds will be given for classes if they don’t go ahead (ie. Swimming lessons).</w:t>
      </w:r>
    </w:p>
    <w:p w14:paraId="450CF81B" w14:textId="1DA9EB3B" w:rsidR="00607B36" w:rsidRDefault="00892F40" w:rsidP="00607B36">
      <w:pPr>
        <w:pStyle w:val="ListParagraph"/>
        <w:numPr>
          <w:ilvl w:val="0"/>
          <w:numId w:val="6"/>
        </w:numPr>
        <w:spacing w:line="360" w:lineRule="auto"/>
        <w:rPr>
          <w:rFonts w:ascii="Arial" w:hAnsi="Arial"/>
          <w:b/>
        </w:rPr>
      </w:pPr>
      <w:r>
        <w:rPr>
          <w:rFonts w:ascii="Arial" w:hAnsi="Arial"/>
          <w:b/>
        </w:rPr>
        <w:t xml:space="preserve">Subcommittee </w:t>
      </w:r>
    </w:p>
    <w:p w14:paraId="7228D9D4" w14:textId="112CC56E" w:rsidR="00720236" w:rsidRDefault="00D87777" w:rsidP="00D87777">
      <w:pPr>
        <w:pStyle w:val="ListParagraph"/>
        <w:spacing w:line="360" w:lineRule="auto"/>
        <w:rPr>
          <w:rFonts w:ascii="Arial" w:hAnsi="Arial"/>
        </w:rPr>
      </w:pPr>
      <w:r>
        <w:rPr>
          <w:rFonts w:ascii="Arial" w:hAnsi="Arial"/>
        </w:rPr>
        <w:t>Sarcan – there is a cheque waiting at Sarcan, but was not able to be picked up before it closed. Angela also knows of 2 families waiting to take donations there for us. The Sarcan fundraiser will appear again in the newsletter.</w:t>
      </w:r>
    </w:p>
    <w:p w14:paraId="7D9EB86A" w14:textId="5B5A6E79" w:rsidR="00D87777" w:rsidRDefault="00D87777" w:rsidP="00D87777">
      <w:pPr>
        <w:pStyle w:val="ListParagraph"/>
        <w:spacing w:line="360" w:lineRule="auto"/>
        <w:rPr>
          <w:rFonts w:ascii="Arial" w:hAnsi="Arial"/>
        </w:rPr>
      </w:pPr>
      <w:r>
        <w:rPr>
          <w:rFonts w:ascii="Arial" w:hAnsi="Arial"/>
        </w:rPr>
        <w:t>Playgrounds are now closed.</w:t>
      </w:r>
    </w:p>
    <w:p w14:paraId="374D0A4C" w14:textId="18FE9278" w:rsidR="00D87777" w:rsidRPr="00D87777" w:rsidRDefault="00D87777" w:rsidP="00D87777">
      <w:pPr>
        <w:pStyle w:val="ListParagraph"/>
        <w:spacing w:line="360" w:lineRule="auto"/>
        <w:rPr>
          <w:rFonts w:ascii="Arial" w:hAnsi="Arial"/>
        </w:rPr>
      </w:pPr>
      <w:r>
        <w:rPr>
          <w:rFonts w:ascii="Arial" w:hAnsi="Arial"/>
        </w:rPr>
        <w:t xml:space="preserve">See More Green donated all hauling of materials in and off the build site at no cost and if we have a problem with equipment during the build he will donate that as well. This works out to about a $1000 donation. </w:t>
      </w:r>
    </w:p>
    <w:p w14:paraId="21F5EA7D" w14:textId="1806DB8B" w:rsidR="00607B36" w:rsidRPr="009E0C82" w:rsidRDefault="00E96FCD" w:rsidP="00892F40">
      <w:pPr>
        <w:spacing w:line="360" w:lineRule="auto"/>
        <w:rPr>
          <w:rFonts w:ascii="Arial" w:hAnsi="Arial"/>
        </w:rPr>
      </w:pPr>
      <w:r w:rsidRPr="00102748">
        <w:rPr>
          <w:rFonts w:ascii="Arial" w:hAnsi="Arial"/>
          <w:b/>
        </w:rPr>
        <w:t>Concerns/</w:t>
      </w:r>
      <w:r w:rsidR="005532CA" w:rsidRPr="00102748">
        <w:rPr>
          <w:rFonts w:ascii="Arial" w:hAnsi="Arial"/>
          <w:b/>
        </w:rPr>
        <w:t>Announcements</w:t>
      </w:r>
      <w:r w:rsidR="00AC30B1">
        <w:rPr>
          <w:rFonts w:ascii="Arial" w:hAnsi="Arial"/>
        </w:rPr>
        <w:t xml:space="preserve"> </w:t>
      </w:r>
    </w:p>
    <w:p w14:paraId="4CBAF0D8" w14:textId="786CBCE3" w:rsidR="007A628E" w:rsidRDefault="007A628E" w:rsidP="008723E9">
      <w:pPr>
        <w:spacing w:line="360" w:lineRule="auto"/>
        <w:rPr>
          <w:rFonts w:ascii="Arial" w:hAnsi="Arial"/>
        </w:rPr>
      </w:pPr>
      <w:r>
        <w:rPr>
          <w:rFonts w:ascii="Arial" w:hAnsi="Arial"/>
        </w:rPr>
        <w:t>This meeting was hel</w:t>
      </w:r>
      <w:r w:rsidR="00D12DB6">
        <w:rPr>
          <w:rFonts w:ascii="Arial" w:hAnsi="Arial"/>
        </w:rPr>
        <w:t>d</w:t>
      </w:r>
      <w:r>
        <w:rPr>
          <w:rFonts w:ascii="Arial" w:hAnsi="Arial"/>
        </w:rPr>
        <w:t xml:space="preserve"> with ZOOM, Angela had to purchase it at a cost of $20 for a month. If we don’t need to have another meeting, she will cancel it, or we will try to have a meeting prior to the subscription ending. </w:t>
      </w:r>
    </w:p>
    <w:p w14:paraId="6A8660A4" w14:textId="1C5342B8" w:rsidR="00607B36" w:rsidRPr="007A628E" w:rsidRDefault="007A628E" w:rsidP="008723E9">
      <w:pPr>
        <w:spacing w:line="360" w:lineRule="auto"/>
        <w:rPr>
          <w:rFonts w:ascii="Arial" w:hAnsi="Arial"/>
        </w:rPr>
      </w:pPr>
      <w:r>
        <w:rPr>
          <w:rFonts w:ascii="Arial" w:hAnsi="Arial"/>
        </w:rPr>
        <w:t xml:space="preserve">Angela wanted to remind the group to take care and to reach out to talk if they are in need of someone. She is available to talk to anyone at any time. For those that are still working out of the home; </w:t>
      </w:r>
      <w:r w:rsidR="00D12DB6">
        <w:rPr>
          <w:rFonts w:ascii="Arial" w:hAnsi="Arial"/>
        </w:rPr>
        <w:t>stay</w:t>
      </w:r>
      <w:r>
        <w:rPr>
          <w:rFonts w:ascii="Arial" w:hAnsi="Arial"/>
        </w:rPr>
        <w:t xml:space="preserve"> safe, be healthy.  </w:t>
      </w:r>
    </w:p>
    <w:p w14:paraId="2CB5C9C2" w14:textId="77777777" w:rsidR="00E96039" w:rsidRDefault="00E96039" w:rsidP="005532CA">
      <w:pPr>
        <w:spacing w:line="360" w:lineRule="auto"/>
        <w:rPr>
          <w:rFonts w:ascii="Arial" w:hAnsi="Arial"/>
          <w:b/>
        </w:rPr>
      </w:pPr>
    </w:p>
    <w:p w14:paraId="42D6171A" w14:textId="79966DF4" w:rsidR="00E96FCD" w:rsidRDefault="00E96FCD" w:rsidP="005532CA">
      <w:pPr>
        <w:spacing w:line="360" w:lineRule="auto"/>
        <w:rPr>
          <w:rFonts w:ascii="Arial" w:hAnsi="Arial"/>
          <w:b/>
        </w:rPr>
      </w:pPr>
      <w:r w:rsidRPr="0049631A">
        <w:rPr>
          <w:rFonts w:ascii="Arial" w:hAnsi="Arial"/>
          <w:b/>
        </w:rPr>
        <w:t>Date of Next Meeting</w:t>
      </w:r>
      <w:r w:rsidR="00124AD2">
        <w:rPr>
          <w:rFonts w:ascii="Arial" w:hAnsi="Arial"/>
          <w:b/>
        </w:rPr>
        <w:t xml:space="preserve"> </w:t>
      </w:r>
    </w:p>
    <w:p w14:paraId="03581601" w14:textId="51F8B169" w:rsidR="000D24C0" w:rsidRPr="009E0C82" w:rsidRDefault="007A628E" w:rsidP="005532CA">
      <w:pPr>
        <w:spacing w:line="360" w:lineRule="auto"/>
        <w:rPr>
          <w:rFonts w:ascii="Arial" w:hAnsi="Arial"/>
        </w:rPr>
      </w:pPr>
      <w:r>
        <w:rPr>
          <w:rFonts w:ascii="Arial" w:hAnsi="Arial"/>
        </w:rPr>
        <w:t>April 29</w:t>
      </w:r>
      <w:r w:rsidR="001A0A12">
        <w:rPr>
          <w:rFonts w:ascii="Arial" w:hAnsi="Arial"/>
        </w:rPr>
        <w:t xml:space="preserve"> </w:t>
      </w:r>
      <w:r w:rsidR="00461611">
        <w:rPr>
          <w:rFonts w:ascii="Arial" w:hAnsi="Arial"/>
        </w:rPr>
        <w:t xml:space="preserve">at </w:t>
      </w:r>
      <w:r w:rsidR="001A0A12">
        <w:rPr>
          <w:rFonts w:ascii="Arial" w:hAnsi="Arial"/>
        </w:rPr>
        <w:t>7:30 pm</w:t>
      </w:r>
      <w:r w:rsidR="00801DCA">
        <w:rPr>
          <w:rFonts w:ascii="Arial" w:hAnsi="Arial"/>
        </w:rPr>
        <w:t xml:space="preserve"> Location TBA</w:t>
      </w:r>
      <w:r>
        <w:rPr>
          <w:rFonts w:ascii="Arial" w:hAnsi="Arial"/>
        </w:rPr>
        <w:t xml:space="preserve"> (if needed)</w:t>
      </w:r>
    </w:p>
    <w:p w14:paraId="75E2CDF6" w14:textId="1B051145" w:rsidR="00B40DAB" w:rsidRDefault="004966B3" w:rsidP="005532CA">
      <w:pPr>
        <w:spacing w:line="360" w:lineRule="auto"/>
        <w:rPr>
          <w:rFonts w:ascii="Arial" w:hAnsi="Arial"/>
          <w:b/>
        </w:rPr>
      </w:pPr>
      <w:r w:rsidRPr="0049631A">
        <w:rPr>
          <w:rFonts w:ascii="Arial" w:hAnsi="Arial"/>
          <w:b/>
        </w:rPr>
        <w:t>Adjournment</w:t>
      </w:r>
      <w:r w:rsidR="00311F39">
        <w:rPr>
          <w:rFonts w:ascii="Arial" w:hAnsi="Arial"/>
          <w:b/>
        </w:rPr>
        <w:t xml:space="preserve"> </w:t>
      </w:r>
    </w:p>
    <w:p w14:paraId="63139AA1" w14:textId="65A9FABB" w:rsidR="000D24C0" w:rsidRPr="009E0C82" w:rsidRDefault="00461611" w:rsidP="005532CA">
      <w:pPr>
        <w:spacing w:line="360" w:lineRule="auto"/>
        <w:rPr>
          <w:rFonts w:ascii="Arial" w:hAnsi="Arial"/>
        </w:rPr>
      </w:pPr>
      <w:r>
        <w:rPr>
          <w:rFonts w:ascii="Arial" w:hAnsi="Arial"/>
        </w:rPr>
        <w:t xml:space="preserve">Motion to adjourn put forward by </w:t>
      </w:r>
      <w:r w:rsidR="007A628E">
        <w:rPr>
          <w:rFonts w:ascii="Arial" w:hAnsi="Arial"/>
        </w:rPr>
        <w:t>Tyler</w:t>
      </w:r>
      <w:r w:rsidR="001A0A12">
        <w:rPr>
          <w:rFonts w:ascii="Arial" w:hAnsi="Arial"/>
        </w:rPr>
        <w:t xml:space="preserve"> </w:t>
      </w:r>
      <w:r>
        <w:rPr>
          <w:rFonts w:ascii="Arial" w:hAnsi="Arial"/>
        </w:rPr>
        <w:t xml:space="preserve">at </w:t>
      </w:r>
      <w:r w:rsidR="007A628E">
        <w:rPr>
          <w:rFonts w:ascii="Arial" w:hAnsi="Arial"/>
        </w:rPr>
        <w:t>8:24</w:t>
      </w:r>
      <w:r>
        <w:rPr>
          <w:rFonts w:ascii="Arial" w:hAnsi="Arial"/>
        </w:rPr>
        <w:t xml:space="preserve"> pm</w:t>
      </w:r>
    </w:p>
    <w:p w14:paraId="535AD4BD" w14:textId="02B47C35" w:rsidR="00B40DAB" w:rsidRPr="005924CA" w:rsidRDefault="00B40DAB" w:rsidP="005532CA">
      <w:pPr>
        <w:spacing w:line="360" w:lineRule="auto"/>
        <w:rPr>
          <w:rFonts w:ascii="Arial" w:hAnsi="Arial"/>
        </w:rPr>
      </w:pPr>
    </w:p>
    <w:p w14:paraId="5EA031C5" w14:textId="02292B6A" w:rsidR="00B40DAB" w:rsidRPr="00062C34" w:rsidRDefault="00B40DAB" w:rsidP="005532CA">
      <w:pPr>
        <w:spacing w:line="360" w:lineRule="auto"/>
        <w:rPr>
          <w:rFonts w:ascii="Arial" w:hAnsi="Arial"/>
        </w:rPr>
      </w:pPr>
      <w:r>
        <w:rPr>
          <w:rFonts w:ascii="Arial" w:hAnsi="Arial"/>
          <w:b/>
        </w:rPr>
        <w:t>Minutes recorded by</w:t>
      </w:r>
      <w:r w:rsidR="00062C34">
        <w:rPr>
          <w:rFonts w:ascii="Arial" w:hAnsi="Arial"/>
          <w:b/>
        </w:rPr>
        <w:t xml:space="preserve">: </w:t>
      </w:r>
      <w:r w:rsidR="007A628E">
        <w:rPr>
          <w:rFonts w:ascii="Arial" w:hAnsi="Arial"/>
        </w:rPr>
        <w:t>Angela Strand</w:t>
      </w:r>
    </w:p>
    <w:p w14:paraId="1DA662E5" w14:textId="77777777" w:rsidR="003578C4" w:rsidRDefault="00B40DAB" w:rsidP="005532CA">
      <w:pPr>
        <w:spacing w:line="360" w:lineRule="auto"/>
        <w:rPr>
          <w:rFonts w:ascii="Arial" w:hAnsi="Arial"/>
          <w:b/>
        </w:rPr>
      </w:pPr>
      <w:r>
        <w:rPr>
          <w:rFonts w:ascii="Arial" w:hAnsi="Arial"/>
          <w:b/>
        </w:rPr>
        <w:t xml:space="preserve">Minutes </w:t>
      </w:r>
      <w:r w:rsidR="003578C4">
        <w:rPr>
          <w:rFonts w:ascii="Arial" w:hAnsi="Arial"/>
          <w:b/>
        </w:rPr>
        <w:t xml:space="preserve">reviewed </w:t>
      </w:r>
      <w:r>
        <w:rPr>
          <w:rFonts w:ascii="Arial" w:hAnsi="Arial"/>
          <w:b/>
        </w:rPr>
        <w:t>by</w:t>
      </w:r>
      <w:r w:rsidR="003578C4">
        <w:rPr>
          <w:rFonts w:ascii="Arial" w:hAnsi="Arial"/>
          <w:b/>
        </w:rPr>
        <w:t xml:space="preserve">: </w:t>
      </w:r>
      <w:r w:rsidR="003578C4" w:rsidRPr="003578C4">
        <w:rPr>
          <w:rFonts w:ascii="Arial" w:hAnsi="Arial"/>
        </w:rPr>
        <w:t>Angela Strand</w:t>
      </w:r>
    </w:p>
    <w:p w14:paraId="7288FA2D" w14:textId="73B9E685" w:rsidR="00C0292E" w:rsidRDefault="003578C4" w:rsidP="005532CA">
      <w:pPr>
        <w:spacing w:line="360" w:lineRule="auto"/>
        <w:rPr>
          <w:rFonts w:ascii="Arial" w:hAnsi="Arial"/>
          <w:b/>
        </w:rPr>
      </w:pPr>
      <w:r>
        <w:rPr>
          <w:rFonts w:ascii="Arial" w:hAnsi="Arial"/>
          <w:b/>
        </w:rPr>
        <w:t>Minutes distributed by:</w:t>
      </w:r>
      <w:r w:rsidR="00801DCA">
        <w:rPr>
          <w:rFonts w:ascii="Arial" w:hAnsi="Arial"/>
          <w:b/>
        </w:rPr>
        <w:t xml:space="preserve"> </w:t>
      </w:r>
      <w:r w:rsidR="00801DCA">
        <w:rPr>
          <w:rFonts w:ascii="Arial" w:hAnsi="Arial"/>
        </w:rPr>
        <w:t>Angela Strand</w:t>
      </w:r>
      <w:r w:rsidR="00C0292E" w:rsidRPr="0049631A">
        <w:rPr>
          <w:rFonts w:ascii="Arial" w:hAnsi="Arial"/>
          <w:b/>
          <w:color w:val="4472C4"/>
        </w:rPr>
        <w:br/>
      </w:r>
      <w:r w:rsidR="007A4BBC" w:rsidRPr="007A4BBC">
        <w:rPr>
          <w:rFonts w:ascii="Arial" w:hAnsi="Arial"/>
          <w:b/>
        </w:rPr>
        <w:t>Attachments</w:t>
      </w:r>
      <w:r w:rsidR="00801DCA">
        <w:rPr>
          <w:rFonts w:ascii="Arial" w:hAnsi="Arial"/>
          <w:b/>
        </w:rPr>
        <w:t>:</w:t>
      </w:r>
    </w:p>
    <w:p w14:paraId="3DCD6EE2" w14:textId="15BD69D7" w:rsidR="00801DCA" w:rsidRDefault="005C1ECE" w:rsidP="005532CA">
      <w:pPr>
        <w:spacing w:line="360" w:lineRule="auto"/>
        <w:rPr>
          <w:rFonts w:ascii="Arial" w:hAnsi="Arial"/>
        </w:rPr>
      </w:pPr>
      <w:r>
        <w:rPr>
          <w:rFonts w:ascii="Arial" w:hAnsi="Arial"/>
        </w:rPr>
        <w:t xml:space="preserve">Financial report to </w:t>
      </w:r>
      <w:r w:rsidR="00D12DB6">
        <w:rPr>
          <w:rFonts w:ascii="Arial" w:hAnsi="Arial"/>
        </w:rPr>
        <w:t>March 22</w:t>
      </w:r>
      <w:r>
        <w:rPr>
          <w:rFonts w:ascii="Arial" w:hAnsi="Arial"/>
        </w:rPr>
        <w:t>, 2020</w:t>
      </w:r>
    </w:p>
    <w:p w14:paraId="1E9222DE" w14:textId="5A43A592" w:rsidR="00D12DB6" w:rsidRDefault="00D12DB6" w:rsidP="005532CA">
      <w:pPr>
        <w:spacing w:line="360" w:lineRule="auto"/>
        <w:rPr>
          <w:rFonts w:ascii="Arial" w:hAnsi="Arial"/>
        </w:rPr>
      </w:pPr>
      <w:r>
        <w:rPr>
          <w:rFonts w:ascii="Arial" w:hAnsi="Arial"/>
        </w:rPr>
        <w:t>Profit/Loss excluding Park March 25, 2020</w:t>
      </w:r>
    </w:p>
    <w:p w14:paraId="0A7038BE" w14:textId="2F74BE26" w:rsidR="005C1ECE" w:rsidRDefault="005C1ECE" w:rsidP="005532CA">
      <w:pPr>
        <w:spacing w:line="360" w:lineRule="auto"/>
        <w:rPr>
          <w:rFonts w:ascii="Arial" w:hAnsi="Arial"/>
        </w:rPr>
      </w:pPr>
      <w:r>
        <w:rPr>
          <w:rFonts w:ascii="Arial" w:hAnsi="Arial"/>
        </w:rPr>
        <w:t>Winter Programs 2020</w:t>
      </w:r>
      <w:r w:rsidR="00D12DB6">
        <w:rPr>
          <w:rFonts w:ascii="Arial" w:hAnsi="Arial"/>
        </w:rPr>
        <w:t xml:space="preserve"> Final</w:t>
      </w:r>
      <w:r>
        <w:rPr>
          <w:rFonts w:ascii="Arial" w:hAnsi="Arial"/>
        </w:rPr>
        <w:t xml:space="preserve"> Financial Report </w:t>
      </w:r>
    </w:p>
    <w:sectPr w:rsidR="005C1ECE" w:rsidSect="00122617">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21D43" w14:textId="77777777" w:rsidR="008938FF" w:rsidRDefault="008938FF" w:rsidP="00B845DB">
      <w:r>
        <w:separator/>
      </w:r>
    </w:p>
  </w:endnote>
  <w:endnote w:type="continuationSeparator" w:id="0">
    <w:p w14:paraId="6D4ABD38" w14:textId="77777777" w:rsidR="008938FF" w:rsidRDefault="008938FF" w:rsidP="00B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47308"/>
      <w:docPartObj>
        <w:docPartGallery w:val="Page Numbers (Bottom of Page)"/>
        <w:docPartUnique/>
      </w:docPartObj>
    </w:sdtPr>
    <w:sdtEndPr>
      <w:rPr>
        <w:color w:val="808080" w:themeColor="background1" w:themeShade="80"/>
        <w:spacing w:val="60"/>
      </w:rPr>
    </w:sdtEndPr>
    <w:sdtContent>
      <w:p w14:paraId="43B5C39C" w14:textId="2FF73BBD" w:rsidR="005F3040" w:rsidRDefault="005F30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6039">
          <w:rPr>
            <w:noProof/>
          </w:rPr>
          <w:t>3</w:t>
        </w:r>
        <w:r>
          <w:rPr>
            <w:noProof/>
          </w:rPr>
          <w:fldChar w:fldCharType="end"/>
        </w:r>
        <w:r>
          <w:t xml:space="preserve"> | </w:t>
        </w:r>
        <w:r>
          <w:rPr>
            <w:color w:val="808080" w:themeColor="background1" w:themeShade="80"/>
            <w:spacing w:val="60"/>
          </w:rPr>
          <w:t>Page</w:t>
        </w:r>
      </w:p>
    </w:sdtContent>
  </w:sdt>
  <w:p w14:paraId="1BF5050D" w14:textId="69C45B16" w:rsidR="005F3040" w:rsidRDefault="005F3040">
    <w:pPr>
      <w:pStyle w:val="Footer"/>
    </w:pPr>
    <w:r>
      <w:t xml:space="preserve">ACA Meeting Minutes – </w:t>
    </w:r>
    <w:r w:rsidR="00102807">
      <w:t>March 25</w:t>
    </w:r>
    <w: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7A0C" w14:textId="77777777" w:rsidR="008938FF" w:rsidRDefault="008938FF" w:rsidP="00B845DB">
      <w:r>
        <w:separator/>
      </w:r>
    </w:p>
  </w:footnote>
  <w:footnote w:type="continuationSeparator" w:id="0">
    <w:p w14:paraId="7A631806" w14:textId="77777777" w:rsidR="008938FF" w:rsidRDefault="008938FF" w:rsidP="00B8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1766F"/>
    <w:multiLevelType w:val="hybridMultilevel"/>
    <w:tmpl w:val="14426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046B"/>
    <w:multiLevelType w:val="hybridMultilevel"/>
    <w:tmpl w:val="4F3AB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BA5B61"/>
    <w:multiLevelType w:val="hybridMultilevel"/>
    <w:tmpl w:val="F36658FC"/>
    <w:numStyleLink w:val="Dash"/>
  </w:abstractNum>
  <w:abstractNum w:abstractNumId="6">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44822"/>
    <w:multiLevelType w:val="hybridMultilevel"/>
    <w:tmpl w:val="F36658FC"/>
    <w:styleLink w:val="Dash"/>
    <w:lvl w:ilvl="0" w:tplc="174077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ACC9B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4168D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8BC83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D88150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56212A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D501EA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A80DF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24A845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0489B"/>
    <w:rsid w:val="0001139C"/>
    <w:rsid w:val="000156EF"/>
    <w:rsid w:val="0004594F"/>
    <w:rsid w:val="00062C34"/>
    <w:rsid w:val="0009484A"/>
    <w:rsid w:val="000B3AC9"/>
    <w:rsid w:val="000D24C0"/>
    <w:rsid w:val="00102748"/>
    <w:rsid w:val="00102807"/>
    <w:rsid w:val="00120983"/>
    <w:rsid w:val="00122617"/>
    <w:rsid w:val="00124AD2"/>
    <w:rsid w:val="00166020"/>
    <w:rsid w:val="001930D4"/>
    <w:rsid w:val="001A0A12"/>
    <w:rsid w:val="001A6781"/>
    <w:rsid w:val="001D1F79"/>
    <w:rsid w:val="001E29B3"/>
    <w:rsid w:val="00215D91"/>
    <w:rsid w:val="00241767"/>
    <w:rsid w:val="00252448"/>
    <w:rsid w:val="00270246"/>
    <w:rsid w:val="0027609D"/>
    <w:rsid w:val="002933C4"/>
    <w:rsid w:val="00293563"/>
    <w:rsid w:val="00293712"/>
    <w:rsid w:val="002A3707"/>
    <w:rsid w:val="002B4168"/>
    <w:rsid w:val="002F03FA"/>
    <w:rsid w:val="003003C9"/>
    <w:rsid w:val="003076E7"/>
    <w:rsid w:val="00311F39"/>
    <w:rsid w:val="00314EBC"/>
    <w:rsid w:val="003315E6"/>
    <w:rsid w:val="003578C4"/>
    <w:rsid w:val="00377B18"/>
    <w:rsid w:val="003D029E"/>
    <w:rsid w:val="003E374E"/>
    <w:rsid w:val="003E3B0F"/>
    <w:rsid w:val="004171AC"/>
    <w:rsid w:val="00420549"/>
    <w:rsid w:val="00461611"/>
    <w:rsid w:val="004651C1"/>
    <w:rsid w:val="0046643A"/>
    <w:rsid w:val="00471C74"/>
    <w:rsid w:val="004726A4"/>
    <w:rsid w:val="004937B7"/>
    <w:rsid w:val="0049631A"/>
    <w:rsid w:val="004966B3"/>
    <w:rsid w:val="004B5B56"/>
    <w:rsid w:val="004D23A6"/>
    <w:rsid w:val="004E0644"/>
    <w:rsid w:val="004E6B23"/>
    <w:rsid w:val="0052515A"/>
    <w:rsid w:val="005532CA"/>
    <w:rsid w:val="00555E21"/>
    <w:rsid w:val="005561A4"/>
    <w:rsid w:val="00577154"/>
    <w:rsid w:val="00582261"/>
    <w:rsid w:val="005829D9"/>
    <w:rsid w:val="005924CA"/>
    <w:rsid w:val="005C1ECE"/>
    <w:rsid w:val="005D7443"/>
    <w:rsid w:val="005F3040"/>
    <w:rsid w:val="005F3074"/>
    <w:rsid w:val="00602984"/>
    <w:rsid w:val="00607B36"/>
    <w:rsid w:val="006317B6"/>
    <w:rsid w:val="00652163"/>
    <w:rsid w:val="00690E7B"/>
    <w:rsid w:val="006A2565"/>
    <w:rsid w:val="006C33EE"/>
    <w:rsid w:val="007111C6"/>
    <w:rsid w:val="00714C57"/>
    <w:rsid w:val="00720236"/>
    <w:rsid w:val="00746C9F"/>
    <w:rsid w:val="00764341"/>
    <w:rsid w:val="007A2C2C"/>
    <w:rsid w:val="007A4BBC"/>
    <w:rsid w:val="007A628E"/>
    <w:rsid w:val="007D3B03"/>
    <w:rsid w:val="007E1BE1"/>
    <w:rsid w:val="007E509F"/>
    <w:rsid w:val="00801DCA"/>
    <w:rsid w:val="008454C2"/>
    <w:rsid w:val="0087187F"/>
    <w:rsid w:val="008723E9"/>
    <w:rsid w:val="00892F40"/>
    <w:rsid w:val="008938FF"/>
    <w:rsid w:val="008C3D65"/>
    <w:rsid w:val="008E527F"/>
    <w:rsid w:val="008F6896"/>
    <w:rsid w:val="00956672"/>
    <w:rsid w:val="00970805"/>
    <w:rsid w:val="00992CAC"/>
    <w:rsid w:val="009939EE"/>
    <w:rsid w:val="009E0C82"/>
    <w:rsid w:val="009F563E"/>
    <w:rsid w:val="00A37447"/>
    <w:rsid w:val="00A50871"/>
    <w:rsid w:val="00A8229B"/>
    <w:rsid w:val="00AC30B1"/>
    <w:rsid w:val="00AF5A28"/>
    <w:rsid w:val="00B02F89"/>
    <w:rsid w:val="00B133F8"/>
    <w:rsid w:val="00B24528"/>
    <w:rsid w:val="00B34E67"/>
    <w:rsid w:val="00B37FC6"/>
    <w:rsid w:val="00B40DAB"/>
    <w:rsid w:val="00B419ED"/>
    <w:rsid w:val="00B44B9E"/>
    <w:rsid w:val="00B6177B"/>
    <w:rsid w:val="00B667DC"/>
    <w:rsid w:val="00B751FE"/>
    <w:rsid w:val="00B8354F"/>
    <w:rsid w:val="00B845DB"/>
    <w:rsid w:val="00BA546C"/>
    <w:rsid w:val="00BC22FD"/>
    <w:rsid w:val="00BD5CE0"/>
    <w:rsid w:val="00BE2C6D"/>
    <w:rsid w:val="00C0292E"/>
    <w:rsid w:val="00C16EE4"/>
    <w:rsid w:val="00C36A64"/>
    <w:rsid w:val="00CA1CC7"/>
    <w:rsid w:val="00CE3657"/>
    <w:rsid w:val="00D12DB6"/>
    <w:rsid w:val="00D21A81"/>
    <w:rsid w:val="00D72A4F"/>
    <w:rsid w:val="00D87777"/>
    <w:rsid w:val="00D93C04"/>
    <w:rsid w:val="00D96893"/>
    <w:rsid w:val="00DB36B1"/>
    <w:rsid w:val="00DD26D9"/>
    <w:rsid w:val="00E12A38"/>
    <w:rsid w:val="00E131BA"/>
    <w:rsid w:val="00E46A9F"/>
    <w:rsid w:val="00E96039"/>
    <w:rsid w:val="00E96305"/>
    <w:rsid w:val="00E96FCD"/>
    <w:rsid w:val="00EB19B6"/>
    <w:rsid w:val="00EC5D69"/>
    <w:rsid w:val="00ED2EDC"/>
    <w:rsid w:val="00ED3939"/>
    <w:rsid w:val="00ED5523"/>
    <w:rsid w:val="00EE4DFF"/>
    <w:rsid w:val="00EE639C"/>
    <w:rsid w:val="00F13343"/>
    <w:rsid w:val="00F964D0"/>
    <w:rsid w:val="00FA09F4"/>
    <w:rsid w:val="00FA0CEC"/>
    <w:rsid w:val="00FB1DCC"/>
    <w:rsid w:val="00FC09BD"/>
    <w:rsid w:val="00FC4659"/>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unhideWhenUsed/>
    <w:rsid w:val="00252448"/>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FA0CEC"/>
    <w:rPr>
      <w:color w:val="0563C1" w:themeColor="hyperlink"/>
      <w:u w:val="single"/>
    </w:rPr>
  </w:style>
  <w:style w:type="paragraph" w:styleId="Header">
    <w:name w:val="header"/>
    <w:basedOn w:val="Normal"/>
    <w:link w:val="HeaderChar"/>
    <w:uiPriority w:val="99"/>
    <w:unhideWhenUsed/>
    <w:rsid w:val="00B845DB"/>
    <w:pPr>
      <w:tabs>
        <w:tab w:val="center" w:pos="4680"/>
        <w:tab w:val="right" w:pos="9360"/>
      </w:tabs>
    </w:pPr>
  </w:style>
  <w:style w:type="character" w:customStyle="1" w:styleId="HeaderChar">
    <w:name w:val="Header Char"/>
    <w:basedOn w:val="DefaultParagraphFont"/>
    <w:link w:val="Header"/>
    <w:uiPriority w:val="99"/>
    <w:rsid w:val="00B845DB"/>
    <w:rPr>
      <w:sz w:val="24"/>
      <w:szCs w:val="24"/>
    </w:rPr>
  </w:style>
  <w:style w:type="paragraph" w:styleId="Footer">
    <w:name w:val="footer"/>
    <w:basedOn w:val="Normal"/>
    <w:link w:val="FooterChar"/>
    <w:uiPriority w:val="99"/>
    <w:unhideWhenUsed/>
    <w:rsid w:val="00B845DB"/>
    <w:pPr>
      <w:tabs>
        <w:tab w:val="center" w:pos="4680"/>
        <w:tab w:val="right" w:pos="9360"/>
      </w:tabs>
    </w:pPr>
  </w:style>
  <w:style w:type="character" w:customStyle="1" w:styleId="FooterChar">
    <w:name w:val="Footer Char"/>
    <w:basedOn w:val="DefaultParagraphFont"/>
    <w:link w:val="Footer"/>
    <w:uiPriority w:val="99"/>
    <w:rsid w:val="00B845DB"/>
    <w:rPr>
      <w:sz w:val="24"/>
      <w:szCs w:val="24"/>
    </w:rPr>
  </w:style>
  <w:style w:type="paragraph" w:customStyle="1" w:styleId="Body">
    <w:name w:val="Body"/>
    <w:rsid w:val="003E37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14:textOutline w14:w="0" w14:cap="flat" w14:cmpd="sng" w14:algn="ctr">
        <w14:noFill/>
        <w14:prstDash w14:val="solid"/>
        <w14:bevel/>
      </w14:textOutline>
    </w:rPr>
  </w:style>
  <w:style w:type="numbering" w:customStyle="1" w:styleId="Dash">
    <w:name w:val="Dash"/>
    <w:rsid w:val="003E374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unhideWhenUsed/>
    <w:rsid w:val="00252448"/>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FA0CEC"/>
    <w:rPr>
      <w:color w:val="0563C1" w:themeColor="hyperlink"/>
      <w:u w:val="single"/>
    </w:rPr>
  </w:style>
  <w:style w:type="paragraph" w:styleId="Header">
    <w:name w:val="header"/>
    <w:basedOn w:val="Normal"/>
    <w:link w:val="HeaderChar"/>
    <w:uiPriority w:val="99"/>
    <w:unhideWhenUsed/>
    <w:rsid w:val="00B845DB"/>
    <w:pPr>
      <w:tabs>
        <w:tab w:val="center" w:pos="4680"/>
        <w:tab w:val="right" w:pos="9360"/>
      </w:tabs>
    </w:pPr>
  </w:style>
  <w:style w:type="character" w:customStyle="1" w:styleId="HeaderChar">
    <w:name w:val="Header Char"/>
    <w:basedOn w:val="DefaultParagraphFont"/>
    <w:link w:val="Header"/>
    <w:uiPriority w:val="99"/>
    <w:rsid w:val="00B845DB"/>
    <w:rPr>
      <w:sz w:val="24"/>
      <w:szCs w:val="24"/>
    </w:rPr>
  </w:style>
  <w:style w:type="paragraph" w:styleId="Footer">
    <w:name w:val="footer"/>
    <w:basedOn w:val="Normal"/>
    <w:link w:val="FooterChar"/>
    <w:uiPriority w:val="99"/>
    <w:unhideWhenUsed/>
    <w:rsid w:val="00B845DB"/>
    <w:pPr>
      <w:tabs>
        <w:tab w:val="center" w:pos="4680"/>
        <w:tab w:val="right" w:pos="9360"/>
      </w:tabs>
    </w:pPr>
  </w:style>
  <w:style w:type="character" w:customStyle="1" w:styleId="FooterChar">
    <w:name w:val="Footer Char"/>
    <w:basedOn w:val="DefaultParagraphFont"/>
    <w:link w:val="Footer"/>
    <w:uiPriority w:val="99"/>
    <w:rsid w:val="00B845DB"/>
    <w:rPr>
      <w:sz w:val="24"/>
      <w:szCs w:val="24"/>
    </w:rPr>
  </w:style>
  <w:style w:type="paragraph" w:customStyle="1" w:styleId="Body">
    <w:name w:val="Body"/>
    <w:rsid w:val="003E37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14:textOutline w14:w="0" w14:cap="flat" w14:cmpd="sng" w14:algn="ctr">
        <w14:noFill/>
        <w14:prstDash w14:val="solid"/>
        <w14:bevel/>
      </w14:textOutline>
    </w:rPr>
  </w:style>
  <w:style w:type="numbering" w:customStyle="1" w:styleId="Dash">
    <w:name w:val="Dash"/>
    <w:rsid w:val="003E37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96899-F61C-4D60-BD74-C28645C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110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36</cp:revision>
  <dcterms:created xsi:type="dcterms:W3CDTF">2020-04-01T14:58:00Z</dcterms:created>
  <dcterms:modified xsi:type="dcterms:W3CDTF">2020-04-01T17:33:00Z</dcterms:modified>
</cp:coreProperties>
</file>